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943F" w14:textId="2449C0D2" w:rsidR="009568AD" w:rsidRPr="00643C8E" w:rsidRDefault="009568AD" w:rsidP="00765D97">
      <w:pPr>
        <w:pStyle w:val="Title"/>
      </w:pPr>
      <w:r w:rsidRPr="00643C8E">
        <w:rPr>
          <w:caps w:val="0"/>
        </w:rPr>
        <w:t>A</w:t>
      </w:r>
      <w:r w:rsidR="000D39C5" w:rsidRPr="000D39C5">
        <w:t xml:space="preserve"> </w:t>
      </w:r>
      <w:r w:rsidR="000D39C5" w:rsidRPr="000D39C5">
        <w:rPr>
          <w:caps w:val="0"/>
        </w:rPr>
        <w:t xml:space="preserve">New Collision Avoidance </w:t>
      </w:r>
      <w:r w:rsidR="00D23161">
        <w:rPr>
          <w:caps w:val="0"/>
        </w:rPr>
        <w:t>System</w:t>
      </w:r>
      <w:r w:rsidR="000D39C5" w:rsidRPr="000D39C5">
        <w:rPr>
          <w:caps w:val="0"/>
        </w:rPr>
        <w:t xml:space="preserve"> for </w:t>
      </w:r>
      <w:r w:rsidR="00D23161">
        <w:rPr>
          <w:caps w:val="0"/>
        </w:rPr>
        <w:t>Smart</w:t>
      </w:r>
      <w:r w:rsidR="000D39C5" w:rsidRPr="000D39C5">
        <w:rPr>
          <w:caps w:val="0"/>
        </w:rPr>
        <w:t xml:space="preserve"> Wheelchair</w:t>
      </w:r>
      <w:r w:rsidR="00D23161">
        <w:rPr>
          <w:caps w:val="0"/>
        </w:rPr>
        <w:t xml:space="preserve">s </w:t>
      </w:r>
      <w:r w:rsidR="000D39C5" w:rsidRPr="000D39C5">
        <w:rPr>
          <w:caps w:val="0"/>
        </w:rPr>
        <w:t>Using Deep Learning</w:t>
      </w:r>
    </w:p>
    <w:p w14:paraId="5CE8F39A" w14:textId="1F17332E" w:rsidR="009568AD" w:rsidRPr="00643C8E" w:rsidRDefault="000D39C5" w:rsidP="00765D97">
      <w:pPr>
        <w:pStyle w:val="Author"/>
        <w:jc w:val="center"/>
      </w:pPr>
      <w:r>
        <w:t>Malik Haddad</w:t>
      </w:r>
      <w:r w:rsidR="00E15133" w:rsidRPr="00E15133">
        <w:rPr>
          <w:vertAlign w:val="superscript"/>
        </w:rPr>
        <w:t>1</w:t>
      </w:r>
      <w:r w:rsidR="009568AD" w:rsidRPr="00643C8E">
        <w:t xml:space="preserve">, </w:t>
      </w:r>
      <w:r>
        <w:t>David Sanders</w:t>
      </w:r>
      <w:r>
        <w:rPr>
          <w:vertAlign w:val="superscript"/>
        </w:rPr>
        <w:t>2</w:t>
      </w:r>
      <w:r>
        <w:t>, Giles Tewkesbury</w:t>
      </w:r>
      <w:r w:rsidRPr="000D39C5">
        <w:rPr>
          <w:vertAlign w:val="superscript"/>
        </w:rPr>
        <w:t>2</w:t>
      </w:r>
      <w:r>
        <w:t>, Martin Langner</w:t>
      </w:r>
      <w:r w:rsidRPr="000D39C5">
        <w:rPr>
          <w:vertAlign w:val="superscript"/>
        </w:rPr>
        <w:t>3</w:t>
      </w:r>
      <w:r w:rsidR="003654C5">
        <w:t xml:space="preserve"> and</w:t>
      </w:r>
      <w:r>
        <w:t xml:space="preserve"> Will Keeble</w:t>
      </w:r>
      <w:r w:rsidR="009568AD">
        <w:rPr>
          <w:vertAlign w:val="superscript"/>
        </w:rPr>
        <w:t>2</w:t>
      </w:r>
    </w:p>
    <w:p w14:paraId="6FD6360E" w14:textId="476719C1" w:rsidR="009568AD" w:rsidRDefault="009568AD" w:rsidP="00765D97">
      <w:pPr>
        <w:pStyle w:val="Affiliation"/>
        <w:spacing w:after="0"/>
        <w:jc w:val="center"/>
      </w:pPr>
      <w:r w:rsidRPr="000972F8">
        <w:rPr>
          <w:vertAlign w:val="superscript"/>
        </w:rPr>
        <w:t>1</w:t>
      </w:r>
      <w:r w:rsidR="000D39C5">
        <w:t>Northeastern University – London</w:t>
      </w:r>
      <w:r w:rsidRPr="00643C8E">
        <w:t xml:space="preserve">, </w:t>
      </w:r>
      <w:r w:rsidR="000D39C5">
        <w:t>St. Katharine’s Way,</w:t>
      </w:r>
      <w:r w:rsidRPr="00643C8E">
        <w:t xml:space="preserve"> </w:t>
      </w:r>
      <w:r w:rsidR="000D39C5">
        <w:t>London,</w:t>
      </w:r>
      <w:r w:rsidRPr="00643C8E">
        <w:t xml:space="preserve"> </w:t>
      </w:r>
      <w:r w:rsidR="000D39C5">
        <w:t>UK</w:t>
      </w:r>
    </w:p>
    <w:p w14:paraId="07E4B27F" w14:textId="25550B87" w:rsidR="009568AD" w:rsidRDefault="009568AD" w:rsidP="00765D97">
      <w:pPr>
        <w:pStyle w:val="Abstract"/>
        <w:spacing w:after="0"/>
        <w:jc w:val="center"/>
        <w:rPr>
          <w:i/>
        </w:rPr>
      </w:pPr>
      <w:r w:rsidRPr="000972F8">
        <w:rPr>
          <w:i/>
          <w:vertAlign w:val="superscript"/>
        </w:rPr>
        <w:t>2</w:t>
      </w:r>
      <w:r w:rsidR="000D39C5">
        <w:rPr>
          <w:i/>
        </w:rPr>
        <w:t xml:space="preserve">Faculty of Technology, University of Portsmouth, </w:t>
      </w:r>
      <w:proofErr w:type="spellStart"/>
      <w:r w:rsidR="000D39C5">
        <w:rPr>
          <w:i/>
        </w:rPr>
        <w:t>Anglesea</w:t>
      </w:r>
      <w:proofErr w:type="spellEnd"/>
      <w:r w:rsidR="000D39C5">
        <w:rPr>
          <w:i/>
        </w:rPr>
        <w:t xml:space="preserve"> Road, Portsmouth</w:t>
      </w:r>
      <w:r w:rsidRPr="000972F8">
        <w:rPr>
          <w:i/>
        </w:rPr>
        <w:t xml:space="preserve">, </w:t>
      </w:r>
      <w:r w:rsidR="000D39C5">
        <w:rPr>
          <w:i/>
        </w:rPr>
        <w:t>UK</w:t>
      </w:r>
    </w:p>
    <w:p w14:paraId="25DEE23C" w14:textId="62607E14" w:rsidR="000D39C5" w:rsidRPr="000972F8" w:rsidRDefault="000D39C5" w:rsidP="000D39C5">
      <w:pPr>
        <w:pStyle w:val="Abstract"/>
        <w:spacing w:after="0"/>
        <w:jc w:val="center"/>
        <w:rPr>
          <w:i/>
          <w:noProof/>
        </w:rPr>
      </w:pPr>
      <w:r>
        <w:rPr>
          <w:i/>
          <w:vertAlign w:val="superscript"/>
        </w:rPr>
        <w:t>3</w:t>
      </w:r>
      <w:r>
        <w:rPr>
          <w:i/>
        </w:rPr>
        <w:t>Chailey Heritage Foundation, North Chailey, Lewes, UK</w:t>
      </w:r>
    </w:p>
    <w:p w14:paraId="6BA06BE7" w14:textId="0D61E81B" w:rsidR="009568AD" w:rsidRDefault="000D39C5" w:rsidP="00765D97">
      <w:pPr>
        <w:pStyle w:val="Affiliation"/>
        <w:spacing w:after="0"/>
        <w:jc w:val="center"/>
      </w:pPr>
      <w:r>
        <w:t>malik.haddad@nchlondon.ac.uk</w:t>
      </w:r>
    </w:p>
    <w:p w14:paraId="04587ED9" w14:textId="51EF85DF" w:rsidR="009568AD" w:rsidRDefault="009568AD" w:rsidP="009568AD">
      <w:pPr>
        <w:pStyle w:val="Abstract"/>
        <w:spacing w:before="960" w:after="0"/>
        <w:ind w:left="1134" w:hanging="1134"/>
        <w:jc w:val="both"/>
        <w:rPr>
          <w:lang w:eastAsia="ja-JP"/>
        </w:rPr>
      </w:pPr>
      <w:r>
        <w:rPr>
          <w:lang w:eastAsia="ja-JP"/>
        </w:rPr>
        <w:t>Keywords:</w:t>
      </w:r>
      <w:r>
        <w:rPr>
          <w:lang w:eastAsia="ja-JP"/>
        </w:rPr>
        <w:tab/>
      </w:r>
      <w:r w:rsidR="000D39C5">
        <w:rPr>
          <w:lang w:eastAsia="ja-JP"/>
        </w:rPr>
        <w:t xml:space="preserve">Collision Avoidance, </w:t>
      </w:r>
      <w:r w:rsidR="00531730">
        <w:rPr>
          <w:lang w:eastAsia="ja-JP"/>
        </w:rPr>
        <w:t>Smart</w:t>
      </w:r>
      <w:r w:rsidR="00D2420A">
        <w:rPr>
          <w:lang w:eastAsia="ja-JP"/>
        </w:rPr>
        <w:t xml:space="preserve"> Wheelchair, Steering, Deep Learning</w:t>
      </w:r>
      <w:r>
        <w:rPr>
          <w:lang w:eastAsia="ja-JP"/>
        </w:rPr>
        <w:t>.</w:t>
      </w:r>
    </w:p>
    <w:p w14:paraId="5206FD1C" w14:textId="093923F0" w:rsidR="009568AD" w:rsidRDefault="009568AD" w:rsidP="00E15133">
      <w:pPr>
        <w:pStyle w:val="Abstract"/>
        <w:spacing w:before="240" w:after="600"/>
        <w:ind w:left="1134" w:hanging="1134"/>
        <w:jc w:val="both"/>
        <w:rPr>
          <w:lang w:eastAsia="ja-JP"/>
        </w:rPr>
      </w:pPr>
      <w:r>
        <w:rPr>
          <w:lang w:eastAsia="ja-JP"/>
        </w:rPr>
        <w:t>Abstract:</w:t>
      </w:r>
      <w:r>
        <w:rPr>
          <w:lang w:eastAsia="ja-JP"/>
        </w:rPr>
        <w:tab/>
      </w:r>
      <w:r w:rsidR="00D2420A" w:rsidRPr="00D2420A">
        <w:rPr>
          <w:lang w:eastAsia="ja-JP"/>
        </w:rPr>
        <w:t>Th</w:t>
      </w:r>
      <w:r w:rsidR="00D23161">
        <w:rPr>
          <w:lang w:eastAsia="ja-JP"/>
        </w:rPr>
        <w:t xml:space="preserve">e work presented in this </w:t>
      </w:r>
      <w:r w:rsidR="00D2420A" w:rsidRPr="00D2420A">
        <w:rPr>
          <w:lang w:eastAsia="ja-JP"/>
        </w:rPr>
        <w:t xml:space="preserve">paper presents a new collision avoidance </w:t>
      </w:r>
      <w:r w:rsidR="00D23161">
        <w:rPr>
          <w:lang w:eastAsia="ja-JP"/>
        </w:rPr>
        <w:t>system</w:t>
      </w:r>
      <w:r w:rsidR="00D2420A" w:rsidRPr="00D2420A">
        <w:rPr>
          <w:lang w:eastAsia="ja-JP"/>
        </w:rPr>
        <w:t xml:space="preserve"> for </w:t>
      </w:r>
      <w:r w:rsidR="00D23161">
        <w:rPr>
          <w:lang w:eastAsia="ja-JP"/>
        </w:rPr>
        <w:t>smart</w:t>
      </w:r>
      <w:r w:rsidR="00D2420A" w:rsidRPr="00D2420A">
        <w:rPr>
          <w:lang w:eastAsia="ja-JP"/>
        </w:rPr>
        <w:t xml:space="preserve"> wheelchair</w:t>
      </w:r>
      <w:r w:rsidR="00D23161">
        <w:rPr>
          <w:lang w:eastAsia="ja-JP"/>
        </w:rPr>
        <w:t xml:space="preserve"> steering</w:t>
      </w:r>
      <w:r w:rsidR="00D2420A" w:rsidRPr="00D2420A">
        <w:rPr>
          <w:lang w:eastAsia="ja-JP"/>
        </w:rPr>
        <w:t xml:space="preserve"> using a Deep Learning architecture. The </w:t>
      </w:r>
      <w:r w:rsidR="00D23161">
        <w:rPr>
          <w:lang w:eastAsia="ja-JP"/>
        </w:rPr>
        <w:t>system</w:t>
      </w:r>
      <w:r w:rsidR="00D2420A" w:rsidRPr="00D2420A">
        <w:rPr>
          <w:lang w:eastAsia="ja-JP"/>
        </w:rPr>
        <w:t xml:space="preserve"> </w:t>
      </w:r>
      <w:r w:rsidR="00D23161">
        <w:rPr>
          <w:lang w:eastAsia="ja-JP"/>
        </w:rPr>
        <w:t>used</w:t>
      </w:r>
      <w:r w:rsidR="00D2420A" w:rsidRPr="00D2420A">
        <w:rPr>
          <w:lang w:eastAsia="ja-JP"/>
        </w:rPr>
        <w:t xml:space="preserve"> a 6-layer Artificial Neural Network </w:t>
      </w:r>
      <w:r w:rsidR="00D23161">
        <w:rPr>
          <w:lang w:eastAsia="ja-JP"/>
        </w:rPr>
        <w:t xml:space="preserve">(ANN) </w:t>
      </w:r>
      <w:r w:rsidR="00D2420A" w:rsidRPr="00D2420A">
        <w:rPr>
          <w:lang w:eastAsia="ja-JP"/>
        </w:rPr>
        <w:t xml:space="preserve">and </w:t>
      </w:r>
      <w:r w:rsidR="00D23161">
        <w:rPr>
          <w:lang w:eastAsia="ja-JP"/>
        </w:rPr>
        <w:t>applied</w:t>
      </w:r>
      <w:r w:rsidR="00D2420A" w:rsidRPr="00D2420A">
        <w:rPr>
          <w:lang w:eastAsia="ja-JP"/>
        </w:rPr>
        <w:t xml:space="preserve"> a Rule-based method to create </w:t>
      </w:r>
      <w:r w:rsidR="00D23161">
        <w:rPr>
          <w:lang w:eastAsia="ja-JP"/>
        </w:rPr>
        <w:t xml:space="preserve">training and </w:t>
      </w:r>
      <w:r w:rsidR="00D2420A" w:rsidRPr="00D2420A">
        <w:rPr>
          <w:lang w:eastAsia="ja-JP"/>
        </w:rPr>
        <w:t xml:space="preserve">testing sets. </w:t>
      </w:r>
      <w:r w:rsidR="00D23161">
        <w:rPr>
          <w:lang w:eastAsia="ja-JP"/>
        </w:rPr>
        <w:t>Three ultrasonic</w:t>
      </w:r>
      <w:r w:rsidR="00D2420A" w:rsidRPr="00D2420A">
        <w:rPr>
          <w:lang w:eastAsia="ja-JP"/>
        </w:rPr>
        <w:t xml:space="preserve"> sensor</w:t>
      </w:r>
      <w:r w:rsidR="00D23161">
        <w:rPr>
          <w:lang w:eastAsia="ja-JP"/>
        </w:rPr>
        <w:t>s were used to create an</w:t>
      </w:r>
      <w:r w:rsidR="00D2420A" w:rsidRPr="00D2420A">
        <w:rPr>
          <w:lang w:eastAsia="ja-JP"/>
        </w:rPr>
        <w:t xml:space="preserve"> array. The </w:t>
      </w:r>
      <w:r w:rsidR="00D23161">
        <w:rPr>
          <w:lang w:eastAsia="ja-JP"/>
        </w:rPr>
        <w:t>sensors</w:t>
      </w:r>
      <w:r w:rsidR="00D2420A" w:rsidRPr="00D2420A">
        <w:rPr>
          <w:lang w:eastAsia="ja-JP"/>
        </w:rPr>
        <w:t xml:space="preserve"> measured </w:t>
      </w:r>
      <w:r w:rsidR="00DC37CD">
        <w:rPr>
          <w:lang w:eastAsia="ja-JP"/>
        </w:rPr>
        <w:t xml:space="preserve">the </w:t>
      </w:r>
      <w:r w:rsidR="00D2420A" w:rsidRPr="00D2420A">
        <w:rPr>
          <w:lang w:eastAsia="ja-JP"/>
        </w:rPr>
        <w:t xml:space="preserve">distance to the nearest </w:t>
      </w:r>
      <w:r w:rsidR="00D23161">
        <w:rPr>
          <w:lang w:eastAsia="ja-JP"/>
        </w:rPr>
        <w:t>object</w:t>
      </w:r>
      <w:r w:rsidR="00D2420A" w:rsidRPr="00D2420A">
        <w:rPr>
          <w:lang w:eastAsia="ja-JP"/>
        </w:rPr>
        <w:t xml:space="preserve"> to the</w:t>
      </w:r>
      <w:r w:rsidR="00D23161">
        <w:rPr>
          <w:lang w:eastAsia="ja-JP"/>
        </w:rPr>
        <w:t xml:space="preserve"> left, </w:t>
      </w:r>
      <w:r w:rsidR="00D2420A" w:rsidRPr="00D2420A">
        <w:rPr>
          <w:lang w:eastAsia="ja-JP"/>
        </w:rPr>
        <w:t>right</w:t>
      </w:r>
      <w:r w:rsidR="00D23161">
        <w:rPr>
          <w:lang w:eastAsia="ja-JP"/>
        </w:rPr>
        <w:t xml:space="preserve"> and</w:t>
      </w:r>
      <w:r w:rsidR="00D2420A" w:rsidRPr="00D2420A">
        <w:rPr>
          <w:lang w:eastAsia="ja-JP"/>
        </w:rPr>
        <w:t xml:space="preserve"> in front of the wheelchair. Readings from the array were </w:t>
      </w:r>
      <w:r w:rsidR="00D23161">
        <w:rPr>
          <w:lang w:eastAsia="ja-JP"/>
        </w:rPr>
        <w:t>utilised</w:t>
      </w:r>
      <w:r w:rsidR="00D2420A" w:rsidRPr="00D2420A">
        <w:rPr>
          <w:lang w:eastAsia="ja-JP"/>
        </w:rPr>
        <w:t xml:space="preserve"> as inputs to the </w:t>
      </w:r>
      <w:r w:rsidR="00D23161">
        <w:rPr>
          <w:lang w:eastAsia="ja-JP"/>
        </w:rPr>
        <w:t>ANN</w:t>
      </w:r>
      <w:r w:rsidR="00D2420A" w:rsidRPr="00D2420A">
        <w:rPr>
          <w:lang w:eastAsia="ja-JP"/>
        </w:rPr>
        <w:t xml:space="preserve">. The </w:t>
      </w:r>
      <w:r w:rsidR="00D23161">
        <w:rPr>
          <w:lang w:eastAsia="ja-JP"/>
        </w:rPr>
        <w:t>system</w:t>
      </w:r>
      <w:r w:rsidR="00D2420A" w:rsidRPr="00D2420A">
        <w:rPr>
          <w:lang w:eastAsia="ja-JP"/>
        </w:rPr>
        <w:t xml:space="preserve"> </w:t>
      </w:r>
      <w:r w:rsidR="00D23161" w:rsidRPr="00D2420A">
        <w:rPr>
          <w:lang w:eastAsia="ja-JP"/>
        </w:rPr>
        <w:t>employed</w:t>
      </w:r>
      <w:r w:rsidR="00D2420A" w:rsidRPr="00D2420A">
        <w:rPr>
          <w:lang w:eastAsia="ja-JP"/>
        </w:rPr>
        <w:t xml:space="preserve"> Deep Learning to </w:t>
      </w:r>
      <w:r w:rsidR="00D23161">
        <w:rPr>
          <w:lang w:eastAsia="ja-JP"/>
        </w:rPr>
        <w:t>avoid</w:t>
      </w:r>
      <w:r w:rsidR="00D2420A" w:rsidRPr="00D2420A">
        <w:rPr>
          <w:lang w:eastAsia="ja-JP"/>
        </w:rPr>
        <w:t xml:space="preserve"> obstacles. </w:t>
      </w:r>
      <w:r w:rsidR="00D23161">
        <w:rPr>
          <w:lang w:eastAsia="ja-JP"/>
        </w:rPr>
        <w:t>The driving</w:t>
      </w:r>
      <w:r w:rsidR="00D2420A" w:rsidRPr="00D2420A">
        <w:rPr>
          <w:lang w:eastAsia="ja-JP"/>
        </w:rPr>
        <w:t xml:space="preserve"> directions considered</w:t>
      </w:r>
      <w:r w:rsidR="00D23161">
        <w:rPr>
          <w:lang w:eastAsia="ja-JP"/>
        </w:rPr>
        <w:t xml:space="preserve"> </w:t>
      </w:r>
      <w:r w:rsidR="00C439AC">
        <w:rPr>
          <w:lang w:eastAsia="ja-JP"/>
        </w:rPr>
        <w:t>were</w:t>
      </w:r>
      <w:r w:rsidR="00D2420A" w:rsidRPr="00D2420A">
        <w:rPr>
          <w:lang w:eastAsia="ja-JP"/>
        </w:rPr>
        <w:t xml:space="preserve"> turn left, spin left,</w:t>
      </w:r>
      <w:r w:rsidR="00D23161">
        <w:rPr>
          <w:lang w:eastAsia="ja-JP"/>
        </w:rPr>
        <w:t xml:space="preserve"> </w:t>
      </w:r>
      <w:r w:rsidR="00D23161" w:rsidRPr="00D2420A">
        <w:rPr>
          <w:lang w:eastAsia="ja-JP"/>
        </w:rPr>
        <w:t>forward</w:t>
      </w:r>
      <w:r w:rsidR="00D2420A" w:rsidRPr="00D2420A">
        <w:rPr>
          <w:lang w:eastAsia="ja-JP"/>
        </w:rPr>
        <w:t>, spin right</w:t>
      </w:r>
      <w:r w:rsidR="00D23161">
        <w:rPr>
          <w:lang w:eastAsia="ja-JP"/>
        </w:rPr>
        <w:t xml:space="preserve">, </w:t>
      </w:r>
      <w:r w:rsidR="00D23161" w:rsidRPr="00D2420A">
        <w:rPr>
          <w:lang w:eastAsia="ja-JP"/>
        </w:rPr>
        <w:t>turn right</w:t>
      </w:r>
      <w:r w:rsidR="00D2420A" w:rsidRPr="00D2420A">
        <w:rPr>
          <w:lang w:eastAsia="ja-JP"/>
        </w:rPr>
        <w:t xml:space="preserve"> and stop. The outcome of the new </w:t>
      </w:r>
      <w:r w:rsidR="00D23161">
        <w:rPr>
          <w:lang w:eastAsia="ja-JP"/>
        </w:rPr>
        <w:t>system</w:t>
      </w:r>
      <w:r w:rsidR="00D2420A" w:rsidRPr="00D2420A">
        <w:rPr>
          <w:lang w:eastAsia="ja-JP"/>
        </w:rPr>
        <w:t xml:space="preserve"> </w:t>
      </w:r>
      <w:r w:rsidR="00D23161">
        <w:rPr>
          <w:lang w:eastAsia="ja-JP"/>
        </w:rPr>
        <w:t>drove</w:t>
      </w:r>
      <w:r w:rsidR="00D2420A" w:rsidRPr="00D2420A">
        <w:rPr>
          <w:lang w:eastAsia="ja-JP"/>
        </w:rPr>
        <w:t xml:space="preserve"> the </w:t>
      </w:r>
      <w:r w:rsidR="00D23161">
        <w:rPr>
          <w:lang w:eastAsia="ja-JP"/>
        </w:rPr>
        <w:t xml:space="preserve">smart </w:t>
      </w:r>
      <w:r w:rsidR="00D2420A" w:rsidRPr="00D2420A">
        <w:rPr>
          <w:lang w:eastAsia="ja-JP"/>
        </w:rPr>
        <w:t xml:space="preserve">wheelchair away from </w:t>
      </w:r>
      <w:r w:rsidR="00D23161">
        <w:rPr>
          <w:lang w:eastAsia="ja-JP"/>
        </w:rPr>
        <w:t>obstacles</w:t>
      </w:r>
      <w:r w:rsidR="00D2420A" w:rsidRPr="00D2420A">
        <w:rPr>
          <w:lang w:eastAsia="ja-JP"/>
        </w:rPr>
        <w:t xml:space="preserve">. The new </w:t>
      </w:r>
      <w:r w:rsidR="00531730">
        <w:rPr>
          <w:lang w:eastAsia="ja-JP"/>
        </w:rPr>
        <w:t>system</w:t>
      </w:r>
      <w:r w:rsidR="00D2420A" w:rsidRPr="00D2420A">
        <w:rPr>
          <w:lang w:eastAsia="ja-JP"/>
        </w:rPr>
        <w:t xml:space="preserve"> </w:t>
      </w:r>
      <w:r w:rsidR="00D23161">
        <w:rPr>
          <w:lang w:eastAsia="ja-JP"/>
        </w:rPr>
        <w:t>provided</w:t>
      </w:r>
      <w:r w:rsidR="00D2420A" w:rsidRPr="00D2420A">
        <w:rPr>
          <w:lang w:eastAsia="ja-JP"/>
        </w:rPr>
        <w:t xml:space="preserve"> </w:t>
      </w:r>
      <w:r w:rsidR="00D23161">
        <w:rPr>
          <w:lang w:eastAsia="ja-JP"/>
        </w:rPr>
        <w:t>reliable results</w:t>
      </w:r>
      <w:r w:rsidR="00D2420A" w:rsidRPr="00D2420A">
        <w:rPr>
          <w:lang w:eastAsia="ja-JP"/>
        </w:rPr>
        <w:t xml:space="preserve"> when tested and provided 99.17% training accuracy and 97.53% testing accuracy. </w:t>
      </w:r>
      <w:r w:rsidR="00D23161">
        <w:rPr>
          <w:lang w:eastAsia="ja-JP"/>
        </w:rPr>
        <w:t>The t</w:t>
      </w:r>
      <w:r w:rsidR="00D2420A" w:rsidRPr="00D2420A">
        <w:rPr>
          <w:lang w:eastAsia="ja-JP"/>
        </w:rPr>
        <w:t xml:space="preserve">esting confirmed that the new </w:t>
      </w:r>
      <w:r w:rsidR="00923FBC">
        <w:rPr>
          <w:lang w:eastAsia="ja-JP"/>
        </w:rPr>
        <w:t>system</w:t>
      </w:r>
      <w:r w:rsidR="00D2420A" w:rsidRPr="00D2420A">
        <w:rPr>
          <w:lang w:eastAsia="ja-JP"/>
        </w:rPr>
        <w:t xml:space="preserve"> successfully steered a </w:t>
      </w:r>
      <w:r w:rsidR="00D23161">
        <w:rPr>
          <w:lang w:eastAsia="ja-JP"/>
        </w:rPr>
        <w:t>smart</w:t>
      </w:r>
      <w:r w:rsidR="00D2420A" w:rsidRPr="00D2420A">
        <w:rPr>
          <w:lang w:eastAsia="ja-JP"/>
        </w:rPr>
        <w:t xml:space="preserve"> wheelchair away from obstacles. </w:t>
      </w:r>
      <w:r w:rsidR="00D23161">
        <w:rPr>
          <w:lang w:eastAsia="ja-JP"/>
        </w:rPr>
        <w:t>The system can be overridden</w:t>
      </w:r>
      <w:r w:rsidR="00D2420A" w:rsidRPr="00D2420A">
        <w:rPr>
          <w:lang w:eastAsia="ja-JP"/>
        </w:rPr>
        <w:t xml:space="preserve"> if required. Clinical </w:t>
      </w:r>
      <w:r w:rsidR="00D23161" w:rsidRPr="00D2420A">
        <w:rPr>
          <w:lang w:eastAsia="ja-JP"/>
        </w:rPr>
        <w:t>tests</w:t>
      </w:r>
      <w:r w:rsidR="00D2420A" w:rsidRPr="00D2420A">
        <w:rPr>
          <w:lang w:eastAsia="ja-JP"/>
        </w:rPr>
        <w:t xml:space="preserve"> will be </w:t>
      </w:r>
      <w:r w:rsidR="00D23161">
        <w:rPr>
          <w:lang w:eastAsia="ja-JP"/>
        </w:rPr>
        <w:t>carried</w:t>
      </w:r>
      <w:r w:rsidR="00D2420A" w:rsidRPr="00D2420A">
        <w:rPr>
          <w:lang w:eastAsia="ja-JP"/>
        </w:rPr>
        <w:t xml:space="preserve"> at Chailey Heritage Foundation</w:t>
      </w:r>
      <w:r>
        <w:rPr>
          <w:lang w:eastAsia="ja-JP"/>
        </w:rPr>
        <w:t>.</w:t>
      </w:r>
    </w:p>
    <w:p w14:paraId="7128F070" w14:textId="77777777" w:rsidR="000D004A" w:rsidRDefault="000D004A">
      <w:pPr>
        <w:pStyle w:val="Abstract"/>
        <w:spacing w:before="240" w:after="600"/>
        <w:ind w:left="1134" w:hanging="1134"/>
        <w:jc w:val="both"/>
        <w:rPr>
          <w:lang w:eastAsia="ja-JP"/>
        </w:rPr>
        <w:sectPr w:rsidR="000D004A">
          <w:footnotePr>
            <w:numFmt w:val="lowerLetter"/>
          </w:footnotePr>
          <w:type w:val="continuous"/>
          <w:pgSz w:w="11906" w:h="16838" w:code="9"/>
          <w:pgMar w:top="1871" w:right="1474" w:bottom="2381" w:left="1474" w:header="794" w:footer="1417" w:gutter="0"/>
          <w:cols w:space="720"/>
          <w:titlePg/>
          <w:docGrid w:linePitch="272"/>
        </w:sectPr>
      </w:pPr>
    </w:p>
    <w:p w14:paraId="4A9CEDA6" w14:textId="77777777" w:rsidR="000D004A" w:rsidRDefault="00A62D5C">
      <w:pPr>
        <w:pStyle w:val="Heading1"/>
        <w:numPr>
          <w:ilvl w:val="0"/>
          <w:numId w:val="0"/>
        </w:numPr>
        <w:tabs>
          <w:tab w:val="left" w:pos="397"/>
        </w:tabs>
        <w:spacing w:before="0" w:after="240"/>
        <w:ind w:left="397" w:hanging="397"/>
        <w:rPr>
          <w:lang w:eastAsia="ja-JP"/>
        </w:rPr>
      </w:pPr>
      <w:r>
        <w:rPr>
          <w:lang w:eastAsia="ja-JP"/>
        </w:rPr>
        <w:t>1</w:t>
      </w:r>
      <w:r>
        <w:rPr>
          <w:lang w:eastAsia="ja-JP"/>
        </w:rPr>
        <w:tab/>
        <w:t>Introduction</w:t>
      </w:r>
    </w:p>
    <w:p w14:paraId="799F0623" w14:textId="43E75525" w:rsidR="00D2420A" w:rsidRDefault="00D2420A" w:rsidP="00D2420A">
      <w:pPr>
        <w:spacing w:line="240" w:lineRule="auto"/>
        <w:ind w:firstLine="0"/>
      </w:pPr>
      <w:r>
        <w:t xml:space="preserve">A new collision avoidance </w:t>
      </w:r>
      <w:r w:rsidR="00923FBC">
        <w:t>system</w:t>
      </w:r>
      <w:r>
        <w:t xml:space="preserve"> for </w:t>
      </w:r>
      <w:r w:rsidR="00923FBC">
        <w:t>smart</w:t>
      </w:r>
      <w:r>
        <w:t xml:space="preserve"> wheelchairs using Deep Learning is presented. The work is part of wider research carried out at the University of Portsmouth and Chailey Heritage Foundation supported by the Engineering and Physical Sciences Council (EPSRC) </w:t>
      </w:r>
      <w:r w:rsidR="008A49D1">
        <w:t xml:space="preserve">(Sanders and </w:t>
      </w:r>
      <w:proofErr w:type="spellStart"/>
      <w:r w:rsidR="008A49D1">
        <w:t>Gegov</w:t>
      </w:r>
      <w:proofErr w:type="spellEnd"/>
      <w:r w:rsidR="008A49D1">
        <w:t>, 2018)</w:t>
      </w:r>
      <w:r>
        <w:t xml:space="preserve">. The aim of the research is to apply AI to powered mobility problems to </w:t>
      </w:r>
      <w:r w:rsidR="00923FBC">
        <w:t>enhance</w:t>
      </w:r>
      <w:r>
        <w:t xml:space="preserve"> mobility and </w:t>
      </w:r>
      <w:r w:rsidR="00923FBC">
        <w:t>improve</w:t>
      </w:r>
      <w:r>
        <w:t xml:space="preserve"> the quality of life for users with impairments.</w:t>
      </w:r>
    </w:p>
    <w:p w14:paraId="64BB772E" w14:textId="52DC620F" w:rsidR="00D2420A" w:rsidRDefault="00D2420A" w:rsidP="00215B1D">
      <w:pPr>
        <w:spacing w:line="240" w:lineRule="auto"/>
        <w:ind w:firstLine="284"/>
      </w:pPr>
      <w:r>
        <w:t xml:space="preserve">The number of people diagnosed with disability worldwide is on the rise. The type of disability is shifting from mostly physical to a more complex mix of physical/cognitive </w:t>
      </w:r>
      <w:r w:rsidR="00D36F1F">
        <w:t>disabilities</w:t>
      </w:r>
      <w:r>
        <w:t xml:space="preserve">. New systems to address that shift in disability are required. </w:t>
      </w:r>
      <w:r w:rsidR="00531730">
        <w:t>Smart</w:t>
      </w:r>
      <w:r>
        <w:t xml:space="preserve"> mobility is becoming more acceptable and useful to support individuals with </w:t>
      </w:r>
      <w:r w:rsidR="00D36F1F">
        <w:t xml:space="preserve">a </w:t>
      </w:r>
      <w:r>
        <w:t xml:space="preserve">disability </w:t>
      </w:r>
      <w:r w:rsidR="008A49D1">
        <w:t>(Haddad and Sanders, 2020)</w:t>
      </w:r>
      <w:r>
        <w:t xml:space="preserve">. </w:t>
      </w:r>
      <w:r w:rsidR="00531730">
        <w:t>Smart</w:t>
      </w:r>
      <w:r>
        <w:t xml:space="preserve"> mobility is expected to revolutionize the quality of life of people with disabilities in the next two decades. Many researchers have presented novel approaches for navigating powered mobility </w:t>
      </w:r>
      <w:r w:rsidR="008A49D1">
        <w:t>(Sanders et al., 2010; Haddad and Sanders, 2019; Haddad et al., 2019; Haddad et al., 2020a; Haddad et al., 2020b)</w:t>
      </w:r>
      <w:r>
        <w:t xml:space="preserve"> by creating Human </w:t>
      </w:r>
      <w:r>
        <w:t xml:space="preserve">Machine Interfaces </w:t>
      </w:r>
      <w:r w:rsidR="008A49D1">
        <w:t>(Nguyen et al., 2013; Haddad et al, 2020c; Haddad et al., 2020d; Haddad et al., 2021</w:t>
      </w:r>
      <w:r w:rsidR="002543D2">
        <w:t>a</w:t>
      </w:r>
      <w:r w:rsidR="008A49D1">
        <w:t>)</w:t>
      </w:r>
      <w:r>
        <w:t>, intelligent collision avoidance systems and intelligent controllers</w:t>
      </w:r>
      <w:r w:rsidR="008A49D1">
        <w:t>(Sanders and Stott, 2009; L</w:t>
      </w:r>
      <w:r w:rsidR="00DC37CD">
        <w:t>an</w:t>
      </w:r>
      <w:r w:rsidR="008A49D1">
        <w:t>gner, 2012; Sanders et al., 2021)</w:t>
      </w:r>
      <w:r>
        <w:t xml:space="preserve">, sensors and sensor fusion </w:t>
      </w:r>
      <w:r w:rsidR="008A49D1">
        <w:t>(Larson et al., 2008; Milanes et al., 2008; Sanders and Bausch, 2015; Sanders, 2016; Sanders et al., 2019)</w:t>
      </w:r>
      <w:r>
        <w:t xml:space="preserve">, Deep Learning </w:t>
      </w:r>
      <w:r w:rsidR="008A49D1">
        <w:t>(Haddad and Sanders, 2020)</w:t>
      </w:r>
      <w:r>
        <w:t xml:space="preserve">, expert systems </w:t>
      </w:r>
      <w:r w:rsidR="008A49D1">
        <w:t>(Sanders et al., 2018; Sanders, 2020)</w:t>
      </w:r>
      <w:r>
        <w:t>, and image processing</w:t>
      </w:r>
      <w:r w:rsidR="008A49D1">
        <w:t xml:space="preserve"> (</w:t>
      </w:r>
      <w:r w:rsidR="002543D2">
        <w:t xml:space="preserve">Sanders, 2009; </w:t>
      </w:r>
      <w:r w:rsidR="008A49D1">
        <w:t>Tewkesbury, 2021;</w:t>
      </w:r>
      <w:r w:rsidR="002543D2">
        <w:t xml:space="preserve"> Haddad et al., 2021b</w:t>
      </w:r>
      <w:r w:rsidR="008A49D1">
        <w:t>)</w:t>
      </w:r>
      <w:r>
        <w:t xml:space="preserve"> and they have analysed the behaviour of powered wheelchair drivers to improve mobility</w:t>
      </w:r>
      <w:r w:rsidR="00102AA4">
        <w:t xml:space="preserve"> (Sanders, 2009; Sanders et al., 2016; Sanders et al., 2017; Sanders et al., 2019b; Haddad et al., 2020e; Haddad et al., 2020f; Sanders et al., 2020b; Sanders et al., 2020c; Sanders et al., 2021b)</w:t>
      </w:r>
      <w:r>
        <w:t>.</w:t>
      </w:r>
    </w:p>
    <w:p w14:paraId="6D1E091A" w14:textId="275F44CE" w:rsidR="00D2420A" w:rsidRDefault="00D2420A" w:rsidP="00215B1D">
      <w:pPr>
        <w:spacing w:line="240" w:lineRule="auto"/>
        <w:ind w:firstLine="284"/>
      </w:pPr>
      <w:r>
        <w:t xml:space="preserve">This paper presents a collision avoidance system used to safely steer </w:t>
      </w:r>
      <w:r w:rsidR="00531730">
        <w:t>smart</w:t>
      </w:r>
      <w:r>
        <w:t xml:space="preserve"> wheelchairs away from obstacles by employing Deep Learning. Section 2 presents the Deep Learning </w:t>
      </w:r>
      <w:r w:rsidR="00923FBC">
        <w:t>method</w:t>
      </w:r>
      <w:r>
        <w:t>. Section 3 presents the training and testing of the Deep Learning architecture.</w:t>
      </w:r>
    </w:p>
    <w:p w14:paraId="682EF08F" w14:textId="77777777" w:rsidR="00D2420A" w:rsidRDefault="00D2420A" w:rsidP="00215B1D">
      <w:pPr>
        <w:spacing w:line="240" w:lineRule="auto"/>
        <w:ind w:firstLine="284"/>
      </w:pPr>
      <w:r w:rsidRPr="00D2420A">
        <w:t xml:space="preserve">Section 4 presents some testing of the collision avoidance system. Section 5 presents a discussion and </w:t>
      </w:r>
      <w:r w:rsidRPr="00D2420A">
        <w:lastRenderedPageBreak/>
        <w:t>some results. Conclusions and future work are presented in Section 6.</w:t>
      </w:r>
    </w:p>
    <w:p w14:paraId="412BA388" w14:textId="620BAF3E" w:rsidR="009568AD" w:rsidRDefault="009568AD" w:rsidP="009568AD">
      <w:pPr>
        <w:pStyle w:val="Heading1"/>
        <w:numPr>
          <w:ilvl w:val="0"/>
          <w:numId w:val="0"/>
        </w:numPr>
        <w:tabs>
          <w:tab w:val="clear" w:pos="426"/>
        </w:tabs>
        <w:spacing w:before="480" w:after="240"/>
        <w:ind w:left="397" w:hanging="397"/>
      </w:pPr>
      <w:r>
        <w:t>2</w:t>
      </w:r>
      <w:r>
        <w:tab/>
      </w:r>
      <w:r w:rsidR="00D2420A">
        <w:t xml:space="preserve">The New </w:t>
      </w:r>
      <w:r w:rsidR="00531730">
        <w:t>System</w:t>
      </w:r>
    </w:p>
    <w:p w14:paraId="6300E713" w14:textId="4B751F3D" w:rsidR="00D2420A" w:rsidRDefault="00D2420A" w:rsidP="00215B1D">
      <w:pPr>
        <w:spacing w:line="240" w:lineRule="auto"/>
        <w:ind w:firstLine="0"/>
      </w:pPr>
      <w:r>
        <w:t xml:space="preserve">A New Deep Learning architecture was created to deliver a </w:t>
      </w:r>
      <w:r w:rsidR="00DC37CD">
        <w:t>collision-free</w:t>
      </w:r>
      <w:r>
        <w:t xml:space="preserve"> driving route for </w:t>
      </w:r>
      <w:r w:rsidR="00531730">
        <w:t>smart</w:t>
      </w:r>
      <w:r>
        <w:t xml:space="preserve"> wheelchairs. </w:t>
      </w:r>
      <w:r w:rsidR="00923FBC">
        <w:t xml:space="preserve">A three </w:t>
      </w:r>
      <w:r>
        <w:t xml:space="preserve">ultrasonic sensor array was created. The </w:t>
      </w:r>
      <w:r w:rsidR="00923FBC">
        <w:t>sensors</w:t>
      </w:r>
      <w:r>
        <w:t xml:space="preserve"> detected objects in the wheelchair’s surroundings and calculated the distances from to the nearest object to the right (D</w:t>
      </w:r>
      <w:r w:rsidRPr="00D36F1F">
        <w:rPr>
          <w:vertAlign w:val="subscript"/>
        </w:rPr>
        <w:t>right</w:t>
      </w:r>
      <w:r>
        <w:t>), in front (</w:t>
      </w:r>
      <w:proofErr w:type="spellStart"/>
      <w:r>
        <w:t>D</w:t>
      </w:r>
      <w:r w:rsidRPr="00D36F1F">
        <w:rPr>
          <w:vertAlign w:val="subscript"/>
        </w:rPr>
        <w:t>centre</w:t>
      </w:r>
      <w:proofErr w:type="spellEnd"/>
      <w:r>
        <w:t>), and to the left (</w:t>
      </w:r>
      <w:proofErr w:type="spellStart"/>
      <w:r>
        <w:t>D</w:t>
      </w:r>
      <w:r w:rsidRPr="00D36F1F">
        <w:rPr>
          <w:vertAlign w:val="subscript"/>
        </w:rPr>
        <w:t>left</w:t>
      </w:r>
      <w:proofErr w:type="spellEnd"/>
      <w:r>
        <w:t xml:space="preserve">) of the wheelchair. The distances from the ultrasonic </w:t>
      </w:r>
      <w:r w:rsidR="00923FBC">
        <w:t>sensors</w:t>
      </w:r>
      <w:r>
        <w:t xml:space="preserve"> were </w:t>
      </w:r>
      <w:r w:rsidR="00923FBC">
        <w:rPr>
          <w:lang w:eastAsia="ja-JP"/>
        </w:rPr>
        <w:t xml:space="preserve">considered </w:t>
      </w:r>
      <w:r>
        <w:t xml:space="preserve">as inputs to the Deep Learning </w:t>
      </w:r>
      <w:r w:rsidR="00923FBC">
        <w:t>approach</w:t>
      </w:r>
      <w:r>
        <w:t>. Three inputs were considered: D</w:t>
      </w:r>
      <w:r w:rsidRPr="00D36F1F">
        <w:rPr>
          <w:vertAlign w:val="subscript"/>
        </w:rPr>
        <w:t>right</w:t>
      </w:r>
      <w:r>
        <w:t xml:space="preserve">, </w:t>
      </w:r>
      <w:proofErr w:type="spellStart"/>
      <w:r>
        <w:t>D</w:t>
      </w:r>
      <w:r w:rsidRPr="00D36F1F">
        <w:rPr>
          <w:vertAlign w:val="subscript"/>
        </w:rPr>
        <w:t>centre</w:t>
      </w:r>
      <w:proofErr w:type="spellEnd"/>
      <w:r>
        <w:t xml:space="preserve"> and </w:t>
      </w:r>
      <w:proofErr w:type="spellStart"/>
      <w:r>
        <w:t>D</w:t>
      </w:r>
      <w:r w:rsidRPr="00D36F1F">
        <w:rPr>
          <w:vertAlign w:val="subscript"/>
        </w:rPr>
        <w:t>left</w:t>
      </w:r>
      <w:proofErr w:type="spellEnd"/>
      <w:r>
        <w:t xml:space="preserve">. The new </w:t>
      </w:r>
      <w:r w:rsidR="00923FBC">
        <w:t>system</w:t>
      </w:r>
      <w:r>
        <w:t xml:space="preserve"> conducted Deep Learning and provided a safe </w:t>
      </w:r>
      <w:r w:rsidR="00923FBC">
        <w:t>driving direction</w:t>
      </w:r>
      <w:r>
        <w:t xml:space="preserve"> for the </w:t>
      </w:r>
      <w:r w:rsidR="00923FBC">
        <w:t xml:space="preserve">smart </w:t>
      </w:r>
      <w:r>
        <w:t xml:space="preserve">wheelchair based on these distances. </w:t>
      </w:r>
      <w:r w:rsidR="00923FBC">
        <w:t xml:space="preserve">The directions considered </w:t>
      </w:r>
      <w:r w:rsidR="006D0BEA">
        <w:t>were</w:t>
      </w:r>
      <w:r>
        <w:t xml:space="preserve"> turn left, turn right, spin left, spin right, forward and stop.</w:t>
      </w:r>
    </w:p>
    <w:p w14:paraId="136AE5CD" w14:textId="570D6A99" w:rsidR="00215B1D" w:rsidRDefault="00D2420A" w:rsidP="00215B1D">
      <w:pPr>
        <w:spacing w:line="240" w:lineRule="auto"/>
        <w:ind w:firstLine="284"/>
      </w:pPr>
      <w:r>
        <w:t>A new Artificial Neural Network (ANN) was created and used in this paper. The structure of the ANN is shown in figure 1.</w:t>
      </w:r>
    </w:p>
    <w:p w14:paraId="68EC5234" w14:textId="2B3A5196" w:rsidR="00D2420A" w:rsidRDefault="00D36F1F" w:rsidP="00215B1D">
      <w:pPr>
        <w:spacing w:line="240" w:lineRule="auto"/>
        <w:ind w:firstLine="284"/>
      </w:pPr>
      <w:r>
        <w:t>The rule-based</w:t>
      </w:r>
      <w:r w:rsidR="00D2420A">
        <w:t xml:space="preserve"> method was considered to create </w:t>
      </w:r>
      <w:r w:rsidR="00923FBC">
        <w:t xml:space="preserve">testing and </w:t>
      </w:r>
      <w:r w:rsidR="00D2420A">
        <w:t xml:space="preserve">training sets for the architecture </w:t>
      </w:r>
      <w:proofErr w:type="gramStart"/>
      <w:r w:rsidR="00D2420A">
        <w:t>similar to</w:t>
      </w:r>
      <w:proofErr w:type="gramEnd"/>
      <w:r w:rsidR="00D2420A">
        <w:t xml:space="preserve"> the approach used in </w:t>
      </w:r>
      <w:r w:rsidR="00102AA4">
        <w:t>Haddad and Sanders (2020)</w:t>
      </w:r>
      <w:r w:rsidR="00D2420A">
        <w:t xml:space="preserve">. </w:t>
      </w:r>
    </w:p>
    <w:p w14:paraId="651E3845" w14:textId="29524CF2" w:rsidR="00D2420A" w:rsidRDefault="00D2420A" w:rsidP="00A91A9E">
      <w:pPr>
        <w:spacing w:line="240" w:lineRule="auto"/>
        <w:ind w:firstLine="0"/>
        <w:jc w:val="center"/>
      </w:pPr>
      <w:r>
        <w:rPr>
          <w:noProof/>
        </w:rPr>
        <w:drawing>
          <wp:inline distT="0" distB="0" distL="0" distR="0" wp14:anchorId="555EAAC4" wp14:editId="7C7D5959">
            <wp:extent cx="2700020" cy="1563375"/>
            <wp:effectExtent l="0" t="0" r="0" b="0"/>
            <wp:docPr id="28" name="Picture 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020" cy="1563375"/>
                    </a:xfrm>
                    <a:prstGeom prst="rect">
                      <a:avLst/>
                    </a:prstGeom>
                    <a:noFill/>
                  </pic:spPr>
                </pic:pic>
              </a:graphicData>
            </a:graphic>
          </wp:inline>
        </w:drawing>
      </w:r>
    </w:p>
    <w:p w14:paraId="20102C00" w14:textId="685843B6" w:rsidR="00D2420A" w:rsidRPr="00D2420A" w:rsidRDefault="00D2420A" w:rsidP="00D2420A">
      <w:pPr>
        <w:spacing w:before="120" w:after="240" w:line="240" w:lineRule="auto"/>
        <w:ind w:firstLine="0"/>
        <w:jc w:val="center"/>
        <w:rPr>
          <w:sz w:val="18"/>
        </w:rPr>
      </w:pPr>
      <w:r w:rsidRPr="0088025D">
        <w:rPr>
          <w:sz w:val="18"/>
        </w:rPr>
        <w:t xml:space="preserve">Figure 1: </w:t>
      </w:r>
      <w:r>
        <w:rPr>
          <w:sz w:val="18"/>
        </w:rPr>
        <w:t>Structure of the ANN</w:t>
      </w:r>
      <w:r w:rsidRPr="0088025D">
        <w:rPr>
          <w:sz w:val="18"/>
        </w:rPr>
        <w:t>.</w:t>
      </w:r>
    </w:p>
    <w:p w14:paraId="3972EF05" w14:textId="77777777" w:rsidR="00D2420A" w:rsidRDefault="00D2420A" w:rsidP="00D2420A">
      <w:pPr>
        <w:spacing w:line="240" w:lineRule="auto"/>
        <w:ind w:firstLine="0"/>
      </w:pPr>
      <w:r w:rsidRPr="00D2420A">
        <w:t>The ANN consisted of six layers:</w:t>
      </w:r>
    </w:p>
    <w:p w14:paraId="4DDC8626" w14:textId="46B4AA74" w:rsidR="00215B1D" w:rsidRDefault="00215B1D" w:rsidP="00215B1D">
      <w:pPr>
        <w:numPr>
          <w:ilvl w:val="0"/>
          <w:numId w:val="7"/>
        </w:numPr>
        <w:tabs>
          <w:tab w:val="clear" w:pos="1004"/>
        </w:tabs>
        <w:spacing w:line="240" w:lineRule="auto"/>
      </w:pPr>
      <w:r>
        <w:t>Input</w:t>
      </w:r>
      <w:r w:rsidR="006D0BEA">
        <w:t xml:space="preserve"> Sequence</w:t>
      </w:r>
      <w:r>
        <w:t xml:space="preserve"> Layer (3 inputs).</w:t>
      </w:r>
    </w:p>
    <w:p w14:paraId="20134F4D" w14:textId="666E0AA6" w:rsidR="00215B1D" w:rsidRDefault="00215B1D" w:rsidP="00215B1D">
      <w:pPr>
        <w:numPr>
          <w:ilvl w:val="0"/>
          <w:numId w:val="7"/>
        </w:numPr>
        <w:tabs>
          <w:tab w:val="clear" w:pos="1004"/>
        </w:tabs>
        <w:spacing w:line="240" w:lineRule="auto"/>
      </w:pPr>
      <w:r>
        <w:t>Fully</w:t>
      </w:r>
      <w:r w:rsidR="006D0BEA">
        <w:t xml:space="preserve"> </w:t>
      </w:r>
      <w:r>
        <w:t>Connected Layer.</w:t>
      </w:r>
    </w:p>
    <w:p w14:paraId="1FD5FB3E" w14:textId="2E7C9A71" w:rsidR="00215B1D" w:rsidRDefault="00215B1D" w:rsidP="00215B1D">
      <w:pPr>
        <w:numPr>
          <w:ilvl w:val="0"/>
          <w:numId w:val="7"/>
        </w:numPr>
        <w:tabs>
          <w:tab w:val="clear" w:pos="1004"/>
        </w:tabs>
        <w:spacing w:line="240" w:lineRule="auto"/>
      </w:pPr>
      <w:r>
        <w:t>LSTM Layer (100 hidden nodes).</w:t>
      </w:r>
    </w:p>
    <w:p w14:paraId="6F142AD3" w14:textId="7DC33C65" w:rsidR="00215B1D" w:rsidRDefault="00215B1D" w:rsidP="00215B1D">
      <w:pPr>
        <w:numPr>
          <w:ilvl w:val="0"/>
          <w:numId w:val="7"/>
        </w:numPr>
        <w:tabs>
          <w:tab w:val="clear" w:pos="1004"/>
        </w:tabs>
        <w:spacing w:line="240" w:lineRule="auto"/>
      </w:pPr>
      <w:r>
        <w:t>Fully Connected Layer.</w:t>
      </w:r>
    </w:p>
    <w:p w14:paraId="73BBCE6B" w14:textId="1BFC1117" w:rsidR="00215B1D" w:rsidRDefault="00215B1D" w:rsidP="00215B1D">
      <w:pPr>
        <w:numPr>
          <w:ilvl w:val="0"/>
          <w:numId w:val="7"/>
        </w:numPr>
        <w:tabs>
          <w:tab w:val="clear" w:pos="1004"/>
        </w:tabs>
        <w:spacing w:line="240" w:lineRule="auto"/>
      </w:pPr>
      <w:r>
        <w:t>Soft</w:t>
      </w:r>
      <w:r w:rsidR="006D0BEA">
        <w:t>-</w:t>
      </w:r>
      <w:r>
        <w:t>Max Layer.</w:t>
      </w:r>
    </w:p>
    <w:p w14:paraId="3BF8EFC2" w14:textId="334906BD" w:rsidR="00215B1D" w:rsidRDefault="00215B1D" w:rsidP="00215B1D">
      <w:pPr>
        <w:numPr>
          <w:ilvl w:val="0"/>
          <w:numId w:val="7"/>
        </w:numPr>
        <w:tabs>
          <w:tab w:val="clear" w:pos="1004"/>
        </w:tabs>
        <w:spacing w:line="240" w:lineRule="auto"/>
      </w:pPr>
      <w:r>
        <w:t>Classification Layer.</w:t>
      </w:r>
    </w:p>
    <w:p w14:paraId="7E5186F1" w14:textId="52994C70" w:rsidR="00215B1D" w:rsidRDefault="00215B1D" w:rsidP="00D2420A">
      <w:pPr>
        <w:spacing w:line="240" w:lineRule="auto"/>
        <w:ind w:firstLine="0"/>
      </w:pPr>
      <w:r w:rsidRPr="00215B1D">
        <w:t xml:space="preserve">MATLAB was used to create the ANN with 3 </w:t>
      </w:r>
      <w:r w:rsidR="00DC37CD">
        <w:t>input</w:t>
      </w:r>
      <w:r w:rsidRPr="00215B1D">
        <w:t xml:space="preserve"> units, 100 </w:t>
      </w:r>
      <w:proofErr w:type="gramStart"/>
      <w:r w:rsidR="00DC37CD">
        <w:t>hidden-units</w:t>
      </w:r>
      <w:proofErr w:type="gramEnd"/>
      <w:r w:rsidRPr="00215B1D">
        <w:t xml:space="preserve"> in the LSTM Layer and 6 output units. An </w:t>
      </w:r>
      <w:proofErr w:type="spellStart"/>
      <w:r w:rsidRPr="00215B1D">
        <w:t>ADAptive</w:t>
      </w:r>
      <w:proofErr w:type="spellEnd"/>
      <w:r w:rsidRPr="00215B1D">
        <w:t xml:space="preserve"> Momentum estimation algorithm (ADAM) was used with a learning rate of 0.01 and 100 epochs.</w:t>
      </w:r>
    </w:p>
    <w:p w14:paraId="62AC736E" w14:textId="317E69B1" w:rsidR="00215B1D" w:rsidRPr="00456441" w:rsidRDefault="00215B1D" w:rsidP="00215B1D">
      <w:pPr>
        <w:spacing w:before="480" w:after="240" w:line="300" w:lineRule="exact"/>
        <w:ind w:left="397" w:hanging="397"/>
        <w:jc w:val="left"/>
        <w:rPr>
          <w:b/>
          <w:caps/>
          <w:sz w:val="26"/>
        </w:rPr>
      </w:pPr>
      <w:r w:rsidRPr="00456441">
        <w:rPr>
          <w:b/>
          <w:caps/>
          <w:sz w:val="26"/>
        </w:rPr>
        <w:t>3</w:t>
      </w:r>
      <w:r w:rsidRPr="00456441">
        <w:rPr>
          <w:b/>
          <w:caps/>
          <w:sz w:val="26"/>
        </w:rPr>
        <w:tab/>
      </w:r>
      <w:r>
        <w:rPr>
          <w:b/>
          <w:caps/>
          <w:sz w:val="26"/>
        </w:rPr>
        <w:t>Training and Testing the Deep Learning Architecture</w:t>
      </w:r>
    </w:p>
    <w:p w14:paraId="73FBD355" w14:textId="1DB2DE5C" w:rsidR="00215B1D" w:rsidRDefault="00215B1D" w:rsidP="00215B1D">
      <w:pPr>
        <w:spacing w:line="240" w:lineRule="auto"/>
        <w:ind w:firstLine="0"/>
      </w:pPr>
      <w:r>
        <w:t xml:space="preserve">MATLAB was used to train and test the Deep Learning Architecture. A (5000x4) matrix considered in </w:t>
      </w:r>
      <w:r w:rsidR="00102AA4">
        <w:t>Haddad and Sanders (2020)</w:t>
      </w:r>
      <w:r>
        <w:t xml:space="preserve"> was used for</w:t>
      </w:r>
      <w:r w:rsidR="00D15631">
        <w:t xml:space="preserve"> testing and </w:t>
      </w:r>
      <w:r>
        <w:t xml:space="preserve">training. The matrix was </w:t>
      </w:r>
      <w:r w:rsidR="00D15631">
        <w:t>divided</w:t>
      </w:r>
      <w:r>
        <w:t xml:space="preserve"> in</w:t>
      </w:r>
      <w:r w:rsidR="00D15631">
        <w:t>to</w:t>
      </w:r>
      <w:r>
        <w:t xml:space="preserve"> a </w:t>
      </w:r>
      <w:r w:rsidR="00D15631">
        <w:t xml:space="preserve">3:7 </w:t>
      </w:r>
      <w:r>
        <w:t xml:space="preserve">ratio to create </w:t>
      </w:r>
      <w:r w:rsidR="00D15631">
        <w:t xml:space="preserve">testing and </w:t>
      </w:r>
      <w:r>
        <w:t>training sets respectively.</w:t>
      </w:r>
    </w:p>
    <w:p w14:paraId="6DE97B50" w14:textId="6CE8E658" w:rsidR="00215B1D" w:rsidRDefault="00215B1D" w:rsidP="00215B1D">
      <w:pPr>
        <w:spacing w:line="240" w:lineRule="auto"/>
        <w:ind w:firstLine="284"/>
      </w:pPr>
      <w:r>
        <w:t xml:space="preserve">Figure 2 shows training progress using a learning rate of 0.01 and 100 epochs. As training progressed, training accuracy improved (shown as a blue </w:t>
      </w:r>
      <w:r w:rsidR="00D15631">
        <w:t>curve</w:t>
      </w:r>
      <w:r>
        <w:t xml:space="preserve"> in the upper half of figure 2). Training loss reduced (shown as an orange line in the lower half of figure 2). </w:t>
      </w:r>
      <w:r w:rsidR="00D15631">
        <w:t>After completing</w:t>
      </w:r>
      <w:r>
        <w:t xml:space="preserve"> 100 epochs</w:t>
      </w:r>
      <w:r w:rsidR="00D36F1F">
        <w:t>,</w:t>
      </w:r>
      <w:r>
        <w:t xml:space="preserve"> the training accuracy increased to more than 99%. The testing accuracy reached 97.53% when tested against the same testing set considered in </w:t>
      </w:r>
      <w:r w:rsidR="00102AA4">
        <w:t>Haddad and Sanders (2020)</w:t>
      </w:r>
      <w:r>
        <w:t>. Figure 3 shows the confusion matrix generated from testing the architecture against the testing set.</w:t>
      </w:r>
    </w:p>
    <w:p w14:paraId="5468EA26" w14:textId="2E4A7573" w:rsidR="00215B1D" w:rsidRDefault="00215B1D" w:rsidP="00A91A9E">
      <w:pPr>
        <w:spacing w:line="240" w:lineRule="auto"/>
        <w:ind w:firstLine="0"/>
        <w:jc w:val="center"/>
      </w:pPr>
      <w:r>
        <w:rPr>
          <w:noProof/>
        </w:rPr>
        <w:drawing>
          <wp:inline distT="0" distB="0" distL="0" distR="0" wp14:anchorId="31750E68" wp14:editId="30F47C1F">
            <wp:extent cx="2700020" cy="1882631"/>
            <wp:effectExtent l="0" t="0" r="5080" b="381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020" cy="1882631"/>
                    </a:xfrm>
                    <a:prstGeom prst="rect">
                      <a:avLst/>
                    </a:prstGeom>
                    <a:noFill/>
                  </pic:spPr>
                </pic:pic>
              </a:graphicData>
            </a:graphic>
          </wp:inline>
        </w:drawing>
      </w:r>
    </w:p>
    <w:p w14:paraId="4DD43349" w14:textId="44497803" w:rsidR="00215B1D" w:rsidRDefault="00215B1D" w:rsidP="00215B1D">
      <w:pPr>
        <w:spacing w:before="120" w:after="240" w:line="240" w:lineRule="auto"/>
        <w:ind w:firstLine="0"/>
        <w:rPr>
          <w:sz w:val="18"/>
        </w:rPr>
      </w:pPr>
      <w:r w:rsidRPr="0088025D">
        <w:rPr>
          <w:sz w:val="18"/>
        </w:rPr>
        <w:t xml:space="preserve">Figure </w:t>
      </w:r>
      <w:r>
        <w:rPr>
          <w:sz w:val="18"/>
        </w:rPr>
        <w:t>2</w:t>
      </w:r>
      <w:r w:rsidRPr="0088025D">
        <w:rPr>
          <w:sz w:val="18"/>
        </w:rPr>
        <w:t>:</w:t>
      </w:r>
      <w:r w:rsidRPr="00215B1D">
        <w:rPr>
          <w:sz w:val="18"/>
        </w:rPr>
        <w:t xml:space="preserve"> </w:t>
      </w:r>
      <w:r w:rsidR="00DC37CD">
        <w:rPr>
          <w:sz w:val="18"/>
        </w:rPr>
        <w:t>Screenshot</w:t>
      </w:r>
      <w:r w:rsidRPr="00215B1D">
        <w:rPr>
          <w:sz w:val="18"/>
        </w:rPr>
        <w:t xml:space="preserve"> of training progress. Training accuracy </w:t>
      </w:r>
      <w:r w:rsidR="00DC37CD">
        <w:rPr>
          <w:sz w:val="18"/>
        </w:rPr>
        <w:t xml:space="preserve">is </w:t>
      </w:r>
      <w:r w:rsidRPr="00215B1D">
        <w:rPr>
          <w:sz w:val="18"/>
        </w:rPr>
        <w:t xml:space="preserve">shown as a blue curve (top) increasing and training loss </w:t>
      </w:r>
      <w:r w:rsidR="00DC37CD">
        <w:rPr>
          <w:sz w:val="18"/>
        </w:rPr>
        <w:t xml:space="preserve">is </w:t>
      </w:r>
      <w:r w:rsidRPr="00215B1D">
        <w:rPr>
          <w:sz w:val="18"/>
        </w:rPr>
        <w:t>shown as an orange curve (bottom) decreasi</w:t>
      </w:r>
      <w:r>
        <w:rPr>
          <w:sz w:val="18"/>
        </w:rPr>
        <w:t>ng.</w:t>
      </w:r>
    </w:p>
    <w:p w14:paraId="79887B7D" w14:textId="76443F7B" w:rsidR="00215B1D" w:rsidRDefault="00215B1D" w:rsidP="00A91A9E">
      <w:pPr>
        <w:spacing w:line="240" w:lineRule="auto"/>
        <w:ind w:firstLine="0"/>
        <w:jc w:val="center"/>
      </w:pPr>
      <w:r>
        <w:rPr>
          <w:noProof/>
        </w:rPr>
        <w:drawing>
          <wp:inline distT="0" distB="0" distL="0" distR="0" wp14:anchorId="33443CC2" wp14:editId="5BDBA7AE">
            <wp:extent cx="2676525" cy="2040878"/>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4680" cy="2138598"/>
                    </a:xfrm>
                    <a:prstGeom prst="rect">
                      <a:avLst/>
                    </a:prstGeom>
                    <a:noFill/>
                  </pic:spPr>
                </pic:pic>
              </a:graphicData>
            </a:graphic>
          </wp:inline>
        </w:drawing>
      </w:r>
    </w:p>
    <w:p w14:paraId="51574C5D" w14:textId="73089AF6" w:rsidR="00215B1D" w:rsidRDefault="00215B1D" w:rsidP="00215B1D">
      <w:pPr>
        <w:spacing w:before="120" w:after="240" w:line="240" w:lineRule="auto"/>
        <w:ind w:firstLine="0"/>
        <w:rPr>
          <w:sz w:val="18"/>
        </w:rPr>
      </w:pPr>
      <w:r w:rsidRPr="0088025D">
        <w:rPr>
          <w:sz w:val="18"/>
        </w:rPr>
        <w:lastRenderedPageBreak/>
        <w:t xml:space="preserve">Figure </w:t>
      </w:r>
      <w:r w:rsidR="00A91A9E">
        <w:rPr>
          <w:sz w:val="18"/>
        </w:rPr>
        <w:t>3</w:t>
      </w:r>
      <w:r w:rsidRPr="0088025D">
        <w:rPr>
          <w:sz w:val="18"/>
        </w:rPr>
        <w:t>:</w:t>
      </w:r>
      <w:r w:rsidRPr="00215B1D">
        <w:rPr>
          <w:sz w:val="18"/>
        </w:rPr>
        <w:t xml:space="preserve"> Confusion matrix used to assess the architecture accuracy</w:t>
      </w:r>
      <w:r>
        <w:rPr>
          <w:sz w:val="18"/>
        </w:rPr>
        <w:t>.</w:t>
      </w:r>
    </w:p>
    <w:p w14:paraId="79264C57" w14:textId="48489AD0" w:rsidR="00215B1D" w:rsidRDefault="00A91A9E" w:rsidP="00A91A9E">
      <w:pPr>
        <w:spacing w:line="240" w:lineRule="auto"/>
        <w:ind w:firstLine="284"/>
      </w:pPr>
      <w:r w:rsidRPr="00A91A9E">
        <w:t>The architecture required 1 minute and 15 seconds to finish 100 epochs with a learning rate of 0.01. The training accuracy reached 99.17%. The architecture achieved 97.53% testing accuracy.</w:t>
      </w:r>
    </w:p>
    <w:p w14:paraId="2467F887" w14:textId="43B61A26" w:rsidR="00A91A9E" w:rsidRDefault="00A91A9E" w:rsidP="00A91A9E">
      <w:pPr>
        <w:spacing w:line="240" w:lineRule="auto"/>
        <w:ind w:firstLine="284"/>
      </w:pPr>
    </w:p>
    <w:p w14:paraId="3C160C1B" w14:textId="77777777" w:rsidR="00A91A9E" w:rsidRDefault="00A91A9E" w:rsidP="00A91A9E">
      <w:pPr>
        <w:spacing w:line="240" w:lineRule="auto"/>
        <w:ind w:firstLine="284"/>
      </w:pPr>
    </w:p>
    <w:p w14:paraId="34047BCF" w14:textId="1120BFC5" w:rsidR="00A91A9E" w:rsidRPr="00344BA0" w:rsidRDefault="00A91A9E" w:rsidP="00A91A9E">
      <w:pPr>
        <w:tabs>
          <w:tab w:val="left" w:pos="397"/>
        </w:tabs>
        <w:spacing w:before="480" w:after="240" w:line="300" w:lineRule="exact"/>
        <w:ind w:left="397" w:hanging="397"/>
        <w:jc w:val="left"/>
        <w:rPr>
          <w:b/>
          <w:caps/>
          <w:sz w:val="26"/>
        </w:rPr>
      </w:pPr>
      <w:r>
        <w:rPr>
          <w:b/>
          <w:caps/>
          <w:sz w:val="26"/>
        </w:rPr>
        <w:t>4</w:t>
      </w:r>
      <w:r>
        <w:rPr>
          <w:b/>
          <w:caps/>
          <w:sz w:val="26"/>
        </w:rPr>
        <w:tab/>
        <w:t>Testing</w:t>
      </w:r>
    </w:p>
    <w:p w14:paraId="161AFD1B" w14:textId="13F9C09A" w:rsidR="00A91A9E" w:rsidRDefault="00A91A9E" w:rsidP="00215B1D">
      <w:pPr>
        <w:spacing w:line="240" w:lineRule="auto"/>
        <w:ind w:firstLine="0"/>
      </w:pPr>
      <w:r w:rsidRPr="00A91A9E">
        <w:t xml:space="preserve">The trained and tested </w:t>
      </w:r>
      <w:r w:rsidR="00D15631">
        <w:t>system</w:t>
      </w:r>
      <w:r w:rsidRPr="00A91A9E">
        <w:t xml:space="preserve"> was used to deliver a safe driving route for </w:t>
      </w:r>
      <w:r w:rsidR="00531730">
        <w:t>smart</w:t>
      </w:r>
      <w:r w:rsidRPr="00A91A9E">
        <w:t xml:space="preserve"> wheelchairs using ultrasonic sensor array readings. Three scenarios were examined as a wheelchair drove through an environment with obstacles as shown in figure 4:</w:t>
      </w:r>
    </w:p>
    <w:p w14:paraId="41971F1F" w14:textId="41ECFE5A" w:rsidR="00A91A9E" w:rsidRDefault="00A91A9E" w:rsidP="00A91A9E">
      <w:pPr>
        <w:spacing w:line="240" w:lineRule="auto"/>
        <w:ind w:firstLine="0"/>
      </w:pPr>
      <w:r>
        <w:t xml:space="preserve">      Scenario 1: Nothing detected (Pos. 1 in figure 4).</w:t>
      </w:r>
    </w:p>
    <w:p w14:paraId="5D91C326" w14:textId="30D7FE56" w:rsidR="00A91A9E" w:rsidRDefault="00A91A9E" w:rsidP="00A91A9E">
      <w:pPr>
        <w:spacing w:line="240" w:lineRule="auto"/>
        <w:ind w:firstLine="0"/>
      </w:pPr>
      <w:r>
        <w:t xml:space="preserve">      Scenario 2: Obstacles detected in front and to the right (Pos. 2 in figure 4).</w:t>
      </w:r>
    </w:p>
    <w:p w14:paraId="67B6C942" w14:textId="77777777" w:rsidR="00A91A9E" w:rsidRDefault="00A91A9E" w:rsidP="00A91A9E">
      <w:pPr>
        <w:spacing w:line="240" w:lineRule="auto"/>
        <w:ind w:firstLine="0"/>
      </w:pPr>
      <w:r>
        <w:t xml:space="preserve">      Scenario 3: Obstacles detected in front and to the left (Pos. 3 in figure 4).</w:t>
      </w:r>
    </w:p>
    <w:p w14:paraId="6D634F18" w14:textId="0EFBE6E7" w:rsidR="00A91A9E" w:rsidRDefault="00A91A9E" w:rsidP="00A91A9E">
      <w:pPr>
        <w:spacing w:line="240" w:lineRule="auto"/>
        <w:ind w:firstLine="284"/>
      </w:pPr>
      <w:r w:rsidRPr="00A91A9E">
        <w:t xml:space="preserve">Six possible outcomes were considered as possible directions for a </w:t>
      </w:r>
      <w:r w:rsidR="00531730">
        <w:t xml:space="preserve">smart </w:t>
      </w:r>
      <w:r w:rsidRPr="00A91A9E">
        <w:t xml:space="preserve">wheelchair: turn left, turn right, spin left, turn right, forward and </w:t>
      </w:r>
      <w:proofErr w:type="gramStart"/>
      <w:r w:rsidRPr="00A91A9E">
        <w:t>Stop</w:t>
      </w:r>
      <w:proofErr w:type="gramEnd"/>
      <w:r>
        <w:t>.</w:t>
      </w:r>
    </w:p>
    <w:p w14:paraId="60FC3AFA" w14:textId="24420B7E" w:rsidR="00A91A9E" w:rsidRDefault="00A91A9E" w:rsidP="00A91A9E">
      <w:pPr>
        <w:spacing w:line="240" w:lineRule="auto"/>
        <w:ind w:firstLine="0"/>
        <w:jc w:val="center"/>
      </w:pPr>
      <w:r>
        <w:rPr>
          <w:noProof/>
          <w:lang w:eastAsia="en-GB"/>
        </w:rPr>
        <w:drawing>
          <wp:inline distT="0" distB="0" distL="0" distR="0" wp14:anchorId="14BF98F9" wp14:editId="0634594E">
            <wp:extent cx="2700020" cy="1359818"/>
            <wp:effectExtent l="19050" t="19050" r="24130" b="12065"/>
            <wp:docPr id="76" name="Picture 7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Diagram&#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9982" b="22033"/>
                    <a:stretch/>
                  </pic:blipFill>
                  <pic:spPr bwMode="auto">
                    <a:xfrm>
                      <a:off x="0" y="0"/>
                      <a:ext cx="2700020" cy="135981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C2DC73E" w14:textId="3404A2E1" w:rsidR="00A91A9E" w:rsidRDefault="00A91A9E" w:rsidP="00A91A9E">
      <w:pPr>
        <w:spacing w:before="120" w:after="240" w:line="240" w:lineRule="auto"/>
        <w:ind w:firstLine="0"/>
        <w:rPr>
          <w:sz w:val="18"/>
        </w:rPr>
      </w:pPr>
      <w:bookmarkStart w:id="0" w:name="_Hlk121577900"/>
      <w:r w:rsidRPr="0088025D">
        <w:rPr>
          <w:sz w:val="18"/>
        </w:rPr>
        <w:t xml:space="preserve">Figure </w:t>
      </w:r>
      <w:r>
        <w:rPr>
          <w:sz w:val="18"/>
        </w:rPr>
        <w:t>4</w:t>
      </w:r>
      <w:r w:rsidRPr="0088025D">
        <w:rPr>
          <w:sz w:val="18"/>
        </w:rPr>
        <w:t>:</w:t>
      </w:r>
      <w:r>
        <w:rPr>
          <w:sz w:val="18"/>
        </w:rPr>
        <w:t xml:space="preserve"> </w:t>
      </w:r>
      <w:r w:rsidR="00531730">
        <w:rPr>
          <w:sz w:val="18"/>
        </w:rPr>
        <w:t>Smart</w:t>
      </w:r>
      <w:r w:rsidRPr="00A91A9E">
        <w:rPr>
          <w:sz w:val="18"/>
        </w:rPr>
        <w:t xml:space="preserve"> wheelchair moving in an environment containing obstacles</w:t>
      </w:r>
      <w:r>
        <w:rPr>
          <w:sz w:val="18"/>
        </w:rPr>
        <w:t>.</w:t>
      </w:r>
    </w:p>
    <w:bookmarkEnd w:id="0"/>
    <w:p w14:paraId="703290E6" w14:textId="4E366123" w:rsidR="00A91A9E" w:rsidRPr="00084FD1" w:rsidRDefault="00BC301B" w:rsidP="00A91A9E">
      <w:pPr>
        <w:tabs>
          <w:tab w:val="left" w:pos="567"/>
        </w:tabs>
        <w:spacing w:before="220" w:after="220" w:line="260" w:lineRule="exact"/>
        <w:ind w:left="567" w:hanging="567"/>
        <w:jc w:val="left"/>
        <w:rPr>
          <w:b/>
          <w:sz w:val="24"/>
        </w:rPr>
      </w:pPr>
      <w:r>
        <w:rPr>
          <w:b/>
          <w:sz w:val="24"/>
        </w:rPr>
        <w:t>4</w:t>
      </w:r>
      <w:r w:rsidR="00A91A9E" w:rsidRPr="00084FD1">
        <w:rPr>
          <w:b/>
          <w:sz w:val="24"/>
        </w:rPr>
        <w:t>.</w:t>
      </w:r>
      <w:r>
        <w:rPr>
          <w:b/>
          <w:sz w:val="24"/>
        </w:rPr>
        <w:t>1</w:t>
      </w:r>
      <w:r w:rsidR="00A91A9E" w:rsidRPr="00084FD1">
        <w:rPr>
          <w:b/>
          <w:sz w:val="24"/>
        </w:rPr>
        <w:tab/>
      </w:r>
      <w:r>
        <w:rPr>
          <w:b/>
          <w:sz w:val="24"/>
        </w:rPr>
        <w:t>Scenario 1: No Obstacles Detected</w:t>
      </w:r>
    </w:p>
    <w:p w14:paraId="65B9FC1F" w14:textId="77777777" w:rsidR="00A91A9E" w:rsidRPr="00A91A9E" w:rsidRDefault="00A91A9E" w:rsidP="00A91A9E">
      <w:pPr>
        <w:spacing w:line="240" w:lineRule="auto"/>
        <w:ind w:firstLine="0"/>
      </w:pPr>
      <w:r w:rsidRPr="00A91A9E">
        <w:t>At the start of the driving session, no obstacles were detected by the sensors as shown at Pos. 1 in figure 4. The value of D</w:t>
      </w:r>
      <w:r w:rsidRPr="00A91A9E">
        <w:rPr>
          <w:vertAlign w:val="subscript"/>
        </w:rPr>
        <w:t>right</w:t>
      </w:r>
      <w:r w:rsidRPr="00A91A9E">
        <w:t xml:space="preserve"> = 0.99, </w:t>
      </w:r>
      <w:proofErr w:type="spellStart"/>
      <w:r w:rsidRPr="00A91A9E">
        <w:t>D</w:t>
      </w:r>
      <w:r w:rsidRPr="00A91A9E">
        <w:rPr>
          <w:vertAlign w:val="subscript"/>
        </w:rPr>
        <w:t>centre</w:t>
      </w:r>
      <w:proofErr w:type="spellEnd"/>
      <w:r w:rsidRPr="00A91A9E">
        <w:t xml:space="preserve"> = 0.99 and </w:t>
      </w:r>
      <w:proofErr w:type="spellStart"/>
      <w:r w:rsidRPr="00A91A9E">
        <w:t>D</w:t>
      </w:r>
      <w:r w:rsidRPr="00A91A9E">
        <w:rPr>
          <w:vertAlign w:val="subscript"/>
        </w:rPr>
        <w:t>left</w:t>
      </w:r>
      <w:proofErr w:type="spellEnd"/>
      <w:r w:rsidRPr="00A91A9E">
        <w:t xml:space="preserve"> = 0.99.</w:t>
      </w:r>
    </w:p>
    <w:p w14:paraId="17F079DD" w14:textId="40675714" w:rsidR="00A91A9E" w:rsidRPr="00A91A9E" w:rsidRDefault="00A91A9E" w:rsidP="00A91A9E">
      <w:pPr>
        <w:spacing w:line="240" w:lineRule="auto"/>
        <w:ind w:firstLine="284"/>
      </w:pPr>
      <w:r w:rsidRPr="00A91A9E">
        <w:t>The collision avoidance system output was “Forward” and shown by a red oval in figure 5.</w:t>
      </w:r>
    </w:p>
    <w:p w14:paraId="647D3290" w14:textId="34DB3BA8" w:rsidR="00A91A9E" w:rsidRDefault="00A91A9E" w:rsidP="00A91A9E">
      <w:pPr>
        <w:spacing w:line="240" w:lineRule="auto"/>
        <w:ind w:firstLine="0"/>
        <w:jc w:val="center"/>
      </w:pPr>
      <w:r>
        <w:rPr>
          <w:noProof/>
        </w:rPr>
        <w:drawing>
          <wp:inline distT="0" distB="0" distL="0" distR="0" wp14:anchorId="0569F3DC" wp14:editId="3DF0570E">
            <wp:extent cx="1756985" cy="1309421"/>
            <wp:effectExtent l="19050" t="19050" r="15240" b="24130"/>
            <wp:docPr id="41" name="Picture 4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text, application&#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1000" t="14970" r="4328" b="-4"/>
                    <a:stretch/>
                  </pic:blipFill>
                  <pic:spPr bwMode="auto">
                    <a:xfrm>
                      <a:off x="0" y="0"/>
                      <a:ext cx="1786582" cy="133147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43B63B5" w14:textId="10827308" w:rsidR="00A91A9E" w:rsidRDefault="00A91A9E" w:rsidP="00A91A9E">
      <w:pPr>
        <w:spacing w:before="120" w:after="240" w:line="240" w:lineRule="auto"/>
        <w:ind w:firstLine="0"/>
        <w:rPr>
          <w:sz w:val="18"/>
        </w:rPr>
      </w:pPr>
      <w:r w:rsidRPr="0088025D">
        <w:rPr>
          <w:sz w:val="18"/>
        </w:rPr>
        <w:t xml:space="preserve">Figure </w:t>
      </w:r>
      <w:r>
        <w:rPr>
          <w:sz w:val="18"/>
        </w:rPr>
        <w:t>5</w:t>
      </w:r>
      <w:r w:rsidRPr="0088025D">
        <w:rPr>
          <w:sz w:val="18"/>
        </w:rPr>
        <w:t>:</w:t>
      </w:r>
      <w:r>
        <w:rPr>
          <w:sz w:val="18"/>
        </w:rPr>
        <w:t xml:space="preserve"> </w:t>
      </w:r>
      <w:r w:rsidRPr="00A91A9E">
        <w:rPr>
          <w:sz w:val="18"/>
        </w:rPr>
        <w:t>Output of the collision avoidance system for Scenario 1</w:t>
      </w:r>
      <w:r>
        <w:rPr>
          <w:sz w:val="18"/>
        </w:rPr>
        <w:t>.</w:t>
      </w:r>
    </w:p>
    <w:p w14:paraId="17394812" w14:textId="2BC71A16" w:rsidR="00BC301B" w:rsidRPr="00084FD1" w:rsidRDefault="00BC301B" w:rsidP="00BC301B">
      <w:pPr>
        <w:tabs>
          <w:tab w:val="left" w:pos="567"/>
        </w:tabs>
        <w:spacing w:before="220" w:after="220" w:line="260" w:lineRule="exact"/>
        <w:ind w:left="567" w:hanging="567"/>
        <w:jc w:val="left"/>
        <w:rPr>
          <w:b/>
          <w:sz w:val="24"/>
        </w:rPr>
      </w:pPr>
      <w:r>
        <w:rPr>
          <w:b/>
          <w:sz w:val="24"/>
        </w:rPr>
        <w:t>4</w:t>
      </w:r>
      <w:r w:rsidRPr="00084FD1">
        <w:rPr>
          <w:b/>
          <w:sz w:val="24"/>
        </w:rPr>
        <w:t>.</w:t>
      </w:r>
      <w:r>
        <w:rPr>
          <w:b/>
          <w:sz w:val="24"/>
        </w:rPr>
        <w:t>2</w:t>
      </w:r>
      <w:r w:rsidRPr="00084FD1">
        <w:rPr>
          <w:b/>
          <w:sz w:val="24"/>
        </w:rPr>
        <w:tab/>
      </w:r>
      <w:r>
        <w:rPr>
          <w:b/>
          <w:sz w:val="24"/>
        </w:rPr>
        <w:t>Scenario 2: Obstacle Detected in front and to the Right</w:t>
      </w:r>
    </w:p>
    <w:p w14:paraId="57EAE53B" w14:textId="77777777" w:rsidR="00BC301B" w:rsidRDefault="00A91A9E" w:rsidP="00BC301B">
      <w:pPr>
        <w:spacing w:line="240" w:lineRule="auto"/>
        <w:ind w:firstLine="0"/>
      </w:pPr>
      <w:r>
        <w:t>As the wheelchair drove forward obstacles were detected in front and to the right as shown at Pos. 2 in figure 4. The value of D</w:t>
      </w:r>
      <w:r w:rsidRPr="00D36F1F">
        <w:rPr>
          <w:vertAlign w:val="subscript"/>
        </w:rPr>
        <w:t>right</w:t>
      </w:r>
      <w:r>
        <w:t xml:space="preserve"> = 0.04, </w:t>
      </w:r>
      <w:proofErr w:type="spellStart"/>
      <w:r>
        <w:t>D</w:t>
      </w:r>
      <w:r w:rsidRPr="00D36F1F">
        <w:rPr>
          <w:vertAlign w:val="subscript"/>
        </w:rPr>
        <w:t>centre</w:t>
      </w:r>
      <w:proofErr w:type="spellEnd"/>
      <w:r>
        <w:t xml:space="preserve"> = 0.02 and </w:t>
      </w:r>
      <w:proofErr w:type="spellStart"/>
      <w:r>
        <w:t>D</w:t>
      </w:r>
      <w:r w:rsidRPr="00D36F1F">
        <w:rPr>
          <w:vertAlign w:val="subscript"/>
        </w:rPr>
        <w:t>left</w:t>
      </w:r>
      <w:proofErr w:type="spellEnd"/>
      <w:r>
        <w:t xml:space="preserve"> = 0.99.</w:t>
      </w:r>
    </w:p>
    <w:p w14:paraId="598C5952" w14:textId="57B6111F" w:rsidR="00A91A9E" w:rsidRDefault="00A91A9E" w:rsidP="00BC301B">
      <w:pPr>
        <w:spacing w:line="240" w:lineRule="auto"/>
        <w:ind w:firstLine="284"/>
      </w:pPr>
      <w:r>
        <w:t>The collision avoidance system output was “spin left” and shown by a red oval in figure 6.</w:t>
      </w:r>
    </w:p>
    <w:p w14:paraId="7EBBC533" w14:textId="4FFB3E0C" w:rsidR="00BC301B" w:rsidRDefault="00BC301B" w:rsidP="00BC301B">
      <w:pPr>
        <w:spacing w:line="240" w:lineRule="auto"/>
        <w:ind w:firstLine="0"/>
        <w:jc w:val="center"/>
      </w:pPr>
      <w:r>
        <w:rPr>
          <w:noProof/>
        </w:rPr>
        <w:drawing>
          <wp:inline distT="0" distB="0" distL="0" distR="0" wp14:anchorId="74882022" wp14:editId="31E3B659">
            <wp:extent cx="1776095" cy="1521561"/>
            <wp:effectExtent l="19050" t="19050" r="14605" b="21590"/>
            <wp:docPr id="40" name="Picture 4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Graphical user interface, text, application&#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1024" t="13912" r="11636"/>
                    <a:stretch/>
                  </pic:blipFill>
                  <pic:spPr bwMode="auto">
                    <a:xfrm>
                      <a:off x="0" y="0"/>
                      <a:ext cx="1806476" cy="154758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A7FA04C" w14:textId="43CC1C55" w:rsidR="00BC301B" w:rsidRDefault="00BC301B" w:rsidP="00BC301B">
      <w:pPr>
        <w:spacing w:before="120" w:after="240" w:line="240" w:lineRule="auto"/>
        <w:ind w:firstLine="0"/>
        <w:rPr>
          <w:sz w:val="18"/>
        </w:rPr>
      </w:pPr>
      <w:r w:rsidRPr="0088025D">
        <w:rPr>
          <w:sz w:val="18"/>
        </w:rPr>
        <w:t xml:space="preserve">Figure </w:t>
      </w:r>
      <w:r>
        <w:rPr>
          <w:sz w:val="18"/>
        </w:rPr>
        <w:t>6</w:t>
      </w:r>
      <w:r w:rsidRPr="0088025D">
        <w:rPr>
          <w:sz w:val="18"/>
        </w:rPr>
        <w:t>:</w:t>
      </w:r>
      <w:r>
        <w:rPr>
          <w:sz w:val="18"/>
        </w:rPr>
        <w:t xml:space="preserve"> </w:t>
      </w:r>
      <w:r w:rsidRPr="00BC301B">
        <w:rPr>
          <w:sz w:val="18"/>
        </w:rPr>
        <w:t>Output of the collision avoidance system for Scenario 2</w:t>
      </w:r>
      <w:r>
        <w:rPr>
          <w:sz w:val="18"/>
        </w:rPr>
        <w:t>.</w:t>
      </w:r>
    </w:p>
    <w:p w14:paraId="68C8ACCD" w14:textId="0756E410" w:rsidR="00BC301B" w:rsidRPr="00084FD1" w:rsidRDefault="00BC301B" w:rsidP="00BC301B">
      <w:pPr>
        <w:tabs>
          <w:tab w:val="left" w:pos="567"/>
        </w:tabs>
        <w:spacing w:before="220" w:after="220" w:line="260" w:lineRule="exact"/>
        <w:ind w:left="567" w:hanging="567"/>
        <w:jc w:val="left"/>
        <w:rPr>
          <w:b/>
          <w:sz w:val="24"/>
        </w:rPr>
      </w:pPr>
      <w:r>
        <w:rPr>
          <w:b/>
          <w:sz w:val="24"/>
        </w:rPr>
        <w:t>4</w:t>
      </w:r>
      <w:r w:rsidRPr="00084FD1">
        <w:rPr>
          <w:b/>
          <w:sz w:val="24"/>
        </w:rPr>
        <w:t>.</w:t>
      </w:r>
      <w:r>
        <w:rPr>
          <w:b/>
          <w:sz w:val="24"/>
        </w:rPr>
        <w:t>3</w:t>
      </w:r>
      <w:r w:rsidRPr="00084FD1">
        <w:rPr>
          <w:b/>
          <w:sz w:val="24"/>
        </w:rPr>
        <w:tab/>
      </w:r>
      <w:r>
        <w:rPr>
          <w:b/>
          <w:sz w:val="24"/>
        </w:rPr>
        <w:t>Scenario 3: Obstacles Detected in front and to the Left</w:t>
      </w:r>
    </w:p>
    <w:p w14:paraId="288C0323" w14:textId="77777777" w:rsidR="00BC301B" w:rsidRDefault="00BC301B" w:rsidP="00BC301B">
      <w:pPr>
        <w:spacing w:line="240" w:lineRule="auto"/>
        <w:ind w:firstLine="0"/>
      </w:pPr>
      <w:r>
        <w:t>As the wheelchair moved obstacles were detected in front and to the left as shown at Pos. 3 in figure 4. The value of D</w:t>
      </w:r>
      <w:r w:rsidRPr="00D36F1F">
        <w:rPr>
          <w:vertAlign w:val="subscript"/>
        </w:rPr>
        <w:t>right</w:t>
      </w:r>
      <w:r>
        <w:t xml:space="preserve"> = 0.99, </w:t>
      </w:r>
      <w:proofErr w:type="spellStart"/>
      <w:r>
        <w:t>D</w:t>
      </w:r>
      <w:r w:rsidRPr="00D36F1F">
        <w:rPr>
          <w:vertAlign w:val="subscript"/>
        </w:rPr>
        <w:t>centre</w:t>
      </w:r>
      <w:proofErr w:type="spellEnd"/>
      <w:r>
        <w:t xml:space="preserve"> = 0.05 and </w:t>
      </w:r>
      <w:proofErr w:type="spellStart"/>
      <w:r>
        <w:t>D</w:t>
      </w:r>
      <w:r w:rsidRPr="00D36F1F">
        <w:rPr>
          <w:vertAlign w:val="subscript"/>
        </w:rPr>
        <w:t>left</w:t>
      </w:r>
      <w:proofErr w:type="spellEnd"/>
      <w:r>
        <w:t xml:space="preserve"> = 0.07.</w:t>
      </w:r>
    </w:p>
    <w:p w14:paraId="667AA6B6" w14:textId="5E16498A" w:rsidR="00BC301B" w:rsidRDefault="00BC301B" w:rsidP="00BC301B">
      <w:pPr>
        <w:spacing w:line="240" w:lineRule="auto"/>
        <w:ind w:firstLine="284"/>
      </w:pPr>
      <w:r>
        <w:t>The collision avoidance system output was “spin right” shown by a red oval in figure 7.</w:t>
      </w:r>
    </w:p>
    <w:p w14:paraId="204DBDAF" w14:textId="17BDD902" w:rsidR="00BC301B" w:rsidRDefault="00BC301B" w:rsidP="00BC301B">
      <w:pPr>
        <w:spacing w:line="240" w:lineRule="auto"/>
        <w:ind w:firstLine="0"/>
        <w:jc w:val="center"/>
      </w:pPr>
      <w:r>
        <w:rPr>
          <w:noProof/>
        </w:rPr>
        <w:drawing>
          <wp:inline distT="0" distB="0" distL="0" distR="0" wp14:anchorId="464CEEAB" wp14:editId="106CFE33">
            <wp:extent cx="1776497" cy="1383475"/>
            <wp:effectExtent l="19050" t="19050" r="14605" b="266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14">
                      <a:extLst>
                        <a:ext uri="{28A0092B-C50C-407E-A947-70E740481C1C}">
                          <a14:useLocalDpi xmlns:a14="http://schemas.microsoft.com/office/drawing/2010/main" val="0"/>
                        </a:ext>
                      </a:extLst>
                    </a:blip>
                    <a:srcRect l="1706" t="13378" r="7568"/>
                    <a:stretch/>
                  </pic:blipFill>
                  <pic:spPr bwMode="auto">
                    <a:xfrm>
                      <a:off x="0" y="0"/>
                      <a:ext cx="1813598" cy="1412368"/>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14:paraId="693AD2F4" w14:textId="0C61CE0D" w:rsidR="00BC301B" w:rsidRPr="00BC301B" w:rsidRDefault="00BC301B" w:rsidP="00BC301B">
      <w:pPr>
        <w:spacing w:before="120" w:after="240" w:line="240" w:lineRule="auto"/>
        <w:ind w:firstLine="0"/>
        <w:rPr>
          <w:sz w:val="18"/>
        </w:rPr>
      </w:pPr>
      <w:r w:rsidRPr="00BC301B">
        <w:rPr>
          <w:sz w:val="18"/>
        </w:rPr>
        <w:lastRenderedPageBreak/>
        <w:t>Figure 7: Output of the collision avoidance system for Scenario 3.</w:t>
      </w:r>
    </w:p>
    <w:p w14:paraId="6B5707EC" w14:textId="0A279626" w:rsidR="00BC301B" w:rsidRPr="00344BA0" w:rsidRDefault="00BC301B" w:rsidP="00BC301B">
      <w:pPr>
        <w:tabs>
          <w:tab w:val="left" w:pos="397"/>
        </w:tabs>
        <w:spacing w:before="480" w:after="240" w:line="300" w:lineRule="exact"/>
        <w:ind w:left="397" w:hanging="397"/>
        <w:jc w:val="left"/>
        <w:rPr>
          <w:b/>
          <w:caps/>
          <w:sz w:val="26"/>
        </w:rPr>
      </w:pPr>
      <w:r>
        <w:rPr>
          <w:b/>
          <w:caps/>
          <w:sz w:val="26"/>
        </w:rPr>
        <w:t>5</w:t>
      </w:r>
      <w:r>
        <w:rPr>
          <w:b/>
          <w:caps/>
          <w:sz w:val="26"/>
        </w:rPr>
        <w:tab/>
        <w:t>Discussion and Results</w:t>
      </w:r>
    </w:p>
    <w:p w14:paraId="497A203E" w14:textId="4F8DD7B4" w:rsidR="00BC301B" w:rsidRDefault="00BC301B" w:rsidP="00BC301B">
      <w:pPr>
        <w:spacing w:line="240" w:lineRule="auto"/>
        <w:ind w:firstLine="0"/>
      </w:pPr>
      <w:r>
        <w:t xml:space="preserve">A new collision avoidance system for </w:t>
      </w:r>
      <w:r w:rsidR="00531730">
        <w:t>smart</w:t>
      </w:r>
      <w:r>
        <w:t xml:space="preserve"> wheelchairs was created using a Deep Learning </w:t>
      </w:r>
      <w:r w:rsidR="00D15631">
        <w:t>approach</w:t>
      </w:r>
      <w:r>
        <w:t xml:space="preserve">. Readings from an ultrasonic sensor array were </w:t>
      </w:r>
      <w:r w:rsidR="00D15631">
        <w:t>considered</w:t>
      </w:r>
      <w:r>
        <w:t xml:space="preserve"> as inputs to the Deep Learning </w:t>
      </w:r>
      <w:r w:rsidR="00D15631">
        <w:t>approach</w:t>
      </w:r>
      <w:r>
        <w:t xml:space="preserve">. A Rule-based method </w:t>
      </w:r>
      <w:proofErr w:type="gramStart"/>
      <w:r>
        <w:t>similar to</w:t>
      </w:r>
      <w:proofErr w:type="gramEnd"/>
      <w:r>
        <w:t xml:space="preserve"> the R</w:t>
      </w:r>
      <w:r w:rsidR="00D36F1F">
        <w:t>ule</w:t>
      </w:r>
      <w:r>
        <w:t xml:space="preserve">-based approach used </w:t>
      </w:r>
      <w:r w:rsidR="00D36F1F">
        <w:t>by</w:t>
      </w:r>
      <w:r>
        <w:t xml:space="preserve"> </w:t>
      </w:r>
      <w:r w:rsidR="00102AA4">
        <w:t>Haddad and Sanders (2020)</w:t>
      </w:r>
      <w:r>
        <w:t xml:space="preserve"> was used to create sets used to train and test a new ANN. A 6-Layer ANN was created using MATLAB. MATLAB platform was used to train and test the ANN.</w:t>
      </w:r>
    </w:p>
    <w:p w14:paraId="6D33C5DC" w14:textId="152A6DE4" w:rsidR="00BC301B" w:rsidRDefault="00BC301B" w:rsidP="00102AA4">
      <w:pPr>
        <w:spacing w:line="240" w:lineRule="auto"/>
        <w:ind w:firstLine="284"/>
      </w:pPr>
      <w:r>
        <w:t xml:space="preserve">The new Deep Learning architecture achieved 99.17% training accuracy and 97.53% accuracy when tested against the same training and testing sets used </w:t>
      </w:r>
      <w:r w:rsidR="00102AA4">
        <w:t>by</w:t>
      </w:r>
      <w:r>
        <w:t xml:space="preserve"> </w:t>
      </w:r>
      <w:r w:rsidR="00102AA4">
        <w:t>Haddad and Sanders (2020)</w:t>
      </w:r>
      <w:r>
        <w:t>. The new architecture achieved higher accuracy than the architecture used in</w:t>
      </w:r>
      <w:r w:rsidR="00102AA4">
        <w:t xml:space="preserve"> Haddad and Sanders (2020)</w:t>
      </w:r>
      <w:r>
        <w:t xml:space="preserve">. Moreover, the new architecture required 42.75% less time to train the new ANN using the same training set, training platform and CPU used in </w:t>
      </w:r>
      <w:r w:rsidR="00102AA4">
        <w:t>Haddad and Sanders (2020)</w:t>
      </w:r>
      <w:r>
        <w:t>.</w:t>
      </w:r>
    </w:p>
    <w:p w14:paraId="603BBD49" w14:textId="45F1D31E" w:rsidR="00BC301B" w:rsidRDefault="00BC301B" w:rsidP="00BC301B">
      <w:pPr>
        <w:spacing w:line="240" w:lineRule="auto"/>
        <w:ind w:firstLine="284"/>
      </w:pPr>
      <w:r>
        <w:t xml:space="preserve">The new collision avoidance system was tested. Three scenarios were considered. Readings from </w:t>
      </w:r>
      <w:r w:rsidR="00D36F1F">
        <w:t xml:space="preserve">the </w:t>
      </w:r>
      <w:r>
        <w:t xml:space="preserve">ultrasonic sensor array were </w:t>
      </w:r>
      <w:r w:rsidR="00D15631">
        <w:t>considered</w:t>
      </w:r>
      <w:r>
        <w:t xml:space="preserve"> as inputs to the Deep Learning architecture. The collision avoidance system successfully </w:t>
      </w:r>
      <w:r w:rsidR="00D15631">
        <w:t>drove</w:t>
      </w:r>
      <w:r>
        <w:t xml:space="preserve"> a </w:t>
      </w:r>
      <w:r w:rsidR="00D15631">
        <w:t>smart</w:t>
      </w:r>
      <w:r>
        <w:t xml:space="preserve"> wheelchair away from obstacles and provided a safe route.</w:t>
      </w:r>
    </w:p>
    <w:p w14:paraId="2B8F4F87" w14:textId="65D98580" w:rsidR="00BC301B" w:rsidRPr="00BC301B" w:rsidRDefault="00BC301B" w:rsidP="00BC301B">
      <w:pPr>
        <w:tabs>
          <w:tab w:val="left" w:pos="397"/>
        </w:tabs>
        <w:spacing w:before="480" w:after="240" w:line="300" w:lineRule="exact"/>
        <w:ind w:left="397" w:hanging="397"/>
        <w:jc w:val="left"/>
        <w:rPr>
          <w:b/>
          <w:caps/>
          <w:sz w:val="26"/>
        </w:rPr>
      </w:pPr>
      <w:r>
        <w:rPr>
          <w:b/>
          <w:caps/>
          <w:sz w:val="26"/>
        </w:rPr>
        <w:t>6</w:t>
      </w:r>
      <w:r>
        <w:rPr>
          <w:b/>
          <w:caps/>
          <w:sz w:val="26"/>
        </w:rPr>
        <w:tab/>
        <w:t>Conclusions and Future Work</w:t>
      </w:r>
    </w:p>
    <w:p w14:paraId="02CF3709" w14:textId="5F5D8681" w:rsidR="00BC301B" w:rsidRDefault="00BC301B" w:rsidP="00BC301B">
      <w:pPr>
        <w:spacing w:line="240" w:lineRule="auto"/>
        <w:ind w:firstLine="0"/>
      </w:pPr>
      <w:r>
        <w:t xml:space="preserve">The new collision avoidance system provided successful results when tested and it successfully steered </w:t>
      </w:r>
      <w:r w:rsidR="00531730">
        <w:t>smart</w:t>
      </w:r>
      <w:r>
        <w:t xml:space="preserve"> wheelchairs away from obstructions. The ultrasonic sensor array measured</w:t>
      </w:r>
      <w:r w:rsidR="00D36F1F">
        <w:t xml:space="preserve"> the</w:t>
      </w:r>
      <w:r>
        <w:t xml:space="preserve"> distance from the </w:t>
      </w:r>
      <w:r w:rsidR="00D15631">
        <w:t>closest</w:t>
      </w:r>
      <w:r>
        <w:t xml:space="preserve"> object to the left, centre, and right of the wheelchair. Sensor readings were used as inputs for the ANN.</w:t>
      </w:r>
    </w:p>
    <w:p w14:paraId="4F0CEB99" w14:textId="48CA22A6" w:rsidR="00BC301B" w:rsidRDefault="00BC301B" w:rsidP="00BC301B">
      <w:pPr>
        <w:spacing w:line="240" w:lineRule="auto"/>
        <w:ind w:firstLine="284"/>
      </w:pPr>
      <w:r>
        <w:t xml:space="preserve">The Deep Learning approach used in this paper provided more accurate results during training and testing than the approach presented in </w:t>
      </w:r>
      <w:r w:rsidR="00102AA4">
        <w:t>Haddad and Sanders (2020)</w:t>
      </w:r>
      <w:r>
        <w:t xml:space="preserve">. Moreover, the new system required 42.75% less time to train the ANN against the same training set and using the same platform and CPU used in </w:t>
      </w:r>
      <w:r w:rsidR="00102AA4">
        <w:t>Haddad and Sanders (2020)</w:t>
      </w:r>
      <w:r>
        <w:t>.</w:t>
      </w:r>
    </w:p>
    <w:p w14:paraId="3DB73149" w14:textId="7EEAF91E" w:rsidR="00BC301B" w:rsidRDefault="00BC301B" w:rsidP="00BC301B">
      <w:pPr>
        <w:spacing w:line="240" w:lineRule="auto"/>
        <w:ind w:firstLine="284"/>
      </w:pPr>
      <w:r>
        <w:t xml:space="preserve">The new system could continuously learn to drive </w:t>
      </w:r>
      <w:r w:rsidR="00D15631">
        <w:t>smart</w:t>
      </w:r>
      <w:r>
        <w:t xml:space="preserve"> wheelchairs in new environments and would introduce some independence and reduce the need for helpers by using other computationally inexpensive and simple Deep Learning architectures.</w:t>
      </w:r>
    </w:p>
    <w:p w14:paraId="37EA9C28" w14:textId="5E901013" w:rsidR="00BC301B" w:rsidRDefault="00D15631" w:rsidP="00BC301B">
      <w:pPr>
        <w:spacing w:line="240" w:lineRule="auto"/>
        <w:ind w:firstLine="284"/>
      </w:pPr>
      <w:r>
        <w:t>The</w:t>
      </w:r>
      <w:r w:rsidR="00BC301B">
        <w:t xml:space="preserve"> user could override the new system if required by holding a joystick or any other input device still in position. User input was combined so that the system would be </w:t>
      </w:r>
      <w:r w:rsidR="00D36F1F">
        <w:t>overridden</w:t>
      </w:r>
      <w:r w:rsidR="00BC301B">
        <w:t xml:space="preserve"> by the user. If no obstacles were detected, then the </w:t>
      </w:r>
      <w:r>
        <w:t>smart</w:t>
      </w:r>
      <w:r w:rsidR="00BC301B">
        <w:t xml:space="preserve"> wheelchair would drive as </w:t>
      </w:r>
      <w:r>
        <w:t>instructed</w:t>
      </w:r>
      <w:r w:rsidR="00BC301B">
        <w:t xml:space="preserve"> by a user.</w:t>
      </w:r>
    </w:p>
    <w:p w14:paraId="3E756DD1" w14:textId="61212AC4" w:rsidR="00BC301B" w:rsidRDefault="00BC301B" w:rsidP="00BC301B">
      <w:pPr>
        <w:spacing w:line="240" w:lineRule="auto"/>
        <w:ind w:firstLine="284"/>
      </w:pPr>
      <w:r>
        <w:t xml:space="preserve">Results showed that the system </w:t>
      </w:r>
      <w:r w:rsidR="00D15631">
        <w:t>provided good results</w:t>
      </w:r>
      <w:r>
        <w:t>. The new system will be tested to meet safety standards before being trialled at Chailey Heritage foundation.</w:t>
      </w:r>
    </w:p>
    <w:p w14:paraId="3A02C91D" w14:textId="3849AD6E" w:rsidR="00BC301B" w:rsidRDefault="00BC301B" w:rsidP="00BC301B">
      <w:pPr>
        <w:spacing w:line="240" w:lineRule="auto"/>
        <w:ind w:firstLine="284"/>
      </w:pPr>
      <w:r>
        <w:t xml:space="preserve">The system presented in this paper used dynamic and simple yet effective AI techniques for </w:t>
      </w:r>
      <w:r w:rsidR="00531730">
        <w:t>smart</w:t>
      </w:r>
      <w:r>
        <w:t xml:space="preserve"> wheelchair navigation and can be expected to improve </w:t>
      </w:r>
      <w:r w:rsidR="00E17CF1">
        <w:t xml:space="preserve">reliance and </w:t>
      </w:r>
      <w:r>
        <w:t xml:space="preserve">self-confidence, enhance mobility, increase </w:t>
      </w:r>
      <w:r w:rsidR="00D36F1F">
        <w:t>autonomy,</w:t>
      </w:r>
      <w:r>
        <w:t xml:space="preserve"> and provide a safe route for </w:t>
      </w:r>
      <w:r w:rsidR="00531730">
        <w:t>smart</w:t>
      </w:r>
      <w:r>
        <w:t xml:space="preserve"> wheelchair users.</w:t>
      </w:r>
    </w:p>
    <w:p w14:paraId="604D5576" w14:textId="413688B7" w:rsidR="00084FD1" w:rsidRDefault="00BC301B" w:rsidP="00BC301B">
      <w:pPr>
        <w:spacing w:line="240" w:lineRule="auto"/>
        <w:ind w:firstLine="284"/>
      </w:pPr>
      <w:r>
        <w:t xml:space="preserve">Future work will investigate general shifts in impairment from purely physical to more complex mixes of cognitive/physical. That will be addressed by considering levels of functionality rather than disability. New transducers and controllers that use dynamic inputs rather than static or fixed inputs will be investigated. Different AI techniques will be investigated and combined with the new types of controllers and transducers to interpret what users want to do. Smart inputs that detect sounds and dynamic movement of </w:t>
      </w:r>
      <w:r w:rsidR="00D36F1F">
        <w:t>body parts</w:t>
      </w:r>
      <w:r>
        <w:t xml:space="preserve"> using new contactless transducers and/or brain activity using EEG caps will be considered. The use of mixes of EEG, pre-processing, Fourier transform, and wavelet transforms will be investigated to determine user intentions.</w:t>
      </w:r>
    </w:p>
    <w:p w14:paraId="11D473C0" w14:textId="77777777" w:rsidR="00084FD1" w:rsidRPr="003D384B" w:rsidRDefault="00084FD1" w:rsidP="00084FD1">
      <w:pPr>
        <w:tabs>
          <w:tab w:val="left" w:pos="397"/>
        </w:tabs>
        <w:spacing w:before="480" w:after="240" w:line="300" w:lineRule="exact"/>
        <w:ind w:left="397" w:hanging="397"/>
        <w:jc w:val="left"/>
        <w:rPr>
          <w:b/>
          <w:caps/>
          <w:sz w:val="26"/>
        </w:rPr>
      </w:pPr>
      <w:r>
        <w:rPr>
          <w:b/>
          <w:caps/>
          <w:sz w:val="26"/>
        </w:rPr>
        <w:t>References</w:t>
      </w:r>
    </w:p>
    <w:p w14:paraId="2DB92C05" w14:textId="77777777" w:rsidR="006D461F" w:rsidRDefault="006D461F" w:rsidP="00BC301B">
      <w:pPr>
        <w:pStyle w:val="References"/>
        <w:spacing w:line="240" w:lineRule="auto"/>
        <w:ind w:left="284" w:hanging="284"/>
      </w:pPr>
      <w:r>
        <w:t xml:space="preserve">Haddad, M., Sanders, D., 2019. </w:t>
      </w:r>
      <w:r w:rsidRPr="001A3785">
        <w:rPr>
          <w:i/>
          <w:iCs/>
        </w:rPr>
        <w:t>Selecting a best compromise direction for a powered wheelchair using PROMETHEE</w:t>
      </w:r>
      <w:r>
        <w:t>, IEEE Trans. Neur. Sys. Rehab. 27 2 pp 228-235.</w:t>
      </w:r>
    </w:p>
    <w:p w14:paraId="33DA7450" w14:textId="77777777" w:rsidR="006D461F" w:rsidRDefault="006D461F" w:rsidP="00BC301B">
      <w:pPr>
        <w:pStyle w:val="References"/>
        <w:spacing w:line="240" w:lineRule="auto"/>
        <w:ind w:left="284" w:hanging="284"/>
      </w:pPr>
      <w:r>
        <w:t xml:space="preserve">Haddad, M., Sanders, D., 2020. </w:t>
      </w:r>
      <w:r w:rsidRPr="001A3785">
        <w:rPr>
          <w:i/>
          <w:iCs/>
        </w:rPr>
        <w:t>Deep Learning architecture to assist with steering a powered wheelchair</w:t>
      </w:r>
      <w:r>
        <w:t>, IEEE Trans. Neur. Sys. Reh. 28 12 pp 2987-2994.</w:t>
      </w:r>
    </w:p>
    <w:p w14:paraId="5EACF940" w14:textId="77777777" w:rsidR="006D461F" w:rsidRDefault="006D461F" w:rsidP="00BC301B">
      <w:pPr>
        <w:pStyle w:val="References"/>
        <w:spacing w:line="240" w:lineRule="auto"/>
        <w:ind w:left="284" w:hanging="284"/>
      </w:pPr>
      <w:r>
        <w:t xml:space="preserve">Haddad, M., Sanders, D., </w:t>
      </w:r>
      <w:proofErr w:type="spellStart"/>
      <w:r>
        <w:t>Gegov</w:t>
      </w:r>
      <w:proofErr w:type="spellEnd"/>
      <w:r>
        <w:t xml:space="preserve">, A., Hassan, M., Huang, Y., Al-Mosawi, M., 2019. Combining multiple criteria decision making with vector manipulation to decide on the direction for a powered wheelchair. In </w:t>
      </w:r>
      <w:r w:rsidRPr="001A3785">
        <w:rPr>
          <w:i/>
          <w:iCs/>
        </w:rPr>
        <w:t>SAI Intelligent Systems Conference.</w:t>
      </w:r>
      <w:r>
        <w:t xml:space="preserve"> Springer.</w:t>
      </w:r>
    </w:p>
    <w:p w14:paraId="2CE30470" w14:textId="77777777" w:rsidR="006D461F" w:rsidRDefault="006D461F" w:rsidP="00BC301B">
      <w:pPr>
        <w:pStyle w:val="References"/>
        <w:spacing w:line="240" w:lineRule="auto"/>
        <w:ind w:left="284" w:hanging="284"/>
      </w:pPr>
      <w:r>
        <w:lastRenderedPageBreak/>
        <w:t xml:space="preserve">Haddad, M., Sanders, D., </w:t>
      </w:r>
      <w:proofErr w:type="spellStart"/>
      <w:r>
        <w:t>Ikwan</w:t>
      </w:r>
      <w:proofErr w:type="spellEnd"/>
      <w:r>
        <w:t xml:space="preserve">, F., Thabet, M., Langner, M., </w:t>
      </w:r>
      <w:proofErr w:type="spellStart"/>
      <w:r>
        <w:t>Gegov</w:t>
      </w:r>
      <w:proofErr w:type="spellEnd"/>
      <w:r>
        <w:t xml:space="preserve">, A., 2020c. Intelligent HMI and control for steering a powered wheelchair using a Raspberry Pi microcomputer. In </w:t>
      </w:r>
      <w:r w:rsidRPr="001D323C">
        <w:rPr>
          <w:i/>
          <w:iCs/>
        </w:rPr>
        <w:t>2020 IEEE 10th International Conference on Intelligent Systems-IS</w:t>
      </w:r>
      <w:r>
        <w:t>. IEEE.</w:t>
      </w:r>
    </w:p>
    <w:p w14:paraId="1C2DFDA7" w14:textId="77777777" w:rsidR="006D461F" w:rsidRDefault="006D461F" w:rsidP="00BC301B">
      <w:pPr>
        <w:pStyle w:val="References"/>
        <w:spacing w:line="240" w:lineRule="auto"/>
        <w:ind w:left="284" w:hanging="284"/>
      </w:pPr>
      <w:r>
        <w:t xml:space="preserve">Haddad, M., Sanders, D., Langner, M., Bausch, N., Thabet, M., </w:t>
      </w:r>
      <w:proofErr w:type="spellStart"/>
      <w:r>
        <w:t>Gegov</w:t>
      </w:r>
      <w:proofErr w:type="spellEnd"/>
      <w:r>
        <w:t xml:space="preserve">, A., Tewkesbury, G., </w:t>
      </w:r>
      <w:proofErr w:type="spellStart"/>
      <w:r>
        <w:t>Ikwan</w:t>
      </w:r>
      <w:proofErr w:type="spellEnd"/>
      <w:r>
        <w:t>, F., 2020d. Intelligent control of the steering for a powered wheelchair using a microcomputer. In</w:t>
      </w:r>
      <w:r w:rsidRPr="001D323C">
        <w:rPr>
          <w:i/>
          <w:iCs/>
        </w:rPr>
        <w:t xml:space="preserve"> SAI Intelligent Systems Conference</w:t>
      </w:r>
      <w:r>
        <w:t>. Springer.</w:t>
      </w:r>
    </w:p>
    <w:p w14:paraId="2B68B5A7" w14:textId="77777777" w:rsidR="006D461F" w:rsidRDefault="006D461F" w:rsidP="001A3785">
      <w:pPr>
        <w:pStyle w:val="References"/>
        <w:spacing w:line="240" w:lineRule="auto"/>
        <w:ind w:left="284" w:hanging="284"/>
      </w:pPr>
      <w:r>
        <w:t xml:space="preserve">Haddad, M., Sanders, D., Langner, M., </w:t>
      </w:r>
      <w:proofErr w:type="spellStart"/>
      <w:r>
        <w:t>Ikwan</w:t>
      </w:r>
      <w:proofErr w:type="spellEnd"/>
      <w:r>
        <w:t xml:space="preserve">, F., Tewkesbury, G., </w:t>
      </w:r>
      <w:proofErr w:type="spellStart"/>
      <w:r>
        <w:t>Gegov</w:t>
      </w:r>
      <w:proofErr w:type="spellEnd"/>
      <w:r>
        <w:t xml:space="preserve">, A., 2020a. Steering direction for a </w:t>
      </w:r>
      <w:proofErr w:type="gramStart"/>
      <w:r>
        <w:t>powered-wheelchair</w:t>
      </w:r>
      <w:proofErr w:type="gramEnd"/>
      <w:r>
        <w:t xml:space="preserve"> using the Analytical Hierarchy Process. In</w:t>
      </w:r>
      <w:r w:rsidRPr="001A3785">
        <w:rPr>
          <w:i/>
          <w:iCs/>
        </w:rPr>
        <w:t xml:space="preserve"> 2020 IEEE 10th International Conference on Intelligent Systems-IS</w:t>
      </w:r>
      <w:r>
        <w:t>. IEEE.</w:t>
      </w:r>
    </w:p>
    <w:p w14:paraId="6B0D942B" w14:textId="77777777" w:rsidR="006D461F" w:rsidRDefault="006D461F" w:rsidP="007A3026">
      <w:pPr>
        <w:pStyle w:val="References"/>
        <w:spacing w:line="240" w:lineRule="auto"/>
        <w:ind w:left="284" w:hanging="284"/>
      </w:pPr>
      <w:r>
        <w:t xml:space="preserve">Haddad, M., Sanders, D., Langner, M., </w:t>
      </w:r>
      <w:proofErr w:type="spellStart"/>
      <w:r>
        <w:t>Omoarebun</w:t>
      </w:r>
      <w:proofErr w:type="spellEnd"/>
      <w:r>
        <w:t xml:space="preserve">, P., Thabet, M., </w:t>
      </w:r>
      <w:proofErr w:type="spellStart"/>
      <w:r>
        <w:t>Gegov</w:t>
      </w:r>
      <w:proofErr w:type="spellEnd"/>
      <w:r>
        <w:t xml:space="preserve">, A., 2020e. Initial results from using an intelligent system to analyse powered wheelchair users’ data. In </w:t>
      </w:r>
      <w:r w:rsidRPr="007A3026">
        <w:rPr>
          <w:i/>
          <w:iCs/>
        </w:rPr>
        <w:t>the 2020 IEEE 10th International Conference on Intelligent Systems-IS</w:t>
      </w:r>
      <w:r>
        <w:t>. IEEE.</w:t>
      </w:r>
    </w:p>
    <w:p w14:paraId="02FA20EC" w14:textId="77777777" w:rsidR="006D461F" w:rsidRDefault="006D461F" w:rsidP="00BC301B">
      <w:pPr>
        <w:pStyle w:val="References"/>
        <w:spacing w:line="240" w:lineRule="auto"/>
        <w:ind w:left="284" w:hanging="284"/>
      </w:pPr>
      <w:r>
        <w:t xml:space="preserve">Haddad, M., Sanders, D., Langner, M., Tewkesbury, G., 2021b. One Shot Learning Approach to Identify Drivers. In </w:t>
      </w:r>
      <w:r w:rsidRPr="009902DD">
        <w:rPr>
          <w:i/>
          <w:iCs/>
        </w:rPr>
        <w:t>SAI Intelligent Systems Conference</w:t>
      </w:r>
      <w:r>
        <w:t>. Springer.</w:t>
      </w:r>
    </w:p>
    <w:p w14:paraId="50CDB568" w14:textId="77777777" w:rsidR="006D461F" w:rsidRDefault="006D461F" w:rsidP="00BC301B">
      <w:pPr>
        <w:pStyle w:val="References"/>
        <w:spacing w:line="240" w:lineRule="auto"/>
        <w:ind w:left="284" w:hanging="284"/>
      </w:pPr>
      <w:r>
        <w:t xml:space="preserve">Haddad, M., Sanders, D., Langner, M., Thabet, M., </w:t>
      </w:r>
      <w:proofErr w:type="spellStart"/>
      <w:r>
        <w:t>Omoarebun</w:t>
      </w:r>
      <w:proofErr w:type="spellEnd"/>
      <w:r>
        <w:t xml:space="preserve">, P., </w:t>
      </w:r>
      <w:proofErr w:type="spellStart"/>
      <w:r>
        <w:t>Gegov</w:t>
      </w:r>
      <w:proofErr w:type="spellEnd"/>
      <w:r>
        <w:t xml:space="preserve">, A., Bausch, N., </w:t>
      </w:r>
      <w:proofErr w:type="spellStart"/>
      <w:r>
        <w:t>Giasin</w:t>
      </w:r>
      <w:proofErr w:type="spellEnd"/>
      <w:r>
        <w:t xml:space="preserve">, K., 2020f. Intelligent system to </w:t>
      </w:r>
      <w:proofErr w:type="spellStart"/>
      <w:r>
        <w:t>analyze</w:t>
      </w:r>
      <w:proofErr w:type="spellEnd"/>
      <w:r>
        <w:t xml:space="preserve"> data about powered wheelchair drivers. In </w:t>
      </w:r>
      <w:r w:rsidRPr="007A3026">
        <w:rPr>
          <w:i/>
          <w:iCs/>
        </w:rPr>
        <w:t>SAI Intelligent Systems Conference</w:t>
      </w:r>
      <w:r>
        <w:t>. Springer.</w:t>
      </w:r>
    </w:p>
    <w:p w14:paraId="7EB52F0C" w14:textId="77777777" w:rsidR="006D461F" w:rsidRDefault="006D461F" w:rsidP="00BC301B">
      <w:pPr>
        <w:pStyle w:val="References"/>
        <w:spacing w:line="240" w:lineRule="auto"/>
        <w:ind w:left="284" w:hanging="284"/>
      </w:pPr>
      <w:r>
        <w:t xml:space="preserve">Haddad, M., Sanders, D., Tewkesbury, G., Langner, M., 2021a. Intelligent User Interface to Control a Powered Wheelchair using Infrared Sensors. In </w:t>
      </w:r>
      <w:r w:rsidRPr="001D323C">
        <w:rPr>
          <w:i/>
          <w:iCs/>
        </w:rPr>
        <w:t>SAI Intelligent Systems Conference</w:t>
      </w:r>
      <w:r>
        <w:t>. Springer.</w:t>
      </w:r>
    </w:p>
    <w:p w14:paraId="07DACF28" w14:textId="77777777" w:rsidR="006D461F" w:rsidRDefault="006D461F" w:rsidP="00BC301B">
      <w:pPr>
        <w:pStyle w:val="References"/>
        <w:spacing w:line="240" w:lineRule="auto"/>
        <w:ind w:left="284" w:hanging="284"/>
      </w:pPr>
      <w:r>
        <w:t xml:space="preserve">Haddad, M., Sanders, D., Thabet, M., </w:t>
      </w:r>
      <w:proofErr w:type="spellStart"/>
      <w:r>
        <w:t>Gegov</w:t>
      </w:r>
      <w:proofErr w:type="spellEnd"/>
      <w:r>
        <w:t xml:space="preserve">, A., </w:t>
      </w:r>
      <w:proofErr w:type="spellStart"/>
      <w:r>
        <w:t>Ikwan</w:t>
      </w:r>
      <w:proofErr w:type="spellEnd"/>
      <w:r>
        <w:t xml:space="preserve">, F., </w:t>
      </w:r>
      <w:proofErr w:type="spellStart"/>
      <w:r>
        <w:t>Omoarebun</w:t>
      </w:r>
      <w:proofErr w:type="spellEnd"/>
      <w:r>
        <w:t xml:space="preserve">, P., Tewkesbury, G., Hassan, M., 2020b. Use of the Analytical Hierarchy Process to Determine the Steering Direction for a Powered Wheelchair. In </w:t>
      </w:r>
      <w:r w:rsidRPr="001A3785">
        <w:rPr>
          <w:i/>
          <w:iCs/>
        </w:rPr>
        <w:t>SAI Intelligent Systems Conference</w:t>
      </w:r>
      <w:r>
        <w:t>. Springer.</w:t>
      </w:r>
    </w:p>
    <w:p w14:paraId="7049E54E" w14:textId="77777777" w:rsidR="006D461F" w:rsidRDefault="006D461F" w:rsidP="00BC301B">
      <w:pPr>
        <w:pStyle w:val="References"/>
        <w:spacing w:line="240" w:lineRule="auto"/>
        <w:ind w:left="284" w:hanging="284"/>
      </w:pPr>
      <w:r>
        <w:t xml:space="preserve">Langner, M., 2012. </w:t>
      </w:r>
      <w:r w:rsidRPr="001D323C">
        <w:rPr>
          <w:i/>
          <w:iCs/>
        </w:rPr>
        <w:t>Effort Reduction and Collision Avoidance for Powered Wheelchairs: SCAD Assistive Mobility System</w:t>
      </w:r>
      <w:r>
        <w:t>, Ph.D. dissertation, University of Portsmouth.</w:t>
      </w:r>
    </w:p>
    <w:p w14:paraId="5DEECEE1" w14:textId="77777777" w:rsidR="006D461F" w:rsidRDefault="006D461F" w:rsidP="00BC301B">
      <w:pPr>
        <w:pStyle w:val="References"/>
        <w:spacing w:line="240" w:lineRule="auto"/>
        <w:ind w:left="284" w:hanging="284"/>
      </w:pPr>
      <w:r>
        <w:t xml:space="preserve">Larsson, J., </w:t>
      </w:r>
      <w:proofErr w:type="spellStart"/>
      <w:r>
        <w:t>Broxvall</w:t>
      </w:r>
      <w:proofErr w:type="spellEnd"/>
      <w:r>
        <w:t xml:space="preserve">, M., </w:t>
      </w:r>
      <w:proofErr w:type="spellStart"/>
      <w:r>
        <w:t>Saffiotti</w:t>
      </w:r>
      <w:proofErr w:type="spellEnd"/>
      <w:r>
        <w:t xml:space="preserve">, A., 2008. </w:t>
      </w:r>
      <w:r w:rsidRPr="009902DD">
        <w:rPr>
          <w:i/>
          <w:iCs/>
        </w:rPr>
        <w:t>Laser-based corridor detection for reactive Navigation</w:t>
      </w:r>
      <w:r>
        <w:t xml:space="preserve">, Ind Rob: An int' </w:t>
      </w:r>
      <w:proofErr w:type="spellStart"/>
      <w:r>
        <w:t>jnl</w:t>
      </w:r>
      <w:proofErr w:type="spellEnd"/>
      <w:r>
        <w:t xml:space="preserve"> 35 1 pp 69-79.</w:t>
      </w:r>
    </w:p>
    <w:p w14:paraId="2D837D28" w14:textId="77777777" w:rsidR="006D461F" w:rsidRDefault="006D461F" w:rsidP="00BC301B">
      <w:pPr>
        <w:pStyle w:val="References"/>
        <w:spacing w:line="240" w:lineRule="auto"/>
        <w:ind w:left="284" w:hanging="284"/>
      </w:pPr>
      <w:r w:rsidRPr="00D23161">
        <w:rPr>
          <w:lang w:val="pt-PT"/>
        </w:rPr>
        <w:t xml:space="preserve">Milanes, V., Naranjo, J., Gonzalez, C., 2008. </w:t>
      </w:r>
      <w:r w:rsidRPr="009902DD">
        <w:rPr>
          <w:i/>
          <w:iCs/>
        </w:rPr>
        <w:t>Autonomous vehicle based in cooperative GPS and inertial systems</w:t>
      </w:r>
      <w:r>
        <w:t xml:space="preserve">, </w:t>
      </w:r>
      <w:proofErr w:type="spellStart"/>
      <w:r>
        <w:t>Robotica</w:t>
      </w:r>
      <w:proofErr w:type="spellEnd"/>
      <w:r>
        <w:t>, 26 pp 627-633.</w:t>
      </w:r>
    </w:p>
    <w:p w14:paraId="28654532" w14:textId="77777777" w:rsidR="006D461F" w:rsidRDefault="006D461F" w:rsidP="001D323C">
      <w:pPr>
        <w:pStyle w:val="References"/>
        <w:spacing w:line="240" w:lineRule="auto"/>
        <w:ind w:left="284" w:hanging="284"/>
      </w:pPr>
      <w:r>
        <w:t xml:space="preserve">Nguyen, V., et al. 2013. Strategies for Human - Machine Interface in an Intelligent Wheelchair. In </w:t>
      </w:r>
      <w:r w:rsidRPr="001D323C">
        <w:rPr>
          <w:i/>
          <w:iCs/>
        </w:rPr>
        <w:t>35th Annual Int Conf of IEEE-EMBC</w:t>
      </w:r>
      <w:r>
        <w:t>. IEEE.</w:t>
      </w:r>
    </w:p>
    <w:p w14:paraId="501C4496" w14:textId="77777777" w:rsidR="006D461F" w:rsidRDefault="006D461F" w:rsidP="00BC301B">
      <w:pPr>
        <w:pStyle w:val="References"/>
        <w:spacing w:line="240" w:lineRule="auto"/>
        <w:ind w:left="284" w:hanging="284"/>
      </w:pPr>
      <w:r>
        <w:t xml:space="preserve">Sanders D, Sanders D, </w:t>
      </w:r>
      <w:proofErr w:type="spellStart"/>
      <w:r>
        <w:t>Gegov</w:t>
      </w:r>
      <w:proofErr w:type="spellEnd"/>
      <w:r>
        <w:t xml:space="preserve"> A and Ndzi D 2017 Results from investigating powered-wheelchair users learning to drive with varying levels of sensor support Proc. of SAI Intelligent System (London) pp 241-245</w:t>
      </w:r>
    </w:p>
    <w:p w14:paraId="67801BE3" w14:textId="77777777" w:rsidR="006D461F" w:rsidRDefault="006D461F" w:rsidP="00BC301B">
      <w:pPr>
        <w:pStyle w:val="References"/>
        <w:spacing w:line="240" w:lineRule="auto"/>
        <w:ind w:left="284" w:hanging="284"/>
      </w:pPr>
      <w:r>
        <w:t xml:space="preserve">Sanders, D., 2009. </w:t>
      </w:r>
      <w:r w:rsidRPr="007A3026">
        <w:rPr>
          <w:i/>
          <w:iCs/>
        </w:rPr>
        <w:t xml:space="preserve">Comparing speed to complete progressively more difficult mobile robot paths between human tele-operators and humans with </w:t>
      </w:r>
      <w:r w:rsidRPr="007A3026">
        <w:rPr>
          <w:i/>
          <w:iCs/>
        </w:rPr>
        <w:t>sensor-systems to assist</w:t>
      </w:r>
      <w:r>
        <w:t>, Assem. Autom. 29 3 pp 230-248.</w:t>
      </w:r>
    </w:p>
    <w:p w14:paraId="38BAB4CC" w14:textId="77777777" w:rsidR="006D461F" w:rsidRDefault="006D461F" w:rsidP="00BC301B">
      <w:pPr>
        <w:pStyle w:val="References"/>
        <w:spacing w:line="240" w:lineRule="auto"/>
        <w:ind w:left="284" w:hanging="284"/>
      </w:pPr>
      <w:r>
        <w:t xml:space="preserve">Sanders, D., 2010. </w:t>
      </w:r>
      <w:r w:rsidRPr="007A3026">
        <w:rPr>
          <w:i/>
          <w:iCs/>
        </w:rPr>
        <w:t>Comparing ability to complete simple tele-operated rescue or maintenance mobile-robot tasks with and without a sensor system</w:t>
      </w:r>
      <w:r>
        <w:t>, Sensor Rev 30 1 pp 40-50.</w:t>
      </w:r>
    </w:p>
    <w:p w14:paraId="6DB6CE13" w14:textId="77777777" w:rsidR="006D461F" w:rsidRDefault="006D461F" w:rsidP="00BC301B">
      <w:pPr>
        <w:pStyle w:val="References"/>
        <w:spacing w:line="240" w:lineRule="auto"/>
        <w:ind w:left="284" w:hanging="284"/>
      </w:pPr>
      <w:r>
        <w:t xml:space="preserve">Sanders, D., 2016. </w:t>
      </w:r>
      <w:r w:rsidRPr="009902DD">
        <w:rPr>
          <w:i/>
          <w:iCs/>
        </w:rPr>
        <w:t>Using self-reliance factors to decide how to share control between human powered wheelchair drivers and ultrasonic sensors</w:t>
      </w:r>
      <w:r>
        <w:t>, IEEE Trans. Neur. Sys. Rehab.25 8 pp 1221-1229.</w:t>
      </w:r>
    </w:p>
    <w:p w14:paraId="190C922F" w14:textId="77777777" w:rsidR="006D461F" w:rsidRDefault="006D461F" w:rsidP="00BC301B">
      <w:pPr>
        <w:pStyle w:val="References"/>
        <w:spacing w:line="240" w:lineRule="auto"/>
        <w:ind w:left="284" w:hanging="284"/>
      </w:pPr>
      <w:r>
        <w:t xml:space="preserve">Sanders, D., Bausch, N., 2015. Improving steering of a powered wheelchair using an expert system to interpret hand tremor. In </w:t>
      </w:r>
      <w:r w:rsidRPr="009902DD">
        <w:rPr>
          <w:i/>
          <w:iCs/>
        </w:rPr>
        <w:t>the International Conference on Intelligent Robotics and Applications</w:t>
      </w:r>
      <w:r>
        <w:t>. University of Portsmouth.</w:t>
      </w:r>
    </w:p>
    <w:p w14:paraId="1250E27A" w14:textId="77777777" w:rsidR="006D461F" w:rsidRDefault="006D461F" w:rsidP="00BC301B">
      <w:pPr>
        <w:pStyle w:val="References"/>
        <w:spacing w:line="240" w:lineRule="auto"/>
        <w:ind w:left="284" w:hanging="284"/>
      </w:pPr>
      <w:r>
        <w:t xml:space="preserve">Sanders, D., </w:t>
      </w:r>
      <w:proofErr w:type="spellStart"/>
      <w:r>
        <w:t>Gegov</w:t>
      </w:r>
      <w:proofErr w:type="spellEnd"/>
      <w:r>
        <w:t xml:space="preserve">, A., 2018. </w:t>
      </w:r>
      <w:r w:rsidRPr="001A3785">
        <w:rPr>
          <w:i/>
          <w:iCs/>
        </w:rPr>
        <w:t xml:space="preserve">Using artificial intelligence to share control of a </w:t>
      </w:r>
      <w:proofErr w:type="gramStart"/>
      <w:r w:rsidRPr="001A3785">
        <w:rPr>
          <w:i/>
          <w:iCs/>
        </w:rPr>
        <w:t>powered-wheelchair</w:t>
      </w:r>
      <w:proofErr w:type="gramEnd"/>
      <w:r w:rsidRPr="001A3785">
        <w:rPr>
          <w:i/>
          <w:iCs/>
        </w:rPr>
        <w:t xml:space="preserve"> between a wheelchair user and an intelligent sensor system</w:t>
      </w:r>
      <w:r>
        <w:t>, EPSRC Project, 2019.</w:t>
      </w:r>
    </w:p>
    <w:p w14:paraId="440D2E26" w14:textId="77777777" w:rsidR="006D461F" w:rsidRDefault="006D461F" w:rsidP="00BC301B">
      <w:pPr>
        <w:pStyle w:val="References"/>
        <w:spacing w:line="240" w:lineRule="auto"/>
        <w:ind w:left="284" w:hanging="284"/>
      </w:pPr>
      <w:r>
        <w:t xml:space="preserve">Sanders, D., </w:t>
      </w:r>
      <w:proofErr w:type="spellStart"/>
      <w:r>
        <w:t>Gegov</w:t>
      </w:r>
      <w:proofErr w:type="spellEnd"/>
      <w:r>
        <w:t xml:space="preserve">, A., Haddad, M., </w:t>
      </w:r>
      <w:proofErr w:type="spellStart"/>
      <w:r>
        <w:t>Ikwan</w:t>
      </w:r>
      <w:proofErr w:type="spellEnd"/>
      <w:r>
        <w:t xml:space="preserve">, F., Wiltshire, D., Tan, Y. C., 2018. A rule-based expert system to decide on direction and speed of a powered wheelchair. In </w:t>
      </w:r>
      <w:r w:rsidRPr="009902DD">
        <w:rPr>
          <w:i/>
          <w:iCs/>
        </w:rPr>
        <w:t>SAI Intelligent Systems Conference</w:t>
      </w:r>
      <w:r>
        <w:t>. Springer.</w:t>
      </w:r>
    </w:p>
    <w:p w14:paraId="48B03AC0" w14:textId="77777777" w:rsidR="006D461F" w:rsidRDefault="006D461F" w:rsidP="00BC301B">
      <w:pPr>
        <w:pStyle w:val="References"/>
        <w:spacing w:line="240" w:lineRule="auto"/>
        <w:ind w:left="284" w:hanging="284"/>
      </w:pPr>
      <w:r>
        <w:t xml:space="preserve">Sanders, D., </w:t>
      </w:r>
      <w:proofErr w:type="spellStart"/>
      <w:r>
        <w:t>Gegov</w:t>
      </w:r>
      <w:proofErr w:type="spellEnd"/>
      <w:r>
        <w:t xml:space="preserve">, A., Tewkesbury, G., Khusainov, R., 2019. Sharing driving between a vehicle driver and a sensor system using trust-factors to set control gains. In </w:t>
      </w:r>
      <w:r w:rsidRPr="009902DD">
        <w:rPr>
          <w:i/>
          <w:iCs/>
        </w:rPr>
        <w:t xml:space="preserve">Adv. </w:t>
      </w:r>
      <w:proofErr w:type="spellStart"/>
      <w:r w:rsidRPr="009902DD">
        <w:rPr>
          <w:i/>
          <w:iCs/>
        </w:rPr>
        <w:t>Intell</w:t>
      </w:r>
      <w:proofErr w:type="spellEnd"/>
      <w:r w:rsidRPr="009902DD">
        <w:rPr>
          <w:i/>
          <w:iCs/>
        </w:rPr>
        <w:t xml:space="preserve">. Syst. </w:t>
      </w:r>
      <w:proofErr w:type="spellStart"/>
      <w:r w:rsidRPr="009902DD">
        <w:rPr>
          <w:i/>
          <w:iCs/>
        </w:rPr>
        <w:t>Comput</w:t>
      </w:r>
      <w:proofErr w:type="spellEnd"/>
      <w:r>
        <w:t>. Springer.</w:t>
      </w:r>
    </w:p>
    <w:p w14:paraId="2BCAB483" w14:textId="77777777" w:rsidR="006D461F" w:rsidRDefault="006D461F" w:rsidP="00BC301B">
      <w:pPr>
        <w:pStyle w:val="References"/>
        <w:spacing w:line="240" w:lineRule="auto"/>
        <w:ind w:left="284" w:hanging="284"/>
      </w:pPr>
      <w:r>
        <w:t xml:space="preserve">Sanders, D., Haddad, M., Langner, M., </w:t>
      </w:r>
      <w:proofErr w:type="spellStart"/>
      <w:r>
        <w:t>Omoarebun</w:t>
      </w:r>
      <w:proofErr w:type="spellEnd"/>
      <w:r>
        <w:t xml:space="preserve">, P., Chiverton, J., Hassan, M., Zhou, S., </w:t>
      </w:r>
      <w:proofErr w:type="spellStart"/>
      <w:r>
        <w:t>Vatchova</w:t>
      </w:r>
      <w:proofErr w:type="spellEnd"/>
      <w:r>
        <w:t xml:space="preserve">, B., 2020c. Introducing time-delays to </w:t>
      </w:r>
      <w:proofErr w:type="spellStart"/>
      <w:r>
        <w:t>analyze</w:t>
      </w:r>
      <w:proofErr w:type="spellEnd"/>
      <w:r>
        <w:t xml:space="preserve"> driver reaction times when using a powered wheelchair. In</w:t>
      </w:r>
      <w:r w:rsidRPr="007A3026">
        <w:rPr>
          <w:i/>
          <w:iCs/>
        </w:rPr>
        <w:t xml:space="preserve"> SAI Intelligent Systems Conference</w:t>
      </w:r>
      <w:r>
        <w:t>. Springer</w:t>
      </w:r>
    </w:p>
    <w:p w14:paraId="1A7BDA7C" w14:textId="77777777" w:rsidR="006D461F" w:rsidRDefault="006D461F" w:rsidP="00BC301B">
      <w:pPr>
        <w:pStyle w:val="References"/>
        <w:spacing w:line="240" w:lineRule="auto"/>
        <w:ind w:left="284" w:hanging="284"/>
      </w:pPr>
      <w:r>
        <w:t xml:space="preserve">Sanders, D., Haddad, M., Tewkesbury, G., 2021. Intelligent control of a semi-autonomous Assistive Vehicle. In </w:t>
      </w:r>
      <w:r w:rsidRPr="001D323C">
        <w:rPr>
          <w:i/>
          <w:iCs/>
        </w:rPr>
        <w:t>SAI Intelligent Systems Conference</w:t>
      </w:r>
      <w:r>
        <w:rPr>
          <w:i/>
          <w:iCs/>
        </w:rPr>
        <w:t>.</w:t>
      </w:r>
      <w:r>
        <w:t xml:space="preserve"> Springer.</w:t>
      </w:r>
    </w:p>
    <w:p w14:paraId="1C79992C" w14:textId="77777777" w:rsidR="006D461F" w:rsidRDefault="006D461F" w:rsidP="00BC301B">
      <w:pPr>
        <w:pStyle w:val="References"/>
        <w:spacing w:line="240" w:lineRule="auto"/>
        <w:ind w:left="284" w:hanging="284"/>
      </w:pPr>
      <w:r>
        <w:t xml:space="preserve">Sanders, D., Haddad, M., Tewkesbury, G., Bausch, N., Rogers, I., Huang, Y., 2020b. Analysis of reaction times and time-delays introduced into an intelligent HCI for a smart wheelchair. In </w:t>
      </w:r>
      <w:r w:rsidRPr="007A3026">
        <w:rPr>
          <w:i/>
          <w:iCs/>
        </w:rPr>
        <w:t>the 2020 IEEE 10th International Conference on Intelligent Systems-IS</w:t>
      </w:r>
      <w:r>
        <w:t>. IEEE.</w:t>
      </w:r>
    </w:p>
    <w:p w14:paraId="7FF5E374" w14:textId="77777777" w:rsidR="006D461F" w:rsidRDefault="006D461F" w:rsidP="00BC301B">
      <w:pPr>
        <w:pStyle w:val="References"/>
        <w:spacing w:line="240" w:lineRule="auto"/>
        <w:ind w:left="284" w:hanging="284"/>
        <w:jc w:val="both"/>
      </w:pPr>
      <w:r>
        <w:t xml:space="preserve">Sanders, D., Haddad, M., Tewkesbury, G., </w:t>
      </w:r>
      <w:proofErr w:type="spellStart"/>
      <w:r>
        <w:t>Gegov</w:t>
      </w:r>
      <w:proofErr w:type="spellEnd"/>
      <w:r>
        <w:t xml:space="preserve">, A., Adda, M., 2021b. Are human drivers a liability or an </w:t>
      </w:r>
      <w:proofErr w:type="gramStart"/>
      <w:r>
        <w:t>asset?.</w:t>
      </w:r>
      <w:proofErr w:type="gramEnd"/>
      <w:r>
        <w:t xml:space="preserve"> In </w:t>
      </w:r>
      <w:r w:rsidRPr="007A3026">
        <w:rPr>
          <w:i/>
          <w:iCs/>
        </w:rPr>
        <w:t xml:space="preserve">SAI Intelligent Systems </w:t>
      </w:r>
      <w:proofErr w:type="spellStart"/>
      <w:r w:rsidRPr="007A3026">
        <w:rPr>
          <w:i/>
          <w:iCs/>
        </w:rPr>
        <w:t>Conference</w:t>
      </w:r>
      <w:r>
        <w:t>.Springer</w:t>
      </w:r>
      <w:proofErr w:type="spellEnd"/>
      <w:r>
        <w:t>.</w:t>
      </w:r>
    </w:p>
    <w:p w14:paraId="1723DB5E" w14:textId="77777777" w:rsidR="006D461F" w:rsidRDefault="006D461F" w:rsidP="00BC301B">
      <w:pPr>
        <w:pStyle w:val="References"/>
        <w:spacing w:line="240" w:lineRule="auto"/>
        <w:ind w:left="284" w:hanging="284"/>
      </w:pPr>
      <w:r>
        <w:t xml:space="preserve">Sanders, D., Haddad, M., Tewkesbury, G., Thabet, G., </w:t>
      </w:r>
      <w:proofErr w:type="spellStart"/>
      <w:r>
        <w:t>Omoarebun</w:t>
      </w:r>
      <w:proofErr w:type="spellEnd"/>
      <w:r>
        <w:t xml:space="preserve">, P., Barker, T., 2020. Simple expert system for intelligent control and HCI for a wheelchair fitted with ultrasonic sensors. In </w:t>
      </w:r>
      <w:r w:rsidRPr="009902DD">
        <w:rPr>
          <w:i/>
          <w:iCs/>
        </w:rPr>
        <w:t>the 2020 IEEE 10th International Conference on Intelligent Systems-IS</w:t>
      </w:r>
      <w:r>
        <w:t>. IEEE.</w:t>
      </w:r>
    </w:p>
    <w:p w14:paraId="55A3734C" w14:textId="77777777" w:rsidR="006D461F" w:rsidRDefault="006D461F" w:rsidP="00BC301B">
      <w:pPr>
        <w:pStyle w:val="References"/>
        <w:spacing w:line="240" w:lineRule="auto"/>
        <w:ind w:left="284" w:hanging="284"/>
      </w:pPr>
      <w:r>
        <w:t xml:space="preserve">Sanders, D., Langner, M., </w:t>
      </w:r>
      <w:proofErr w:type="spellStart"/>
      <w:r>
        <w:t>Gegov</w:t>
      </w:r>
      <w:proofErr w:type="spellEnd"/>
      <w:r>
        <w:t xml:space="preserve">, A., Ndzi, D., Sanders, H., Tewkesbury, G., 2016. Tele-operator performance and their perception of system time lags when completing mobile robot tasks. In </w:t>
      </w:r>
      <w:r w:rsidRPr="007A3026">
        <w:rPr>
          <w:i/>
          <w:iCs/>
        </w:rPr>
        <w:t>9th Int Conf on Human Systems Interaction</w:t>
      </w:r>
      <w:r>
        <w:t>. University of Portsmouth.</w:t>
      </w:r>
    </w:p>
    <w:p w14:paraId="7A8B15C1" w14:textId="77777777" w:rsidR="006D461F" w:rsidRDefault="006D461F" w:rsidP="00BC301B">
      <w:pPr>
        <w:pStyle w:val="References"/>
        <w:spacing w:line="240" w:lineRule="auto"/>
        <w:ind w:left="284" w:hanging="284"/>
      </w:pPr>
      <w:r>
        <w:rPr>
          <w:rFonts w:hint="eastAsia"/>
        </w:rPr>
        <w:t>Sanders</w:t>
      </w:r>
      <w:r>
        <w:t>,</w:t>
      </w:r>
      <w:r>
        <w:rPr>
          <w:rFonts w:hint="eastAsia"/>
        </w:rPr>
        <w:t xml:space="preserve"> D</w:t>
      </w:r>
      <w:r>
        <w:t>.</w:t>
      </w:r>
      <w:r>
        <w:rPr>
          <w:rFonts w:hint="eastAsia"/>
        </w:rPr>
        <w:t>, Langner</w:t>
      </w:r>
      <w:r>
        <w:t>,</w:t>
      </w:r>
      <w:r>
        <w:rPr>
          <w:rFonts w:hint="eastAsia"/>
        </w:rPr>
        <w:t xml:space="preserve"> M</w:t>
      </w:r>
      <w:r>
        <w:t>.,</w:t>
      </w:r>
      <w:r>
        <w:rPr>
          <w:rFonts w:hint="eastAsia"/>
        </w:rPr>
        <w:t xml:space="preserve"> Tewkesbury</w:t>
      </w:r>
      <w:r>
        <w:t>,</w:t>
      </w:r>
      <w:r>
        <w:rPr>
          <w:rFonts w:hint="eastAsia"/>
        </w:rPr>
        <w:t xml:space="preserve"> G</w:t>
      </w:r>
      <w:r>
        <w:t>.,</w:t>
      </w:r>
      <w:r>
        <w:rPr>
          <w:rFonts w:hint="eastAsia"/>
        </w:rPr>
        <w:t xml:space="preserve"> 2010</w:t>
      </w:r>
      <w:r>
        <w:t>.</w:t>
      </w:r>
      <w:r>
        <w:rPr>
          <w:rFonts w:hint="eastAsia"/>
        </w:rPr>
        <w:t xml:space="preserve"> </w:t>
      </w:r>
      <w:r w:rsidRPr="001A3785">
        <w:rPr>
          <w:rFonts w:hint="eastAsia"/>
          <w:i/>
          <w:iCs/>
        </w:rPr>
        <w:t>Improving wheelchair</w:t>
      </w:r>
      <w:r w:rsidRPr="001A3785">
        <w:rPr>
          <w:rFonts w:hint="eastAsia"/>
          <w:i/>
          <w:iCs/>
        </w:rPr>
        <w:t>‐</w:t>
      </w:r>
      <w:r w:rsidRPr="001A3785">
        <w:rPr>
          <w:rFonts w:hint="eastAsia"/>
          <w:i/>
          <w:iCs/>
        </w:rPr>
        <w:t>driving using a sensor system to control wheelchair</w:t>
      </w:r>
      <w:r w:rsidRPr="001A3785">
        <w:rPr>
          <w:rFonts w:hint="eastAsia"/>
          <w:i/>
          <w:iCs/>
        </w:rPr>
        <w:t>‐</w:t>
      </w:r>
      <w:r w:rsidRPr="001A3785">
        <w:rPr>
          <w:rFonts w:hint="eastAsia"/>
          <w:i/>
          <w:iCs/>
        </w:rPr>
        <w:t>veer and variable</w:t>
      </w:r>
      <w:r w:rsidRPr="001A3785">
        <w:rPr>
          <w:rFonts w:hint="eastAsia"/>
          <w:i/>
          <w:iCs/>
        </w:rPr>
        <w:t>‐</w:t>
      </w:r>
      <w:r w:rsidRPr="001A3785">
        <w:rPr>
          <w:rFonts w:hint="eastAsia"/>
          <w:i/>
          <w:iCs/>
        </w:rPr>
        <w:t xml:space="preserve">switches </w:t>
      </w:r>
      <w:r w:rsidRPr="001A3785">
        <w:rPr>
          <w:rFonts w:hint="eastAsia"/>
          <w:i/>
          <w:iCs/>
        </w:rPr>
        <w:lastRenderedPageBreak/>
        <w:t>as an alternative to digital switches or joysticks</w:t>
      </w:r>
      <w:r>
        <w:t>,</w:t>
      </w:r>
      <w:r>
        <w:rPr>
          <w:rFonts w:hint="eastAsia"/>
        </w:rPr>
        <w:t xml:space="preserve"> Ind Rob: An int' </w:t>
      </w:r>
      <w:proofErr w:type="spellStart"/>
      <w:r>
        <w:rPr>
          <w:rFonts w:hint="eastAsia"/>
        </w:rPr>
        <w:t>jnl</w:t>
      </w:r>
      <w:proofErr w:type="spellEnd"/>
      <w:r>
        <w:rPr>
          <w:rFonts w:hint="eastAsia"/>
        </w:rPr>
        <w:t>. 32 2 pp157-167</w:t>
      </w:r>
      <w:r>
        <w:t>.</w:t>
      </w:r>
    </w:p>
    <w:p w14:paraId="44CE8393" w14:textId="77777777" w:rsidR="006D461F" w:rsidRDefault="006D461F" w:rsidP="00BC301B">
      <w:pPr>
        <w:pStyle w:val="References"/>
        <w:spacing w:line="240" w:lineRule="auto"/>
        <w:ind w:left="284" w:hanging="284"/>
      </w:pPr>
      <w:r>
        <w:t xml:space="preserve">Sanders, D., Stott, I., 2009. </w:t>
      </w:r>
      <w:r w:rsidRPr="001D323C">
        <w:rPr>
          <w:i/>
          <w:iCs/>
        </w:rPr>
        <w:t>A new prototype intelligent mobility system to assist powered-wheelchair users</w:t>
      </w:r>
      <w:r>
        <w:t xml:space="preserve">, Ind Rob: An int' </w:t>
      </w:r>
      <w:proofErr w:type="spellStart"/>
      <w:r>
        <w:t>jnl</w:t>
      </w:r>
      <w:proofErr w:type="spellEnd"/>
      <w:r>
        <w:t>. 26 6 pp 466-475.</w:t>
      </w:r>
    </w:p>
    <w:p w14:paraId="419A7EFC" w14:textId="77777777" w:rsidR="006D461F" w:rsidRDefault="006D461F" w:rsidP="00BC301B">
      <w:pPr>
        <w:pStyle w:val="References"/>
        <w:spacing w:line="240" w:lineRule="auto"/>
        <w:ind w:left="284" w:hanging="284"/>
      </w:pPr>
      <w:r>
        <w:t xml:space="preserve">Sanders, D., Tewkesbury, G., Parchizadeh, H., Robertson, J., </w:t>
      </w:r>
      <w:proofErr w:type="spellStart"/>
      <w:r>
        <w:t>Omoarebun</w:t>
      </w:r>
      <w:proofErr w:type="spellEnd"/>
      <w:r>
        <w:t xml:space="preserve">, P., Malik, M., 2019b. Learning to drive with and without intelligent computer systems and sensors to assist. In </w:t>
      </w:r>
      <w:r w:rsidRPr="007A3026">
        <w:rPr>
          <w:i/>
          <w:iCs/>
        </w:rPr>
        <w:t xml:space="preserve">Adv. </w:t>
      </w:r>
      <w:proofErr w:type="spellStart"/>
      <w:r w:rsidRPr="007A3026">
        <w:rPr>
          <w:i/>
          <w:iCs/>
        </w:rPr>
        <w:t>Intell</w:t>
      </w:r>
      <w:proofErr w:type="spellEnd"/>
      <w:r w:rsidRPr="007A3026">
        <w:rPr>
          <w:i/>
          <w:iCs/>
        </w:rPr>
        <w:t xml:space="preserve">. Syst. </w:t>
      </w:r>
      <w:proofErr w:type="spellStart"/>
      <w:r w:rsidRPr="007A3026">
        <w:rPr>
          <w:i/>
          <w:iCs/>
        </w:rPr>
        <w:t>Comput</w:t>
      </w:r>
      <w:proofErr w:type="spellEnd"/>
      <w:r>
        <w:t>. Springer.</w:t>
      </w:r>
    </w:p>
    <w:p w14:paraId="5F06688E" w14:textId="77777777" w:rsidR="006D461F" w:rsidRDefault="006D461F" w:rsidP="00BC301B">
      <w:pPr>
        <w:pStyle w:val="References"/>
        <w:spacing w:line="240" w:lineRule="auto"/>
        <w:ind w:left="284" w:hanging="284"/>
      </w:pPr>
      <w:r>
        <w:t xml:space="preserve">Tewkesbury, G., Lifton, S., Haddad, M., Sanders, D., 2021. Facial recognition software for identification of powered wheelchair users. In </w:t>
      </w:r>
      <w:r w:rsidRPr="007A3026">
        <w:rPr>
          <w:i/>
          <w:iCs/>
        </w:rPr>
        <w:t>SAI Intelligent Systems Conference</w:t>
      </w:r>
      <w:r>
        <w:t>. Springer.</w:t>
      </w:r>
    </w:p>
    <w:sectPr w:rsidR="006D461F">
      <w:type w:val="continuous"/>
      <w:pgSz w:w="11906" w:h="16838"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17BD" w14:textId="77777777" w:rsidR="00D06D81" w:rsidRDefault="00D06D81">
      <w:r>
        <w:separator/>
      </w:r>
    </w:p>
    <w:p w14:paraId="75C56C86" w14:textId="77777777" w:rsidR="00D06D81" w:rsidRDefault="00D06D81"/>
    <w:p w14:paraId="31E150BC" w14:textId="77777777" w:rsidR="00D06D81" w:rsidRDefault="00D06D81"/>
    <w:p w14:paraId="2BE3001C" w14:textId="77777777" w:rsidR="00D06D81" w:rsidRDefault="00D06D81"/>
    <w:p w14:paraId="3E87F469" w14:textId="77777777" w:rsidR="00D06D81" w:rsidRDefault="00D06D81"/>
    <w:p w14:paraId="00B82981" w14:textId="77777777" w:rsidR="00D06D81" w:rsidRDefault="00D06D81"/>
    <w:p w14:paraId="341CE6AC" w14:textId="77777777" w:rsidR="00D06D81" w:rsidRDefault="00D06D81"/>
    <w:p w14:paraId="53CA1FCA" w14:textId="77777777" w:rsidR="00D06D81" w:rsidRDefault="00D06D81"/>
    <w:p w14:paraId="0C325C6B" w14:textId="77777777" w:rsidR="00D06D81" w:rsidRDefault="00D06D81"/>
    <w:p w14:paraId="0310305E" w14:textId="77777777" w:rsidR="00D06D81" w:rsidRDefault="00D06D81"/>
  </w:endnote>
  <w:endnote w:type="continuationSeparator" w:id="0">
    <w:p w14:paraId="1A23320F" w14:textId="77777777" w:rsidR="00D06D81" w:rsidRDefault="00D06D81">
      <w:r>
        <w:continuationSeparator/>
      </w:r>
    </w:p>
    <w:p w14:paraId="53442A09" w14:textId="77777777" w:rsidR="00D06D81" w:rsidRDefault="00D06D81"/>
    <w:p w14:paraId="790D8B22" w14:textId="77777777" w:rsidR="00D06D81" w:rsidRDefault="00D06D81"/>
    <w:p w14:paraId="179F9ED3" w14:textId="77777777" w:rsidR="00D06D81" w:rsidRDefault="00D06D81"/>
    <w:p w14:paraId="619CC7B6" w14:textId="77777777" w:rsidR="00D06D81" w:rsidRDefault="00D06D81"/>
    <w:p w14:paraId="56A680C2" w14:textId="77777777" w:rsidR="00D06D81" w:rsidRDefault="00D06D81"/>
    <w:p w14:paraId="4CA6850B" w14:textId="77777777" w:rsidR="00D06D81" w:rsidRDefault="00D06D81"/>
    <w:p w14:paraId="2B4AC66C" w14:textId="77777777" w:rsidR="00D06D81" w:rsidRDefault="00D06D81"/>
    <w:p w14:paraId="6EAAE563" w14:textId="77777777" w:rsidR="00D06D81" w:rsidRDefault="00D06D81"/>
    <w:p w14:paraId="2D2F0419" w14:textId="77777777" w:rsidR="00D06D81" w:rsidRDefault="00D06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2211" w14:textId="77777777" w:rsidR="00D06D81" w:rsidRPr="005304E0" w:rsidRDefault="00D06D81" w:rsidP="0055469E">
      <w:pPr>
        <w:ind w:firstLine="0"/>
        <w:rPr>
          <w:sz w:val="12"/>
          <w:szCs w:val="12"/>
        </w:rPr>
      </w:pPr>
      <w:r w:rsidRPr="005304E0">
        <w:rPr>
          <w:sz w:val="12"/>
          <w:szCs w:val="12"/>
        </w:rPr>
        <w:separator/>
      </w:r>
    </w:p>
  </w:footnote>
  <w:footnote w:type="continuationSeparator" w:id="0">
    <w:p w14:paraId="5C5502A9" w14:textId="77777777" w:rsidR="00D06D81" w:rsidRPr="00084FD1" w:rsidRDefault="00D06D81" w:rsidP="00084FD1">
      <w:pPr>
        <w:ind w:firstLine="0"/>
      </w:pPr>
      <w:r>
        <w:separator/>
      </w:r>
    </w:p>
  </w:footnote>
  <w:footnote w:type="continuationNotice" w:id="1">
    <w:p w14:paraId="64F416C6" w14:textId="77777777" w:rsidR="00D06D81" w:rsidRPr="00084FD1" w:rsidRDefault="00D06D81">
      <w:pPr>
        <w:spacing w:line="240" w:lineRule="aut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889066B"/>
    <w:multiLevelType w:val="hybridMultilevel"/>
    <w:tmpl w:val="95240D0E"/>
    <w:lvl w:ilvl="0" w:tplc="0809000F">
      <w:start w:val="1"/>
      <w:numFmt w:val="decimal"/>
      <w:lvlText w:val="%1."/>
      <w:lvlJc w:val="left"/>
      <w:pPr>
        <w:tabs>
          <w:tab w:val="num" w:pos="1004"/>
        </w:tabs>
        <w:ind w:left="1004" w:hanging="360"/>
      </w:pPr>
      <w:rPr>
        <w:rFont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42B436C0"/>
    <w:multiLevelType w:val="hybridMultilevel"/>
    <w:tmpl w:val="6B4845B4"/>
    <w:lvl w:ilvl="0" w:tplc="B12A4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C492814"/>
    <w:multiLevelType w:val="hybridMultilevel"/>
    <w:tmpl w:val="61BA96BA"/>
    <w:lvl w:ilvl="0" w:tplc="A10234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435170">
    <w:abstractNumId w:val="0"/>
  </w:num>
  <w:num w:numId="2" w16cid:durableId="1428769823">
    <w:abstractNumId w:val="1"/>
  </w:num>
  <w:num w:numId="3" w16cid:durableId="853572192">
    <w:abstractNumId w:val="5"/>
  </w:num>
  <w:num w:numId="4" w16cid:durableId="70547640">
    <w:abstractNumId w:val="3"/>
  </w:num>
  <w:num w:numId="5" w16cid:durableId="1258908980">
    <w:abstractNumId w:val="4"/>
  </w:num>
  <w:num w:numId="6" w16cid:durableId="414940341">
    <w:abstractNumId w:val="6"/>
  </w:num>
  <w:num w:numId="7" w16cid:durableId="2035418430">
    <w:abstractNumId w:val="2"/>
  </w:num>
  <w:num w:numId="8" w16cid:durableId="70131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Fmt w:val="lowerLette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NTO2MDE2MjM1sDRW0lEKTi0uzszPAykwqgUAeeNNkywAAAA="/>
    <w:docVar w:name="ChapTitle" w:val="chapter"/>
    <w:docVar w:name="DocDate" w:val="14/12/96"/>
    <w:docVar w:name="DocId" w:val="id"/>
    <w:docVar w:name="DocStatus" w:val="Accepted"/>
    <w:docVar w:name="DocTitle" w:val="name"/>
    <w:docVar w:name="DocVersion" w:val="543"/>
  </w:docVars>
  <w:rsids>
    <w:rsidRoot w:val="000D004A"/>
    <w:rsid w:val="00050058"/>
    <w:rsid w:val="00084FD1"/>
    <w:rsid w:val="000A0B99"/>
    <w:rsid w:val="000D004A"/>
    <w:rsid w:val="000D39C5"/>
    <w:rsid w:val="00102AA4"/>
    <w:rsid w:val="00106941"/>
    <w:rsid w:val="001A3785"/>
    <w:rsid w:val="001D323C"/>
    <w:rsid w:val="00215B1D"/>
    <w:rsid w:val="002543D2"/>
    <w:rsid w:val="00325685"/>
    <w:rsid w:val="0035788B"/>
    <w:rsid w:val="003654C5"/>
    <w:rsid w:val="00375128"/>
    <w:rsid w:val="00397146"/>
    <w:rsid w:val="003E1A2B"/>
    <w:rsid w:val="0044070F"/>
    <w:rsid w:val="00464BDF"/>
    <w:rsid w:val="004D4220"/>
    <w:rsid w:val="005304E0"/>
    <w:rsid w:val="00531730"/>
    <w:rsid w:val="0055469E"/>
    <w:rsid w:val="00555CB1"/>
    <w:rsid w:val="00566668"/>
    <w:rsid w:val="005F6A84"/>
    <w:rsid w:val="006952E4"/>
    <w:rsid w:val="006D0BEA"/>
    <w:rsid w:val="006D461F"/>
    <w:rsid w:val="007A3026"/>
    <w:rsid w:val="007B5255"/>
    <w:rsid w:val="00813DB0"/>
    <w:rsid w:val="00830CC3"/>
    <w:rsid w:val="008A49D1"/>
    <w:rsid w:val="008E32B3"/>
    <w:rsid w:val="00923FBC"/>
    <w:rsid w:val="009568AD"/>
    <w:rsid w:val="009662F3"/>
    <w:rsid w:val="009902DD"/>
    <w:rsid w:val="00A62D5C"/>
    <w:rsid w:val="00A91A9E"/>
    <w:rsid w:val="00BC301B"/>
    <w:rsid w:val="00BF2543"/>
    <w:rsid w:val="00C439AC"/>
    <w:rsid w:val="00C762D9"/>
    <w:rsid w:val="00D06D81"/>
    <w:rsid w:val="00D15631"/>
    <w:rsid w:val="00D23161"/>
    <w:rsid w:val="00D2420A"/>
    <w:rsid w:val="00D36F1F"/>
    <w:rsid w:val="00D37551"/>
    <w:rsid w:val="00DC3588"/>
    <w:rsid w:val="00DC37CD"/>
    <w:rsid w:val="00E15133"/>
    <w:rsid w:val="00E17914"/>
    <w:rsid w:val="00E17CF1"/>
    <w:rsid w:val="00E701EB"/>
    <w:rsid w:val="00EA7995"/>
    <w:rsid w:val="00EF20AD"/>
    <w:rsid w:val="00FD37A5"/>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77C0A3"/>
  <w15:docId w15:val="{79DA1A46-352C-4892-85CB-647F009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01B"/>
    <w:pPr>
      <w:spacing w:line="220" w:lineRule="exact"/>
      <w:ind w:firstLine="301"/>
      <w:jc w:val="both"/>
    </w:pPr>
    <w:rPr>
      <w:lang w:val="en-GB" w:eastAsia="en-US"/>
    </w:rPr>
  </w:style>
  <w:style w:type="paragraph" w:styleId="Heading1">
    <w:name w:val="heading 1"/>
    <w:basedOn w:val="Normal"/>
    <w:next w:val="Normal"/>
    <w:qFormat/>
    <w:pPr>
      <w:keepNext/>
      <w:keepLines/>
      <w:numPr>
        <w:numId w:val="1"/>
      </w:numPr>
      <w:tabs>
        <w:tab w:val="left" w:pos="426"/>
      </w:tabs>
      <w:spacing w:before="520" w:after="260" w:line="300" w:lineRule="exact"/>
      <w:jc w:val="left"/>
      <w:outlineLvl w:val="0"/>
    </w:pPr>
    <w:rPr>
      <w:b/>
      <w:caps/>
      <w:kern w:val="22"/>
      <w:sz w:val="26"/>
    </w:rPr>
  </w:style>
  <w:style w:type="paragraph" w:styleId="Heading2">
    <w:name w:val="heading 2"/>
    <w:basedOn w:val="Normal"/>
    <w:next w:val="Normal"/>
    <w:qFormat/>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pPr>
      <w:keepNext/>
      <w:keepLines/>
      <w:numPr>
        <w:ilvl w:val="2"/>
        <w:numId w:val="1"/>
      </w:numPr>
      <w:spacing w:before="260" w:after="260"/>
      <w:jc w:val="left"/>
      <w:outlineLvl w:val="2"/>
    </w:pPr>
    <w:rPr>
      <w:b/>
      <w:kern w:val="22"/>
    </w:rPr>
  </w:style>
  <w:style w:type="paragraph" w:styleId="Heading4">
    <w:name w:val="heading 4"/>
    <w:basedOn w:val="Normal"/>
    <w:next w:val="Normal"/>
    <w:qFormat/>
    <w:pPr>
      <w:keepNext/>
      <w:keepLines/>
      <w:numPr>
        <w:ilvl w:val="3"/>
        <w:numId w:val="1"/>
      </w:numPr>
      <w:spacing w:before="260"/>
      <w:jc w:val="left"/>
      <w:outlineLvl w:val="3"/>
    </w:pPr>
    <w:rPr>
      <w:b/>
      <w:kern w:val="20"/>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pPr>
      <w:spacing w:line="300" w:lineRule="exact"/>
      <w:ind w:firstLine="0"/>
      <w:jc w:val="left"/>
    </w:pPr>
    <w:rPr>
      <w:i/>
      <w:sz w:val="26"/>
    </w:rPr>
  </w:style>
  <w:style w:type="paragraph" w:customStyle="1" w:styleId="Author">
    <w:name w:val="Author"/>
    <w:pPr>
      <w:spacing w:before="480" w:line="260" w:lineRule="exact"/>
    </w:pPr>
    <w:rPr>
      <w:sz w:val="22"/>
      <w:lang w:val="en-GB" w:eastAsia="en-US"/>
    </w:rPr>
  </w:style>
  <w:style w:type="paragraph" w:styleId="Header">
    <w:name w:val="header"/>
    <w:basedOn w:val="Normal"/>
    <w:pPr>
      <w:ind w:firstLine="0"/>
      <w:jc w:val="left"/>
    </w:pPr>
    <w:rPr>
      <w:i/>
    </w:rPr>
  </w:style>
  <w:style w:type="paragraph" w:styleId="Footer">
    <w:name w:val="footer"/>
    <w:basedOn w:val="Normal"/>
    <w:pPr>
      <w:jc w:val="center"/>
    </w:pPr>
  </w:style>
  <w:style w:type="paragraph" w:customStyle="1" w:styleId="CN">
    <w:name w:val="CN"/>
    <w:basedOn w:val="ChapterNo"/>
  </w:style>
  <w:style w:type="paragraph" w:customStyle="1" w:styleId="ChapterNo">
    <w:name w:val="ChapterNo"/>
    <w:basedOn w:val="Normal"/>
    <w:pPr>
      <w:spacing w:before="1140" w:after="260" w:line="340" w:lineRule="exact"/>
      <w:ind w:firstLine="0"/>
      <w:jc w:val="left"/>
    </w:pPr>
    <w:rPr>
      <w:sz w:val="30"/>
    </w:rPr>
  </w:style>
  <w:style w:type="paragraph" w:styleId="FootnoteText">
    <w:name w:val="footnote text"/>
    <w:basedOn w:val="small"/>
    <w:semiHidden/>
    <w:pPr>
      <w:ind w:left="240" w:hanging="240"/>
    </w:pPr>
  </w:style>
  <w:style w:type="paragraph" w:customStyle="1" w:styleId="small">
    <w:name w:val="small"/>
    <w:basedOn w:val="Normal"/>
    <w:pPr>
      <w:ind w:firstLine="0"/>
    </w:pPr>
    <w:rPr>
      <w:sz w:val="18"/>
    </w:rPr>
  </w:style>
  <w:style w:type="character" w:styleId="FootnoteReference">
    <w:name w:val="footnote reference"/>
    <w:basedOn w:val="DefaultParagraphFont"/>
    <w:semiHidden/>
    <w:rPr>
      <w:rFonts w:ascii="Times New Roman" w:hAnsi="Times New Roman"/>
      <w:sz w:val="18"/>
      <w:vertAlign w:val="superscript"/>
    </w:rPr>
  </w:style>
  <w:style w:type="character" w:styleId="Hyperlink">
    <w:name w:val="Hyperlink"/>
    <w:basedOn w:val="DefaultParagraphFont"/>
    <w:rPr>
      <w:color w:val="0000FF"/>
      <w:u w:val="single"/>
    </w:rPr>
  </w:style>
  <w:style w:type="paragraph" w:customStyle="1" w:styleId="Affiliation">
    <w:name w:val="Affiliation"/>
    <w:next w:val="Abstract"/>
    <w:pPr>
      <w:spacing w:after="520" w:line="220" w:lineRule="exact"/>
    </w:pPr>
    <w:rPr>
      <w:i/>
      <w:sz w:val="18"/>
      <w:lang w:val="en-GB" w:eastAsia="en-US"/>
    </w:rPr>
  </w:style>
  <w:style w:type="paragraph" w:customStyle="1" w:styleId="Abstract">
    <w:name w:val="Abstract"/>
    <w:basedOn w:val="small"/>
    <w:pPr>
      <w:spacing w:after="260"/>
      <w:ind w:left="1100" w:hanging="1100"/>
      <w:jc w:val="left"/>
    </w:pPr>
  </w:style>
  <w:style w:type="paragraph" w:styleId="Title">
    <w:name w:val="Title"/>
    <w:basedOn w:val="Normal"/>
    <w:next w:val="Normal"/>
    <w:qFormat/>
    <w:pPr>
      <w:spacing w:line="340" w:lineRule="exact"/>
      <w:ind w:firstLine="0"/>
      <w:jc w:val="center"/>
    </w:pPr>
    <w:rPr>
      <w:b/>
      <w:caps/>
      <w:sz w:val="30"/>
    </w:rPr>
  </w:style>
  <w:style w:type="paragraph" w:customStyle="1" w:styleId="HeadingMath">
    <w:name w:val="HeadingMath"/>
    <w:basedOn w:val="Normal"/>
    <w:next w:val="Normal"/>
    <w:pPr>
      <w:keepNext/>
      <w:spacing w:before="260"/>
      <w:ind w:firstLine="0"/>
      <w:jc w:val="left"/>
    </w:pPr>
    <w:rPr>
      <w:smallCaps/>
    </w:rPr>
  </w:style>
  <w:style w:type="paragraph" w:customStyle="1" w:styleId="BlockQuote">
    <w:name w:val="BlockQuote"/>
    <w:basedOn w:val="Normal"/>
    <w:next w:val="Normal"/>
    <w:pPr>
      <w:spacing w:before="120" w:after="140"/>
      <w:ind w:left="300" w:firstLine="0"/>
    </w:pPr>
  </w:style>
  <w:style w:type="paragraph" w:customStyle="1" w:styleId="LISTnum">
    <w:name w:val="LISTnum"/>
    <w:basedOn w:val="Normal"/>
    <w:pPr>
      <w:ind w:left="300" w:hanging="300"/>
      <w:jc w:val="left"/>
    </w:pPr>
  </w:style>
  <w:style w:type="paragraph" w:customStyle="1" w:styleId="LISTalph">
    <w:name w:val="LISTalph"/>
    <w:basedOn w:val="Normal"/>
    <w:pPr>
      <w:ind w:left="300" w:hanging="300"/>
      <w:jc w:val="left"/>
    </w:pPr>
  </w:style>
  <w:style w:type="paragraph" w:customStyle="1" w:styleId="LISTdash">
    <w:name w:val="LISTdash"/>
    <w:basedOn w:val="LISTalph"/>
  </w:style>
  <w:style w:type="paragraph" w:customStyle="1" w:styleId="Motto">
    <w:name w:val="Motto"/>
    <w:basedOn w:val="small"/>
    <w:next w:val="Heading1"/>
    <w:pPr>
      <w:spacing w:before="360" w:after="360"/>
      <w:ind w:left="1559"/>
      <w:jc w:val="right"/>
    </w:pPr>
  </w:style>
  <w:style w:type="paragraph" w:customStyle="1" w:styleId="Figure">
    <w:name w:val="Figure"/>
    <w:basedOn w:val="Normal"/>
    <w:next w:val="Caption"/>
    <w:pPr>
      <w:keepNext/>
      <w:spacing w:before="260" w:after="260" w:line="240" w:lineRule="auto"/>
      <w:ind w:firstLine="0"/>
      <w:jc w:val="center"/>
    </w:pPr>
  </w:style>
  <w:style w:type="paragraph" w:styleId="Caption">
    <w:name w:val="caption"/>
    <w:basedOn w:val="small"/>
    <w:next w:val="Table"/>
    <w:qFormat/>
  </w:style>
  <w:style w:type="paragraph" w:customStyle="1" w:styleId="Table">
    <w:name w:val="Table"/>
    <w:basedOn w:val="small"/>
    <w:pPr>
      <w:jc w:val="left"/>
    </w:pPr>
  </w:style>
  <w:style w:type="paragraph" w:customStyle="1" w:styleId="Equation">
    <w:name w:val="Equation"/>
    <w:basedOn w:val="Normal"/>
    <w:next w:val="Normal"/>
    <w:pPr>
      <w:tabs>
        <w:tab w:val="right" w:pos="4253"/>
      </w:tabs>
      <w:spacing w:before="260" w:after="260" w:line="240" w:lineRule="auto"/>
      <w:ind w:left="360" w:firstLine="0"/>
    </w:pPr>
  </w:style>
  <w:style w:type="paragraph" w:customStyle="1" w:styleId="HeadingOther">
    <w:name w:val="HeadingOther"/>
    <w:basedOn w:val="Heading1"/>
    <w:next w:val="Normal"/>
    <w:pPr>
      <w:numPr>
        <w:numId w:val="0"/>
      </w:numPr>
      <w:ind w:left="900" w:hanging="900"/>
      <w:outlineLvl w:val="9"/>
    </w:pPr>
  </w:style>
  <w:style w:type="paragraph" w:customStyle="1" w:styleId="Appendix">
    <w:name w:val="Appendix"/>
    <w:basedOn w:val="small"/>
    <w:pPr>
      <w:ind w:firstLine="240"/>
    </w:pPr>
  </w:style>
  <w:style w:type="paragraph" w:customStyle="1" w:styleId="Notes">
    <w:name w:val="Notes"/>
    <w:basedOn w:val="small"/>
    <w:pPr>
      <w:ind w:left="240" w:hanging="240"/>
    </w:pPr>
  </w:style>
  <w:style w:type="paragraph" w:styleId="EndnoteText">
    <w:name w:val="endnote text"/>
    <w:basedOn w:val="small"/>
    <w:semiHidden/>
    <w:pPr>
      <w:ind w:left="240" w:hanging="240"/>
    </w:pPr>
  </w:style>
  <w:style w:type="character" w:styleId="EndnoteReference">
    <w:name w:val="endnote reference"/>
    <w:basedOn w:val="DefaultParagraphFont"/>
    <w:semiHidden/>
    <w:rPr>
      <w:vertAlign w:val="superscript"/>
    </w:rPr>
  </w:style>
  <w:style w:type="paragraph" w:customStyle="1" w:styleId="References">
    <w:name w:val="References"/>
    <w:basedOn w:val="small"/>
    <w:pPr>
      <w:ind w:left="240" w:hanging="240"/>
      <w:jc w:val="lef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Pr>
      <w:i/>
      <w:vertAlign w:val="baseline"/>
    </w:rPr>
  </w:style>
  <w:style w:type="paragraph" w:styleId="BodyTextIndent">
    <w:name w:val="Body Text Indent"/>
    <w:basedOn w:val="Normal"/>
    <w:pPr>
      <w:ind w:firstLine="284"/>
    </w:pPr>
  </w:style>
  <w:style w:type="paragraph" w:styleId="BodyTextIndent2">
    <w:name w:val="Body Text Indent 2"/>
    <w:basedOn w:val="Normal"/>
  </w:style>
  <w:style w:type="table" w:styleId="TableGrid">
    <w:name w:val="Table Grid"/>
    <w:basedOn w:val="TableNormal"/>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Pr>
      <w:sz w:val="18"/>
      <w:szCs w:val="18"/>
    </w:rPr>
  </w:style>
  <w:style w:type="paragraph" w:styleId="CommentText">
    <w:name w:val="annotation text"/>
    <w:basedOn w:val="Normal"/>
    <w:link w:val="CommentTextChar"/>
    <w:semiHidden/>
    <w:unhideWhenUsed/>
    <w:pPr>
      <w:jc w:val="left"/>
    </w:pPr>
  </w:style>
  <w:style w:type="character" w:customStyle="1" w:styleId="CommentTextChar">
    <w:name w:val="Comment Text Char"/>
    <w:basedOn w:val="DefaultParagraphFont"/>
    <w:link w:val="CommentText"/>
    <w:semiHidden/>
    <w:rPr>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eastAsia="en-US"/>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lang w:val="en-GB" w:eastAsia="en-US"/>
    </w:rPr>
  </w:style>
  <w:style w:type="paragraph" w:styleId="ListParagraph">
    <w:name w:val="List Paragraph"/>
    <w:basedOn w:val="Normal"/>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6078">
      <w:bodyDiv w:val="1"/>
      <w:marLeft w:val="0"/>
      <w:marRight w:val="0"/>
      <w:marTop w:val="0"/>
      <w:marBottom w:val="0"/>
      <w:divBdr>
        <w:top w:val="none" w:sz="0" w:space="0" w:color="auto"/>
        <w:left w:val="none" w:sz="0" w:space="0" w:color="auto"/>
        <w:bottom w:val="none" w:sz="0" w:space="0" w:color="auto"/>
        <w:right w:val="none" w:sz="0" w:space="0" w:color="auto"/>
      </w:divBdr>
    </w:div>
    <w:div w:id="132526160">
      <w:bodyDiv w:val="1"/>
      <w:marLeft w:val="0"/>
      <w:marRight w:val="0"/>
      <w:marTop w:val="0"/>
      <w:marBottom w:val="0"/>
      <w:divBdr>
        <w:top w:val="none" w:sz="0" w:space="0" w:color="auto"/>
        <w:left w:val="none" w:sz="0" w:space="0" w:color="auto"/>
        <w:bottom w:val="none" w:sz="0" w:space="0" w:color="auto"/>
        <w:right w:val="none" w:sz="0" w:space="0" w:color="auto"/>
      </w:divBdr>
    </w:div>
    <w:div w:id="184907467">
      <w:bodyDiv w:val="1"/>
      <w:marLeft w:val="0"/>
      <w:marRight w:val="0"/>
      <w:marTop w:val="0"/>
      <w:marBottom w:val="0"/>
      <w:divBdr>
        <w:top w:val="none" w:sz="0" w:space="0" w:color="auto"/>
        <w:left w:val="none" w:sz="0" w:space="0" w:color="auto"/>
        <w:bottom w:val="none" w:sz="0" w:space="0" w:color="auto"/>
        <w:right w:val="none" w:sz="0" w:space="0" w:color="auto"/>
      </w:divBdr>
    </w:div>
    <w:div w:id="187958704">
      <w:bodyDiv w:val="1"/>
      <w:marLeft w:val="0"/>
      <w:marRight w:val="0"/>
      <w:marTop w:val="0"/>
      <w:marBottom w:val="0"/>
      <w:divBdr>
        <w:top w:val="none" w:sz="0" w:space="0" w:color="auto"/>
        <w:left w:val="none" w:sz="0" w:space="0" w:color="auto"/>
        <w:bottom w:val="none" w:sz="0" w:space="0" w:color="auto"/>
        <w:right w:val="none" w:sz="0" w:space="0" w:color="auto"/>
      </w:divBdr>
    </w:div>
    <w:div w:id="416243893">
      <w:bodyDiv w:val="1"/>
      <w:marLeft w:val="0"/>
      <w:marRight w:val="0"/>
      <w:marTop w:val="0"/>
      <w:marBottom w:val="0"/>
      <w:divBdr>
        <w:top w:val="none" w:sz="0" w:space="0" w:color="auto"/>
        <w:left w:val="none" w:sz="0" w:space="0" w:color="auto"/>
        <w:bottom w:val="none" w:sz="0" w:space="0" w:color="auto"/>
        <w:right w:val="none" w:sz="0" w:space="0" w:color="auto"/>
      </w:divBdr>
    </w:div>
    <w:div w:id="470680308">
      <w:bodyDiv w:val="1"/>
      <w:marLeft w:val="0"/>
      <w:marRight w:val="0"/>
      <w:marTop w:val="0"/>
      <w:marBottom w:val="0"/>
      <w:divBdr>
        <w:top w:val="none" w:sz="0" w:space="0" w:color="auto"/>
        <w:left w:val="none" w:sz="0" w:space="0" w:color="auto"/>
        <w:bottom w:val="none" w:sz="0" w:space="0" w:color="auto"/>
        <w:right w:val="none" w:sz="0" w:space="0" w:color="auto"/>
      </w:divBdr>
    </w:div>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544827229">
      <w:bodyDiv w:val="1"/>
      <w:marLeft w:val="0"/>
      <w:marRight w:val="0"/>
      <w:marTop w:val="0"/>
      <w:marBottom w:val="0"/>
      <w:divBdr>
        <w:top w:val="none" w:sz="0" w:space="0" w:color="auto"/>
        <w:left w:val="none" w:sz="0" w:space="0" w:color="auto"/>
        <w:bottom w:val="none" w:sz="0" w:space="0" w:color="auto"/>
        <w:right w:val="none" w:sz="0" w:space="0" w:color="auto"/>
      </w:divBdr>
    </w:div>
    <w:div w:id="604852773">
      <w:bodyDiv w:val="1"/>
      <w:marLeft w:val="0"/>
      <w:marRight w:val="0"/>
      <w:marTop w:val="0"/>
      <w:marBottom w:val="0"/>
      <w:divBdr>
        <w:top w:val="none" w:sz="0" w:space="0" w:color="auto"/>
        <w:left w:val="none" w:sz="0" w:space="0" w:color="auto"/>
        <w:bottom w:val="none" w:sz="0" w:space="0" w:color="auto"/>
        <w:right w:val="none" w:sz="0" w:space="0" w:color="auto"/>
      </w:divBdr>
    </w:div>
    <w:div w:id="614677403">
      <w:bodyDiv w:val="1"/>
      <w:marLeft w:val="0"/>
      <w:marRight w:val="0"/>
      <w:marTop w:val="0"/>
      <w:marBottom w:val="0"/>
      <w:divBdr>
        <w:top w:val="none" w:sz="0" w:space="0" w:color="auto"/>
        <w:left w:val="none" w:sz="0" w:space="0" w:color="auto"/>
        <w:bottom w:val="none" w:sz="0" w:space="0" w:color="auto"/>
        <w:right w:val="none" w:sz="0" w:space="0" w:color="auto"/>
      </w:divBdr>
    </w:div>
    <w:div w:id="810099133">
      <w:bodyDiv w:val="1"/>
      <w:marLeft w:val="0"/>
      <w:marRight w:val="0"/>
      <w:marTop w:val="0"/>
      <w:marBottom w:val="0"/>
      <w:divBdr>
        <w:top w:val="none" w:sz="0" w:space="0" w:color="auto"/>
        <w:left w:val="none" w:sz="0" w:space="0" w:color="auto"/>
        <w:bottom w:val="none" w:sz="0" w:space="0" w:color="auto"/>
        <w:right w:val="none" w:sz="0" w:space="0" w:color="auto"/>
      </w:divBdr>
    </w:div>
    <w:div w:id="837382170">
      <w:bodyDiv w:val="1"/>
      <w:marLeft w:val="0"/>
      <w:marRight w:val="0"/>
      <w:marTop w:val="0"/>
      <w:marBottom w:val="0"/>
      <w:divBdr>
        <w:top w:val="none" w:sz="0" w:space="0" w:color="auto"/>
        <w:left w:val="none" w:sz="0" w:space="0" w:color="auto"/>
        <w:bottom w:val="none" w:sz="0" w:space="0" w:color="auto"/>
        <w:right w:val="none" w:sz="0" w:space="0" w:color="auto"/>
      </w:divBdr>
    </w:div>
    <w:div w:id="935596389">
      <w:bodyDiv w:val="1"/>
      <w:marLeft w:val="0"/>
      <w:marRight w:val="0"/>
      <w:marTop w:val="0"/>
      <w:marBottom w:val="0"/>
      <w:divBdr>
        <w:top w:val="none" w:sz="0" w:space="0" w:color="auto"/>
        <w:left w:val="none" w:sz="0" w:space="0" w:color="auto"/>
        <w:bottom w:val="none" w:sz="0" w:space="0" w:color="auto"/>
        <w:right w:val="none" w:sz="0" w:space="0" w:color="auto"/>
      </w:divBdr>
    </w:div>
    <w:div w:id="971400623">
      <w:bodyDiv w:val="1"/>
      <w:marLeft w:val="0"/>
      <w:marRight w:val="0"/>
      <w:marTop w:val="0"/>
      <w:marBottom w:val="0"/>
      <w:divBdr>
        <w:top w:val="none" w:sz="0" w:space="0" w:color="auto"/>
        <w:left w:val="none" w:sz="0" w:space="0" w:color="auto"/>
        <w:bottom w:val="none" w:sz="0" w:space="0" w:color="auto"/>
        <w:right w:val="none" w:sz="0" w:space="0" w:color="auto"/>
      </w:divBdr>
    </w:div>
    <w:div w:id="1021392272">
      <w:bodyDiv w:val="1"/>
      <w:marLeft w:val="0"/>
      <w:marRight w:val="0"/>
      <w:marTop w:val="0"/>
      <w:marBottom w:val="0"/>
      <w:divBdr>
        <w:top w:val="none" w:sz="0" w:space="0" w:color="auto"/>
        <w:left w:val="none" w:sz="0" w:space="0" w:color="auto"/>
        <w:bottom w:val="none" w:sz="0" w:space="0" w:color="auto"/>
        <w:right w:val="none" w:sz="0" w:space="0" w:color="auto"/>
      </w:divBdr>
    </w:div>
    <w:div w:id="1088189657">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 w:id="1152868472">
      <w:bodyDiv w:val="1"/>
      <w:marLeft w:val="0"/>
      <w:marRight w:val="0"/>
      <w:marTop w:val="0"/>
      <w:marBottom w:val="0"/>
      <w:divBdr>
        <w:top w:val="none" w:sz="0" w:space="0" w:color="auto"/>
        <w:left w:val="none" w:sz="0" w:space="0" w:color="auto"/>
        <w:bottom w:val="none" w:sz="0" w:space="0" w:color="auto"/>
        <w:right w:val="none" w:sz="0" w:space="0" w:color="auto"/>
      </w:divBdr>
    </w:div>
    <w:div w:id="1162546256">
      <w:bodyDiv w:val="1"/>
      <w:marLeft w:val="0"/>
      <w:marRight w:val="0"/>
      <w:marTop w:val="0"/>
      <w:marBottom w:val="0"/>
      <w:divBdr>
        <w:top w:val="none" w:sz="0" w:space="0" w:color="auto"/>
        <w:left w:val="none" w:sz="0" w:space="0" w:color="auto"/>
        <w:bottom w:val="none" w:sz="0" w:space="0" w:color="auto"/>
        <w:right w:val="none" w:sz="0" w:space="0" w:color="auto"/>
      </w:divBdr>
    </w:div>
    <w:div w:id="1573849388">
      <w:bodyDiv w:val="1"/>
      <w:marLeft w:val="0"/>
      <w:marRight w:val="0"/>
      <w:marTop w:val="0"/>
      <w:marBottom w:val="0"/>
      <w:divBdr>
        <w:top w:val="none" w:sz="0" w:space="0" w:color="auto"/>
        <w:left w:val="none" w:sz="0" w:space="0" w:color="auto"/>
        <w:bottom w:val="none" w:sz="0" w:space="0" w:color="auto"/>
        <w:right w:val="none" w:sz="0" w:space="0" w:color="auto"/>
      </w:divBdr>
    </w:div>
    <w:div w:id="1715999490">
      <w:bodyDiv w:val="1"/>
      <w:marLeft w:val="0"/>
      <w:marRight w:val="0"/>
      <w:marTop w:val="0"/>
      <w:marBottom w:val="0"/>
      <w:divBdr>
        <w:top w:val="none" w:sz="0" w:space="0" w:color="auto"/>
        <w:left w:val="none" w:sz="0" w:space="0" w:color="auto"/>
        <w:bottom w:val="none" w:sz="0" w:space="0" w:color="auto"/>
        <w:right w:val="none" w:sz="0" w:space="0" w:color="auto"/>
      </w:divBdr>
    </w:div>
    <w:div w:id="1758482189">
      <w:bodyDiv w:val="1"/>
      <w:marLeft w:val="0"/>
      <w:marRight w:val="0"/>
      <w:marTop w:val="0"/>
      <w:marBottom w:val="0"/>
      <w:divBdr>
        <w:top w:val="none" w:sz="0" w:space="0" w:color="auto"/>
        <w:left w:val="none" w:sz="0" w:space="0" w:color="auto"/>
        <w:bottom w:val="none" w:sz="0" w:space="0" w:color="auto"/>
        <w:right w:val="none" w:sz="0" w:space="0" w:color="auto"/>
      </w:divBdr>
    </w:div>
    <w:div w:id="1932010423">
      <w:bodyDiv w:val="1"/>
      <w:marLeft w:val="0"/>
      <w:marRight w:val="0"/>
      <w:marTop w:val="0"/>
      <w:marBottom w:val="0"/>
      <w:divBdr>
        <w:top w:val="none" w:sz="0" w:space="0" w:color="auto"/>
        <w:left w:val="none" w:sz="0" w:space="0" w:color="auto"/>
        <w:bottom w:val="none" w:sz="0" w:space="0" w:color="auto"/>
        <w:right w:val="none" w:sz="0" w:space="0" w:color="auto"/>
      </w:divBdr>
    </w:div>
    <w:div w:id="2009671765">
      <w:bodyDiv w:val="1"/>
      <w:marLeft w:val="0"/>
      <w:marRight w:val="0"/>
      <w:marTop w:val="0"/>
      <w:marBottom w:val="0"/>
      <w:divBdr>
        <w:top w:val="none" w:sz="0" w:space="0" w:color="auto"/>
        <w:left w:val="none" w:sz="0" w:space="0" w:color="auto"/>
        <w:bottom w:val="none" w:sz="0" w:space="0" w:color="auto"/>
        <w:right w:val="none" w:sz="0" w:space="0" w:color="auto"/>
      </w:divBdr>
    </w:div>
    <w:div w:id="20353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8437-ADB9-47CE-94BB-96E35BF4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Template>
  <TotalTime>37</TotalTime>
  <Pages>6</Pages>
  <Words>2818</Words>
  <Characters>16064</Characters>
  <Application>Microsoft Office Word</Application>
  <DocSecurity>0</DocSecurity>
  <Lines>133</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INSTICC</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INSTICC</dc:creator>
  <cp:lastModifiedBy>Malik Haddad</cp:lastModifiedBy>
  <cp:revision>6</cp:revision>
  <cp:lastPrinted>2019-09-03T15:00:00Z</cp:lastPrinted>
  <dcterms:created xsi:type="dcterms:W3CDTF">2022-12-16T10:56:00Z</dcterms:created>
  <dcterms:modified xsi:type="dcterms:W3CDTF">2022-12-16T11:33:00Z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002627f9ccfe3a16e168749698f3a474d2a24bcfc270e45aa3a1e3a69fc518d1</vt:lpwstr>
  </property>
</Properties>
</file>