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943F" w14:textId="5B33DB84" w:rsidR="009568AD" w:rsidRPr="00643C8E" w:rsidRDefault="006026A0" w:rsidP="00573870">
      <w:pPr>
        <w:pStyle w:val="Title"/>
      </w:pPr>
      <w:r w:rsidRPr="006026A0">
        <w:rPr>
          <w:caps w:val="0"/>
        </w:rPr>
        <w:t>Perception of Semi-</w:t>
      </w:r>
      <w:r w:rsidR="00A12C99">
        <w:rPr>
          <w:caps w:val="0"/>
        </w:rPr>
        <w:t>A</w:t>
      </w:r>
      <w:r w:rsidRPr="006026A0">
        <w:rPr>
          <w:caps w:val="0"/>
        </w:rPr>
        <w:t>utonomous Intelligent Vehicles such as Smart Powered Wheelchairs</w:t>
      </w:r>
    </w:p>
    <w:p w14:paraId="5CE8F39A" w14:textId="553D0B11" w:rsidR="009568AD" w:rsidRPr="00643C8E" w:rsidRDefault="006026A0" w:rsidP="006026A0">
      <w:pPr>
        <w:pStyle w:val="Author"/>
        <w:jc w:val="center"/>
      </w:pPr>
      <w:r>
        <w:t>Malik Haddad</w:t>
      </w:r>
      <w:r w:rsidRPr="006026A0">
        <w:rPr>
          <w:vertAlign w:val="superscript"/>
        </w:rPr>
        <w:t>1</w:t>
      </w:r>
      <w:r>
        <w:t>, David Sanders</w:t>
      </w:r>
      <w:r w:rsidRPr="006026A0">
        <w:rPr>
          <w:vertAlign w:val="superscript"/>
        </w:rPr>
        <w:t>2</w:t>
      </w:r>
      <w:r>
        <w:t>, Giles Tewkesbury</w:t>
      </w:r>
      <w:r w:rsidRPr="006026A0">
        <w:rPr>
          <w:vertAlign w:val="superscript"/>
        </w:rPr>
        <w:t>2</w:t>
      </w:r>
      <w:r>
        <w:t>, Shikun Zhou</w:t>
      </w:r>
      <w:r w:rsidRPr="006026A0">
        <w:rPr>
          <w:vertAlign w:val="superscript"/>
        </w:rPr>
        <w:t>2</w:t>
      </w:r>
      <w:r>
        <w:t xml:space="preserve"> and Martin</w:t>
      </w:r>
      <w:r w:rsidR="002A01B3">
        <w:t xml:space="preserve"> C.</w:t>
      </w:r>
      <w:r>
        <w:t xml:space="preserve"> Langner</w:t>
      </w:r>
      <w:r w:rsidRPr="006026A0">
        <w:rPr>
          <w:vertAlign w:val="superscript"/>
        </w:rPr>
        <w:t>2</w:t>
      </w:r>
    </w:p>
    <w:p w14:paraId="37DD53EE" w14:textId="77777777" w:rsidR="006026A0" w:rsidRDefault="006026A0" w:rsidP="006026A0">
      <w:pPr>
        <w:pStyle w:val="Affiliation"/>
        <w:spacing w:after="0"/>
        <w:jc w:val="center"/>
      </w:pPr>
      <w:r w:rsidRPr="000972F8">
        <w:rPr>
          <w:vertAlign w:val="superscript"/>
        </w:rPr>
        <w:t>1</w:t>
      </w:r>
      <w:r>
        <w:t>Northeastern University – London</w:t>
      </w:r>
      <w:r w:rsidRPr="00643C8E">
        <w:t xml:space="preserve">, </w:t>
      </w:r>
      <w:r>
        <w:t>St. Katharine’s Way,</w:t>
      </w:r>
      <w:r w:rsidRPr="00643C8E">
        <w:t xml:space="preserve"> </w:t>
      </w:r>
      <w:r>
        <w:t>London,</w:t>
      </w:r>
      <w:r w:rsidRPr="00643C8E">
        <w:t xml:space="preserve"> </w:t>
      </w:r>
      <w:r>
        <w:t>UK</w:t>
      </w:r>
    </w:p>
    <w:p w14:paraId="40E9AB73" w14:textId="77777777" w:rsidR="006026A0" w:rsidRDefault="006026A0" w:rsidP="006026A0">
      <w:pPr>
        <w:pStyle w:val="Abstract"/>
        <w:spacing w:after="0"/>
        <w:jc w:val="center"/>
        <w:rPr>
          <w:i/>
        </w:rPr>
      </w:pPr>
      <w:r w:rsidRPr="000972F8">
        <w:rPr>
          <w:i/>
          <w:vertAlign w:val="superscript"/>
        </w:rPr>
        <w:t>2</w:t>
      </w:r>
      <w:r>
        <w:rPr>
          <w:i/>
        </w:rPr>
        <w:t>Faculty of Technology, University of Portsmouth, Anglesea Road, Portsmouth</w:t>
      </w:r>
      <w:r w:rsidRPr="000972F8">
        <w:rPr>
          <w:i/>
        </w:rPr>
        <w:t xml:space="preserve">, </w:t>
      </w:r>
      <w:r>
        <w:rPr>
          <w:i/>
        </w:rPr>
        <w:t>UK</w:t>
      </w:r>
    </w:p>
    <w:p w14:paraId="5F633A62" w14:textId="77777777" w:rsidR="006026A0" w:rsidRPr="000972F8" w:rsidRDefault="006026A0" w:rsidP="006026A0">
      <w:pPr>
        <w:pStyle w:val="Abstract"/>
        <w:spacing w:after="0"/>
        <w:jc w:val="center"/>
        <w:rPr>
          <w:i/>
          <w:noProof/>
        </w:rPr>
      </w:pPr>
      <w:r>
        <w:rPr>
          <w:i/>
          <w:vertAlign w:val="superscript"/>
        </w:rPr>
        <w:t>3</w:t>
      </w:r>
      <w:r>
        <w:rPr>
          <w:i/>
        </w:rPr>
        <w:t>Chailey Heritage Foundation, North Chailey, Lewes, UK</w:t>
      </w:r>
    </w:p>
    <w:p w14:paraId="7CC3B91C" w14:textId="77777777" w:rsidR="006026A0" w:rsidRDefault="006026A0" w:rsidP="006026A0">
      <w:pPr>
        <w:pStyle w:val="Affiliation"/>
        <w:spacing w:after="0"/>
        <w:jc w:val="center"/>
      </w:pPr>
      <w:r>
        <w:t>malik.haddad@nchlondon.ac.uk</w:t>
      </w:r>
    </w:p>
    <w:p w14:paraId="04587ED9" w14:textId="11A097FA" w:rsidR="009568AD" w:rsidRDefault="009568AD" w:rsidP="009568AD">
      <w:pPr>
        <w:pStyle w:val="Abstract"/>
        <w:spacing w:before="960" w:after="0"/>
        <w:ind w:left="1134" w:hanging="1134"/>
        <w:jc w:val="both"/>
        <w:rPr>
          <w:lang w:eastAsia="ja-JP"/>
        </w:rPr>
      </w:pPr>
      <w:r>
        <w:rPr>
          <w:lang w:eastAsia="ja-JP"/>
        </w:rPr>
        <w:t>Keywords:</w:t>
      </w:r>
      <w:r>
        <w:rPr>
          <w:lang w:eastAsia="ja-JP"/>
        </w:rPr>
        <w:tab/>
      </w:r>
      <w:r w:rsidR="006026A0">
        <w:rPr>
          <w:lang w:eastAsia="ja-JP"/>
        </w:rPr>
        <w:t>Smart Wheelchair, Autonomous, Semi-Autonomous, Autonomy</w:t>
      </w:r>
      <w:r>
        <w:rPr>
          <w:lang w:eastAsia="ja-JP"/>
        </w:rPr>
        <w:t>.</w:t>
      </w:r>
    </w:p>
    <w:p w14:paraId="5206FD1C" w14:textId="54E66A84" w:rsidR="009568AD" w:rsidRDefault="009568AD" w:rsidP="00E15133">
      <w:pPr>
        <w:pStyle w:val="Abstract"/>
        <w:spacing w:before="240" w:after="600"/>
        <w:ind w:left="1134" w:hanging="1134"/>
        <w:jc w:val="both"/>
        <w:rPr>
          <w:lang w:eastAsia="ja-JP"/>
        </w:rPr>
      </w:pPr>
      <w:r>
        <w:rPr>
          <w:lang w:eastAsia="ja-JP"/>
        </w:rPr>
        <w:t>Abstract:</w:t>
      </w:r>
      <w:r>
        <w:rPr>
          <w:lang w:eastAsia="ja-JP"/>
        </w:rPr>
        <w:tab/>
      </w:r>
      <w:r w:rsidR="006026A0" w:rsidRPr="006026A0">
        <w:rPr>
          <w:lang w:eastAsia="ja-JP"/>
        </w:rPr>
        <w:t>This paper investigates perceptions of what semi-autonomous vehicles such as Smart powered-wheelchairs are and whether perception has changed. Information about semi-autonomous vehicles (especially powered-wheelchairs) was analysed to investigate how concepts and their benefits are perceived. Some common understanding is found, but there is uncertainty about whether autonomous/semi-autonomous implies automatic/</w:t>
      </w:r>
      <w:r w:rsidR="00B74BCA">
        <w:rPr>
          <w:lang w:eastAsia="ja-JP"/>
        </w:rPr>
        <w:t>un-manned</w:t>
      </w:r>
      <w:r w:rsidR="006026A0" w:rsidRPr="006026A0">
        <w:rPr>
          <w:lang w:eastAsia="ja-JP"/>
        </w:rPr>
        <w:t xml:space="preserve">. There is a tendency to distinguish between semi-autonomous and </w:t>
      </w:r>
      <w:r w:rsidR="00B74BCA">
        <w:rPr>
          <w:lang w:eastAsia="ja-JP"/>
        </w:rPr>
        <w:t>un-manned</w:t>
      </w:r>
      <w:r w:rsidR="006026A0" w:rsidRPr="006026A0">
        <w:rPr>
          <w:lang w:eastAsia="ja-JP"/>
        </w:rPr>
        <w:t xml:space="preserve"> but that distinction does not appear to be made in the minds of everyday people. Implications of this are discussed.</w:t>
      </w:r>
    </w:p>
    <w:p w14:paraId="7128F070" w14:textId="77777777" w:rsidR="000D004A" w:rsidRDefault="000D004A">
      <w:pPr>
        <w:pStyle w:val="Abstract"/>
        <w:spacing w:before="240" w:after="600"/>
        <w:ind w:left="1134" w:hanging="1134"/>
        <w:jc w:val="both"/>
        <w:rPr>
          <w:lang w:eastAsia="ja-JP"/>
        </w:rPr>
        <w:sectPr w:rsidR="000D004A">
          <w:footnotePr>
            <w:numFmt w:val="lowerLetter"/>
          </w:footnotePr>
          <w:type w:val="continuous"/>
          <w:pgSz w:w="11906" w:h="16838" w:code="9"/>
          <w:pgMar w:top="1871" w:right="1474" w:bottom="2381" w:left="1474" w:header="794" w:footer="1417" w:gutter="0"/>
          <w:cols w:space="720"/>
          <w:titlePg/>
          <w:docGrid w:linePitch="272"/>
        </w:sectPr>
      </w:pPr>
    </w:p>
    <w:p w14:paraId="4A9CEDA6" w14:textId="77777777" w:rsidR="000D004A" w:rsidRDefault="00A62D5C">
      <w:pPr>
        <w:pStyle w:val="Heading1"/>
        <w:numPr>
          <w:ilvl w:val="0"/>
          <w:numId w:val="0"/>
        </w:numPr>
        <w:tabs>
          <w:tab w:val="left" w:pos="397"/>
        </w:tabs>
        <w:spacing w:before="0" w:after="240"/>
        <w:ind w:left="397" w:hanging="397"/>
        <w:rPr>
          <w:lang w:eastAsia="ja-JP"/>
        </w:rPr>
      </w:pPr>
      <w:r>
        <w:rPr>
          <w:lang w:eastAsia="ja-JP"/>
        </w:rPr>
        <w:t>1</w:t>
      </w:r>
      <w:r>
        <w:rPr>
          <w:lang w:eastAsia="ja-JP"/>
        </w:rPr>
        <w:tab/>
        <w:t>Introduction</w:t>
      </w:r>
    </w:p>
    <w:p w14:paraId="31083B5F" w14:textId="7AD1A355" w:rsidR="006026A0" w:rsidRDefault="006026A0" w:rsidP="006026A0">
      <w:pPr>
        <w:spacing w:line="240" w:lineRule="auto"/>
        <w:ind w:firstLine="0"/>
      </w:pPr>
      <w:r>
        <w:t xml:space="preserve">Automation has been used with powered-wheelchairs since their inception </w:t>
      </w:r>
      <w:r w:rsidR="002473CA">
        <w:t>(Sanders et al, 2010a; 2011a)</w:t>
      </w:r>
      <w:r>
        <w:t>. Technological innovations have allowed many</w:t>
      </w:r>
      <w:r w:rsidR="00972AD6">
        <w:t xml:space="preserve"> manual</w:t>
      </w:r>
      <w:r>
        <w:t xml:space="preserve"> tasks to be automated, </w:t>
      </w:r>
      <w:r w:rsidR="00D361BC">
        <w:t xml:space="preserve">letting </w:t>
      </w:r>
      <w:r>
        <w:t xml:space="preserve">wheelchair users operate </w:t>
      </w:r>
      <w:r w:rsidR="00D361BC">
        <w:t xml:space="preserve">their chairs </w:t>
      </w:r>
      <w:r>
        <w:t>more safely and with greater efficiency</w:t>
      </w:r>
      <w:r w:rsidR="002473CA">
        <w:t xml:space="preserve"> (Sanders et al., 201</w:t>
      </w:r>
      <w:r w:rsidR="007B334D">
        <w:t>0</w:t>
      </w:r>
      <w:r w:rsidR="002473CA">
        <w:t>b, Haddad et al., 2020a)</w:t>
      </w:r>
      <w:r>
        <w:t xml:space="preserve">. At times automation can take over completely but that is not ideal </w:t>
      </w:r>
      <w:r w:rsidR="007B334D">
        <w:t>(Sanders et al., 2011b; Haddad and Sanders, 2019)</w:t>
      </w:r>
      <w:r>
        <w:t xml:space="preserve">. Despite </w:t>
      </w:r>
      <w:r w:rsidR="00D361BC">
        <w:t xml:space="preserve">awareness of </w:t>
      </w:r>
      <w:r>
        <w:t>the</w:t>
      </w:r>
      <w:r w:rsidR="00D361BC" w:rsidRPr="00D361BC">
        <w:t xml:space="preserve"> </w:t>
      </w:r>
      <w:r w:rsidR="00D361BC">
        <w:t>matter</w:t>
      </w:r>
      <w:r>
        <w:t xml:space="preserve">, </w:t>
      </w:r>
      <w:r w:rsidR="00D361BC">
        <w:t xml:space="preserve">people don’t really appear to understand </w:t>
      </w:r>
      <w:r>
        <w:t xml:space="preserve">what a semi-autonomous vehicle is </w:t>
      </w:r>
      <w:r w:rsidR="007B334D">
        <w:t>(</w:t>
      </w:r>
      <w:r w:rsidR="007B334D" w:rsidRPr="003F06B4">
        <w:t>Eriksen</w:t>
      </w:r>
      <w:r w:rsidR="007B334D">
        <w:t>, 2019)</w:t>
      </w:r>
      <w:r>
        <w:t>.</w:t>
      </w:r>
    </w:p>
    <w:p w14:paraId="23DA6B34" w14:textId="228942D4" w:rsidR="006026A0" w:rsidRPr="006026A0" w:rsidRDefault="006026A0" w:rsidP="006026A0">
      <w:pPr>
        <w:spacing w:line="240" w:lineRule="auto"/>
        <w:ind w:firstLine="284"/>
        <w:rPr>
          <w:noProof/>
          <w:lang w:val="en-US"/>
        </w:rPr>
      </w:pPr>
      <w:r w:rsidRPr="006026A0">
        <w:rPr>
          <w:noProof/>
          <w:lang w:val="en-US"/>
        </w:rPr>
        <w:t xml:space="preserve">There are barriers that put off disabled people or carers from taking up assistive mobility and technology. These include cost, difficulties procuring equipment, and lack of funding, information and understanding. The lack of understanding has led to a fear of assistive mobility and technology, a </w:t>
      </w:r>
      <w:r w:rsidR="00D361BC">
        <w:rPr>
          <w:noProof/>
          <w:lang w:val="en-US"/>
        </w:rPr>
        <w:t>shortage</w:t>
      </w:r>
      <w:r w:rsidR="00D361BC" w:rsidRPr="006026A0">
        <w:rPr>
          <w:noProof/>
          <w:lang w:val="en-US"/>
        </w:rPr>
        <w:t xml:space="preserve"> </w:t>
      </w:r>
      <w:r w:rsidRPr="006026A0">
        <w:rPr>
          <w:noProof/>
          <w:lang w:val="en-US"/>
        </w:rPr>
        <w:t xml:space="preserve">of </w:t>
      </w:r>
      <w:r w:rsidR="00D361BC">
        <w:rPr>
          <w:noProof/>
          <w:lang w:val="en-US"/>
        </w:rPr>
        <w:t>suitable</w:t>
      </w:r>
      <w:r w:rsidR="00D361BC" w:rsidRPr="006026A0">
        <w:rPr>
          <w:noProof/>
          <w:lang w:val="en-US"/>
        </w:rPr>
        <w:t xml:space="preserve"> </w:t>
      </w:r>
      <w:r w:rsidRPr="006026A0">
        <w:rPr>
          <w:noProof/>
          <w:lang w:val="en-US"/>
        </w:rPr>
        <w:t>support</w:t>
      </w:r>
      <w:r w:rsidR="00D361BC">
        <w:rPr>
          <w:noProof/>
          <w:lang w:val="en-US"/>
        </w:rPr>
        <w:t xml:space="preserve"> and training</w:t>
      </w:r>
      <w:r w:rsidRPr="006026A0">
        <w:rPr>
          <w:noProof/>
          <w:lang w:val="en-US"/>
        </w:rPr>
        <w:t xml:space="preserve">, </w:t>
      </w:r>
      <w:r w:rsidR="00D361BC">
        <w:rPr>
          <w:noProof/>
          <w:lang w:val="en-US"/>
        </w:rPr>
        <w:t>unhelpful</w:t>
      </w:r>
      <w:r w:rsidR="00D361BC" w:rsidRPr="00D361BC">
        <w:rPr>
          <w:noProof/>
          <w:lang w:val="en-US"/>
        </w:rPr>
        <w:t xml:space="preserve"> </w:t>
      </w:r>
      <w:r w:rsidR="00D361BC">
        <w:rPr>
          <w:noProof/>
          <w:lang w:val="en-US"/>
        </w:rPr>
        <w:t>way of thinking</w:t>
      </w:r>
      <w:r w:rsidRPr="006026A0">
        <w:rPr>
          <w:noProof/>
          <w:lang w:val="en-US"/>
        </w:rPr>
        <w:t xml:space="preserve">, </w:t>
      </w:r>
      <w:r w:rsidR="00D361BC">
        <w:rPr>
          <w:noProof/>
          <w:lang w:val="en-US"/>
        </w:rPr>
        <w:t>too little</w:t>
      </w:r>
      <w:r w:rsidR="00D361BC" w:rsidRPr="006026A0">
        <w:rPr>
          <w:noProof/>
          <w:lang w:val="en-US"/>
        </w:rPr>
        <w:t xml:space="preserve"> </w:t>
      </w:r>
      <w:r w:rsidR="00D361BC">
        <w:rPr>
          <w:noProof/>
          <w:lang w:val="en-US"/>
        </w:rPr>
        <w:t>evaluation</w:t>
      </w:r>
      <w:r w:rsidRPr="006026A0">
        <w:rPr>
          <w:noProof/>
          <w:lang w:val="en-US"/>
        </w:rPr>
        <w:t xml:space="preserve">, </w:t>
      </w:r>
      <w:r w:rsidR="00D361BC">
        <w:rPr>
          <w:noProof/>
          <w:lang w:val="en-US"/>
        </w:rPr>
        <w:t>problems</w:t>
      </w:r>
      <w:r w:rsidR="00D361BC" w:rsidRPr="006026A0">
        <w:rPr>
          <w:noProof/>
          <w:lang w:val="en-US"/>
        </w:rPr>
        <w:t xml:space="preserve"> </w:t>
      </w:r>
      <w:r w:rsidR="00D361BC">
        <w:rPr>
          <w:noProof/>
          <w:lang w:val="en-US"/>
        </w:rPr>
        <w:t>overseeing</w:t>
      </w:r>
      <w:r w:rsidR="00D361BC" w:rsidRPr="006026A0">
        <w:rPr>
          <w:noProof/>
          <w:lang w:val="en-US"/>
        </w:rPr>
        <w:t xml:space="preserve"> </w:t>
      </w:r>
      <w:r w:rsidRPr="006026A0">
        <w:rPr>
          <w:noProof/>
          <w:lang w:val="en-US"/>
        </w:rPr>
        <w:t>equipment, and lack of resources (such as time) and other provision. This paper investigates the understanding of the terminology surrounding powered mobility, especially phrases such as semi-autonomous and autonomous.</w:t>
      </w:r>
    </w:p>
    <w:p w14:paraId="0D4F6C81" w14:textId="4EA8AE02" w:rsidR="006026A0" w:rsidRPr="006026A0" w:rsidRDefault="00D361BC" w:rsidP="006026A0">
      <w:pPr>
        <w:spacing w:line="240" w:lineRule="auto"/>
        <w:ind w:firstLine="284"/>
        <w:rPr>
          <w:noProof/>
          <w:lang w:val="en-US"/>
        </w:rPr>
      </w:pPr>
      <w:r>
        <w:rPr>
          <w:noProof/>
          <w:lang w:val="en-US"/>
        </w:rPr>
        <w:t>A</w:t>
      </w:r>
      <w:r w:rsidR="006026A0" w:rsidRPr="006026A0">
        <w:rPr>
          <w:noProof/>
          <w:lang w:val="en-US"/>
        </w:rPr>
        <w:t xml:space="preserve">utonomy </w:t>
      </w:r>
      <w:r>
        <w:rPr>
          <w:noProof/>
          <w:lang w:val="en-US"/>
        </w:rPr>
        <w:t>can be defined a</w:t>
      </w:r>
      <w:r w:rsidR="006026A0" w:rsidRPr="006026A0">
        <w:rPr>
          <w:noProof/>
          <w:lang w:val="en-US"/>
        </w:rPr>
        <w:t xml:space="preserve">s “the ability to act and make decisions without being controlled by anyone else” </w:t>
      </w:r>
      <w:r w:rsidR="007B334D">
        <w:rPr>
          <w:noProof/>
          <w:lang w:val="en-US"/>
        </w:rPr>
        <w:t>(</w:t>
      </w:r>
      <w:r w:rsidR="007B334D" w:rsidRPr="007B334D">
        <w:rPr>
          <w:noProof/>
          <w:lang w:val="en-US"/>
        </w:rPr>
        <w:t>Hornby, Ashby and Wehmeier</w:t>
      </w:r>
      <w:r w:rsidR="007B334D">
        <w:rPr>
          <w:noProof/>
          <w:lang w:val="en-US"/>
        </w:rPr>
        <w:t>,</w:t>
      </w:r>
      <w:r w:rsidR="007B334D" w:rsidRPr="007B334D">
        <w:rPr>
          <w:noProof/>
          <w:lang w:val="en-US"/>
        </w:rPr>
        <w:t xml:space="preserve"> 2005</w:t>
      </w:r>
      <w:r w:rsidR="007B334D">
        <w:rPr>
          <w:noProof/>
          <w:lang w:val="en-US"/>
        </w:rPr>
        <w:t>)</w:t>
      </w:r>
      <w:r w:rsidR="006026A0" w:rsidRPr="006026A0">
        <w:rPr>
          <w:noProof/>
          <w:lang w:val="en-US"/>
        </w:rPr>
        <w:t xml:space="preserve">. So </w:t>
      </w:r>
      <w:r w:rsidR="006026A0" w:rsidRPr="006026A0">
        <w:rPr>
          <w:noProof/>
          <w:lang w:val="en-US"/>
        </w:rPr>
        <w:t xml:space="preserve">semi-autonomy is something between a wheelchair user and an automated system being in control </w:t>
      </w:r>
      <w:r w:rsidR="007B334D">
        <w:rPr>
          <w:noProof/>
          <w:lang w:val="en-US"/>
        </w:rPr>
        <w:t>(Haddad et al., 2020b)</w:t>
      </w:r>
      <w:r w:rsidR="006026A0" w:rsidRPr="006026A0">
        <w:rPr>
          <w:noProof/>
          <w:lang w:val="en-US"/>
        </w:rPr>
        <w:t>. A</w:t>
      </w:r>
      <w:r>
        <w:rPr>
          <w:noProof/>
          <w:lang w:val="en-US"/>
        </w:rPr>
        <w:t>n everyday</w:t>
      </w:r>
      <w:r w:rsidRPr="006026A0">
        <w:rPr>
          <w:noProof/>
          <w:lang w:val="en-US"/>
        </w:rPr>
        <w:t xml:space="preserve"> </w:t>
      </w:r>
      <w:r>
        <w:rPr>
          <w:noProof/>
          <w:lang w:val="en-US"/>
        </w:rPr>
        <w:t>view</w:t>
      </w:r>
      <w:r w:rsidRPr="006026A0">
        <w:rPr>
          <w:noProof/>
          <w:lang w:val="en-US"/>
        </w:rPr>
        <w:t xml:space="preserve"> </w:t>
      </w:r>
      <w:r w:rsidR="006026A0" w:rsidRPr="006026A0">
        <w:rPr>
          <w:noProof/>
          <w:lang w:val="en-US"/>
        </w:rPr>
        <w:t xml:space="preserve">of autonomy is </w:t>
      </w:r>
      <w:r>
        <w:rPr>
          <w:noProof/>
          <w:lang w:val="en-US"/>
        </w:rPr>
        <w:t>that it</w:t>
      </w:r>
      <w:r w:rsidR="006026A0" w:rsidRPr="006026A0">
        <w:rPr>
          <w:noProof/>
          <w:lang w:val="en-US"/>
        </w:rPr>
        <w:t xml:space="preserve"> “act</w:t>
      </w:r>
      <w:r>
        <w:rPr>
          <w:noProof/>
          <w:lang w:val="en-US"/>
        </w:rPr>
        <w:t>s</w:t>
      </w:r>
      <w:r w:rsidR="006026A0" w:rsidRPr="006026A0">
        <w:rPr>
          <w:noProof/>
          <w:lang w:val="en-US"/>
        </w:rPr>
        <w:t xml:space="preserve"> and make</w:t>
      </w:r>
      <w:r>
        <w:rPr>
          <w:noProof/>
          <w:lang w:val="en-US"/>
        </w:rPr>
        <w:t>s</w:t>
      </w:r>
      <w:r w:rsidR="006026A0" w:rsidRPr="006026A0">
        <w:rPr>
          <w:noProof/>
          <w:lang w:val="en-US"/>
        </w:rPr>
        <w:t xml:space="preserve"> decisions”, </w:t>
      </w:r>
      <w:r>
        <w:rPr>
          <w:noProof/>
          <w:lang w:val="en-US"/>
        </w:rPr>
        <w:t xml:space="preserve">but </w:t>
      </w:r>
      <w:r w:rsidR="006026A0" w:rsidRPr="006026A0">
        <w:rPr>
          <w:noProof/>
          <w:lang w:val="en-US"/>
        </w:rPr>
        <w:t xml:space="preserve"> that s</w:t>
      </w:r>
      <w:r>
        <w:rPr>
          <w:noProof/>
          <w:lang w:val="en-US"/>
        </w:rPr>
        <w:t>uggests</w:t>
      </w:r>
      <w:r w:rsidR="006026A0" w:rsidRPr="006026A0">
        <w:rPr>
          <w:noProof/>
          <w:lang w:val="en-US"/>
        </w:rPr>
        <w:t xml:space="preserve"> a </w:t>
      </w:r>
      <w:r>
        <w:rPr>
          <w:noProof/>
          <w:lang w:val="en-US"/>
        </w:rPr>
        <w:t>capability</w:t>
      </w:r>
      <w:r w:rsidRPr="006026A0">
        <w:rPr>
          <w:noProof/>
          <w:lang w:val="en-US"/>
        </w:rPr>
        <w:t xml:space="preserve"> </w:t>
      </w:r>
      <w:r w:rsidR="006026A0" w:rsidRPr="006026A0">
        <w:rPr>
          <w:noProof/>
          <w:lang w:val="en-US"/>
        </w:rPr>
        <w:t xml:space="preserve">to </w:t>
      </w:r>
      <w:r>
        <w:rPr>
          <w:noProof/>
          <w:lang w:val="en-US"/>
        </w:rPr>
        <w:t>engender</w:t>
      </w:r>
      <w:r w:rsidRPr="006026A0">
        <w:rPr>
          <w:noProof/>
          <w:lang w:val="en-US"/>
        </w:rPr>
        <w:t xml:space="preserve"> </w:t>
      </w:r>
      <w:r w:rsidR="006026A0" w:rsidRPr="006026A0">
        <w:rPr>
          <w:noProof/>
          <w:lang w:val="en-US"/>
        </w:rPr>
        <w:t>desire</w:t>
      </w:r>
      <w:r>
        <w:rPr>
          <w:noProof/>
          <w:lang w:val="en-US"/>
        </w:rPr>
        <w:t>s</w:t>
      </w:r>
      <w:r w:rsidR="006026A0" w:rsidRPr="006026A0">
        <w:rPr>
          <w:noProof/>
          <w:lang w:val="en-US"/>
        </w:rPr>
        <w:t xml:space="preserve"> and </w:t>
      </w:r>
      <w:r>
        <w:rPr>
          <w:noProof/>
          <w:lang w:val="en-US"/>
        </w:rPr>
        <w:t xml:space="preserve">then </w:t>
      </w:r>
      <w:r w:rsidR="006026A0" w:rsidRPr="006026A0">
        <w:rPr>
          <w:noProof/>
          <w:lang w:val="en-US"/>
        </w:rPr>
        <w:t xml:space="preserve">act on </w:t>
      </w:r>
      <w:r>
        <w:rPr>
          <w:noProof/>
          <w:lang w:val="en-US"/>
        </w:rPr>
        <w:t xml:space="preserve">them </w:t>
      </w:r>
      <w:r w:rsidR="007B334D">
        <w:t>(</w:t>
      </w:r>
      <w:r w:rsidR="007B334D" w:rsidRPr="003F06B4">
        <w:t>Eriksen</w:t>
      </w:r>
      <w:r w:rsidR="007B334D">
        <w:t>, 2019)</w:t>
      </w:r>
      <w:r w:rsidR="006026A0" w:rsidRPr="006026A0">
        <w:rPr>
          <w:noProof/>
          <w:lang w:val="en-US"/>
        </w:rPr>
        <w:t xml:space="preserve">. A </w:t>
      </w:r>
      <w:r>
        <w:rPr>
          <w:noProof/>
          <w:lang w:val="en-US"/>
        </w:rPr>
        <w:t xml:space="preserve">system that was completely </w:t>
      </w:r>
      <w:r w:rsidR="006026A0" w:rsidRPr="006026A0">
        <w:rPr>
          <w:noProof/>
          <w:lang w:val="en-US"/>
        </w:rPr>
        <w:t xml:space="preserve"> autonomous would </w:t>
      </w:r>
      <w:r>
        <w:rPr>
          <w:noProof/>
          <w:lang w:val="en-US"/>
        </w:rPr>
        <w:t>occasionally</w:t>
      </w:r>
      <w:r w:rsidRPr="006026A0">
        <w:rPr>
          <w:noProof/>
          <w:lang w:val="en-US"/>
        </w:rPr>
        <w:t xml:space="preserve"> </w:t>
      </w:r>
      <w:r>
        <w:rPr>
          <w:noProof/>
          <w:lang w:val="en-US"/>
        </w:rPr>
        <w:t>operate</w:t>
      </w:r>
      <w:r w:rsidRPr="006026A0">
        <w:rPr>
          <w:noProof/>
          <w:lang w:val="en-US"/>
        </w:rPr>
        <w:t xml:space="preserve"> </w:t>
      </w:r>
      <w:r>
        <w:rPr>
          <w:noProof/>
          <w:lang w:val="en-US"/>
        </w:rPr>
        <w:t>using objectives that it created so that it would be essentially</w:t>
      </w:r>
      <w:r w:rsidRPr="006026A0">
        <w:rPr>
          <w:noProof/>
          <w:lang w:val="en-US"/>
        </w:rPr>
        <w:t xml:space="preserve"> </w:t>
      </w:r>
      <w:r w:rsidR="006026A0" w:rsidRPr="006026A0">
        <w:rPr>
          <w:noProof/>
          <w:lang w:val="en-US"/>
        </w:rPr>
        <w:t xml:space="preserve">un-deterministic. The more autonomy, the less controllable something is </w:t>
      </w:r>
      <w:r w:rsidR="007B334D">
        <w:rPr>
          <w:noProof/>
          <w:lang w:val="en-US"/>
        </w:rPr>
        <w:t>(</w:t>
      </w:r>
      <w:r w:rsidR="007B334D" w:rsidRPr="007B334D">
        <w:rPr>
          <w:noProof/>
          <w:lang w:val="en-US"/>
        </w:rPr>
        <w:t>Rødseth and Burmeister</w:t>
      </w:r>
      <w:r w:rsidR="007B334D">
        <w:rPr>
          <w:noProof/>
          <w:lang w:val="en-US"/>
        </w:rPr>
        <w:t>,</w:t>
      </w:r>
      <w:r w:rsidR="007B334D" w:rsidRPr="007B334D">
        <w:rPr>
          <w:noProof/>
          <w:lang w:val="en-US"/>
        </w:rPr>
        <w:t xml:space="preserve"> 2012</w:t>
      </w:r>
      <w:r w:rsidR="007B334D">
        <w:rPr>
          <w:noProof/>
          <w:lang w:val="en-US"/>
        </w:rPr>
        <w:t>)</w:t>
      </w:r>
      <w:r w:rsidR="006026A0" w:rsidRPr="006026A0">
        <w:rPr>
          <w:noProof/>
          <w:lang w:val="en-US"/>
        </w:rPr>
        <w:t xml:space="preserve">. </w:t>
      </w:r>
      <w:r>
        <w:rPr>
          <w:noProof/>
          <w:lang w:val="en-US"/>
        </w:rPr>
        <w:t>An</w:t>
      </w:r>
      <w:r w:rsidR="006026A0" w:rsidRPr="006026A0">
        <w:rPr>
          <w:noProof/>
          <w:lang w:val="en-US"/>
        </w:rPr>
        <w:t xml:space="preserve"> autonomous robot </w:t>
      </w:r>
      <w:r>
        <w:rPr>
          <w:noProof/>
          <w:lang w:val="en-US"/>
        </w:rPr>
        <w:t>would be wholly</w:t>
      </w:r>
      <w:r w:rsidRPr="006026A0">
        <w:rPr>
          <w:noProof/>
          <w:lang w:val="en-US"/>
        </w:rPr>
        <w:t xml:space="preserve"> </w:t>
      </w:r>
      <w:r w:rsidR="006026A0" w:rsidRPr="006026A0">
        <w:rPr>
          <w:noProof/>
          <w:lang w:val="en-US"/>
        </w:rPr>
        <w:t xml:space="preserve">intelligent, </w:t>
      </w:r>
      <w:r>
        <w:rPr>
          <w:noProof/>
          <w:lang w:val="en-US"/>
        </w:rPr>
        <w:t>and therefore not completely</w:t>
      </w:r>
      <w:r w:rsidRPr="00D361BC">
        <w:rPr>
          <w:noProof/>
          <w:lang w:val="en-US"/>
        </w:rPr>
        <w:t xml:space="preserve"> </w:t>
      </w:r>
      <w:r>
        <w:rPr>
          <w:noProof/>
          <w:lang w:val="en-US"/>
        </w:rPr>
        <w:t>manageable</w:t>
      </w:r>
      <w:r w:rsidR="006026A0" w:rsidRPr="006026A0">
        <w:rPr>
          <w:noProof/>
          <w:lang w:val="en-US"/>
        </w:rPr>
        <w:t>, except through negotiation. Such a system is not desirable for powered-wheelchairs as the idea is to assist a user, although it can be safer for a system to sometimes take over. So, the most a powered-wheelchair should be is semi-autonomous.</w:t>
      </w:r>
    </w:p>
    <w:p w14:paraId="3B0256B2" w14:textId="25C9FA75" w:rsidR="006026A0" w:rsidRPr="006026A0" w:rsidRDefault="006026A0" w:rsidP="006026A0">
      <w:pPr>
        <w:spacing w:line="240" w:lineRule="auto"/>
        <w:ind w:firstLine="284"/>
        <w:rPr>
          <w:noProof/>
          <w:lang w:val="en-US"/>
        </w:rPr>
      </w:pPr>
      <w:r w:rsidRPr="006026A0">
        <w:rPr>
          <w:noProof/>
          <w:lang w:val="en-US"/>
        </w:rPr>
        <w:t>Autonomy has come to mean something else over time</w:t>
      </w:r>
      <w:r w:rsidR="00D361BC">
        <w:rPr>
          <w:noProof/>
          <w:lang w:val="en-US"/>
        </w:rPr>
        <w:t xml:space="preserve"> as</w:t>
      </w:r>
      <w:r w:rsidRPr="006026A0">
        <w:rPr>
          <w:noProof/>
          <w:lang w:val="en-US"/>
        </w:rPr>
        <w:t xml:space="preserve"> words </w:t>
      </w:r>
      <w:r w:rsidR="00D361BC">
        <w:rPr>
          <w:noProof/>
          <w:lang w:val="en-US"/>
        </w:rPr>
        <w:t xml:space="preserve">do </w:t>
      </w:r>
      <w:r w:rsidRPr="006026A0">
        <w:rPr>
          <w:noProof/>
          <w:lang w:val="en-US"/>
        </w:rPr>
        <w:t xml:space="preserve">change </w:t>
      </w:r>
      <w:r w:rsidR="00D361BC">
        <w:rPr>
          <w:noProof/>
          <w:lang w:val="en-US"/>
        </w:rPr>
        <w:t xml:space="preserve">their </w:t>
      </w:r>
      <w:r w:rsidRPr="006026A0">
        <w:rPr>
          <w:noProof/>
          <w:lang w:val="en-US"/>
        </w:rPr>
        <w:t xml:space="preserve">meaning </w:t>
      </w:r>
      <w:r w:rsidR="00D361BC">
        <w:rPr>
          <w:noProof/>
          <w:lang w:val="en-US"/>
        </w:rPr>
        <w:t xml:space="preserve">over </w:t>
      </w:r>
      <w:r w:rsidRPr="006026A0">
        <w:rPr>
          <w:noProof/>
          <w:lang w:val="en-US"/>
        </w:rPr>
        <w:t xml:space="preserve">time. For example, in the </w:t>
      </w:r>
      <w:r w:rsidR="00D361BC">
        <w:rPr>
          <w:noProof/>
          <w:lang w:val="en-US"/>
        </w:rPr>
        <w:t>1300s,</w:t>
      </w:r>
      <w:r w:rsidR="00D361BC" w:rsidRPr="00D361BC">
        <w:rPr>
          <w:noProof/>
          <w:lang w:val="en-US"/>
        </w:rPr>
        <w:t xml:space="preserve"> artificial</w:t>
      </w:r>
      <w:r w:rsidRPr="006026A0">
        <w:rPr>
          <w:noProof/>
          <w:lang w:val="en-US"/>
        </w:rPr>
        <w:t xml:space="preserve"> meant it was </w:t>
      </w:r>
      <w:r w:rsidR="00D361BC">
        <w:rPr>
          <w:noProof/>
          <w:lang w:val="en-US"/>
        </w:rPr>
        <w:t xml:space="preserve">created </w:t>
      </w:r>
      <w:r w:rsidRPr="006026A0">
        <w:rPr>
          <w:noProof/>
          <w:lang w:val="en-US"/>
        </w:rPr>
        <w:t xml:space="preserve">artfully by </w:t>
      </w:r>
      <w:r w:rsidR="00D361BC">
        <w:rPr>
          <w:noProof/>
          <w:lang w:val="en-US"/>
        </w:rPr>
        <w:t xml:space="preserve">a </w:t>
      </w:r>
      <w:r w:rsidRPr="006026A0">
        <w:rPr>
          <w:noProof/>
          <w:lang w:val="en-US"/>
        </w:rPr>
        <w:t>skill</w:t>
      </w:r>
      <w:r w:rsidR="00D361BC">
        <w:rPr>
          <w:noProof/>
          <w:lang w:val="en-US"/>
        </w:rPr>
        <w:t>ed craftsman</w:t>
      </w:r>
      <w:r w:rsidRPr="006026A0">
        <w:rPr>
          <w:noProof/>
          <w:lang w:val="en-US"/>
        </w:rPr>
        <w:t xml:space="preserve"> </w:t>
      </w:r>
      <w:r w:rsidR="007B334D">
        <w:rPr>
          <w:noProof/>
          <w:lang w:val="en-US"/>
        </w:rPr>
        <w:t>(</w:t>
      </w:r>
      <w:r w:rsidR="007B334D" w:rsidRPr="007B334D">
        <w:rPr>
          <w:noProof/>
          <w:lang w:val="en-US"/>
        </w:rPr>
        <w:t>@Listverse</w:t>
      </w:r>
      <w:r w:rsidR="007B334D">
        <w:rPr>
          <w:noProof/>
          <w:lang w:val="en-US"/>
        </w:rPr>
        <w:t>, 2016)</w:t>
      </w:r>
      <w:r w:rsidRPr="006026A0">
        <w:rPr>
          <w:noProof/>
          <w:lang w:val="en-US"/>
        </w:rPr>
        <w:t xml:space="preserve">. Problems </w:t>
      </w:r>
      <w:r w:rsidR="00D361BC">
        <w:rPr>
          <w:noProof/>
          <w:lang w:val="en-US"/>
        </w:rPr>
        <w:t xml:space="preserve">can </w:t>
      </w:r>
      <w:r w:rsidRPr="006026A0">
        <w:rPr>
          <w:noProof/>
          <w:lang w:val="en-US"/>
        </w:rPr>
        <w:t>arise when word</w:t>
      </w:r>
      <w:r w:rsidR="00D361BC">
        <w:rPr>
          <w:noProof/>
          <w:lang w:val="en-US"/>
        </w:rPr>
        <w:t xml:space="preserve">s are </w:t>
      </w:r>
      <w:r w:rsidRPr="006026A0">
        <w:rPr>
          <w:noProof/>
          <w:lang w:val="en-US"/>
        </w:rPr>
        <w:t xml:space="preserve">not defined </w:t>
      </w:r>
      <w:r w:rsidR="00D361BC">
        <w:rPr>
          <w:noProof/>
          <w:lang w:val="en-US"/>
        </w:rPr>
        <w:t xml:space="preserve">clearly </w:t>
      </w:r>
      <w:r w:rsidRPr="006026A0">
        <w:rPr>
          <w:noProof/>
          <w:lang w:val="en-US"/>
        </w:rPr>
        <w:t xml:space="preserve">or </w:t>
      </w:r>
      <w:r w:rsidR="00D361BC">
        <w:rPr>
          <w:noProof/>
          <w:lang w:val="en-US"/>
        </w:rPr>
        <w:t>when a contradictory</w:t>
      </w:r>
      <w:r w:rsidR="00D361BC" w:rsidRPr="006026A0">
        <w:rPr>
          <w:noProof/>
          <w:lang w:val="en-US"/>
        </w:rPr>
        <w:t xml:space="preserve"> </w:t>
      </w:r>
      <w:r w:rsidR="00D361BC">
        <w:rPr>
          <w:noProof/>
          <w:lang w:val="en-US"/>
        </w:rPr>
        <w:t xml:space="preserve">use or </w:t>
      </w:r>
      <w:r w:rsidRPr="006026A0">
        <w:rPr>
          <w:noProof/>
          <w:lang w:val="en-US"/>
        </w:rPr>
        <w:t>definition</w:t>
      </w:r>
      <w:r w:rsidR="00D361BC">
        <w:rPr>
          <w:noProof/>
          <w:lang w:val="en-US"/>
        </w:rPr>
        <w:t xml:space="preserve"> exists</w:t>
      </w:r>
      <w:r w:rsidRPr="006026A0">
        <w:rPr>
          <w:noProof/>
          <w:lang w:val="en-US"/>
        </w:rPr>
        <w:t xml:space="preserve">. </w:t>
      </w:r>
      <w:r w:rsidR="00D361BC">
        <w:rPr>
          <w:noProof/>
          <w:lang w:val="en-US"/>
        </w:rPr>
        <w:t>That can cause</w:t>
      </w:r>
      <w:r w:rsidRPr="006026A0">
        <w:rPr>
          <w:noProof/>
          <w:lang w:val="en-US"/>
        </w:rPr>
        <w:t xml:space="preserve"> problem</w:t>
      </w:r>
      <w:r w:rsidR="00D361BC">
        <w:rPr>
          <w:noProof/>
          <w:lang w:val="en-US"/>
        </w:rPr>
        <w:t>s</w:t>
      </w:r>
      <w:r w:rsidRPr="006026A0">
        <w:rPr>
          <w:noProof/>
          <w:lang w:val="en-US"/>
        </w:rPr>
        <w:t xml:space="preserve"> </w:t>
      </w:r>
      <w:r w:rsidR="00D361BC">
        <w:rPr>
          <w:noProof/>
          <w:lang w:val="en-US"/>
        </w:rPr>
        <w:t xml:space="preserve">as </w:t>
      </w:r>
      <w:r w:rsidRPr="006026A0">
        <w:rPr>
          <w:noProof/>
          <w:lang w:val="en-US"/>
        </w:rPr>
        <w:t>statement</w:t>
      </w:r>
      <w:r w:rsidR="00D361BC">
        <w:rPr>
          <w:noProof/>
          <w:lang w:val="en-US"/>
        </w:rPr>
        <w:t>s</w:t>
      </w:r>
      <w:r w:rsidRPr="006026A0">
        <w:rPr>
          <w:noProof/>
          <w:lang w:val="en-US"/>
        </w:rPr>
        <w:t xml:space="preserve"> or projection</w:t>
      </w:r>
      <w:r w:rsidR="00D361BC">
        <w:rPr>
          <w:noProof/>
          <w:lang w:val="en-US"/>
        </w:rPr>
        <w:t>s</w:t>
      </w:r>
      <w:r w:rsidRPr="006026A0">
        <w:rPr>
          <w:noProof/>
          <w:lang w:val="en-US"/>
        </w:rPr>
        <w:t xml:space="preserve"> may </w:t>
      </w:r>
      <w:r w:rsidR="00D361BC">
        <w:rPr>
          <w:noProof/>
          <w:lang w:val="en-US"/>
        </w:rPr>
        <w:t>suggest</w:t>
      </w:r>
      <w:r w:rsidRPr="006026A0">
        <w:rPr>
          <w:noProof/>
          <w:lang w:val="en-US"/>
        </w:rPr>
        <w:t xml:space="preserve"> to expectations</w:t>
      </w:r>
      <w:r w:rsidR="00D361BC">
        <w:rPr>
          <w:noProof/>
          <w:lang w:val="en-US"/>
        </w:rPr>
        <w:t xml:space="preserve"> that are just not realistic</w:t>
      </w:r>
      <w:r w:rsidRPr="006026A0">
        <w:rPr>
          <w:noProof/>
          <w:lang w:val="en-US"/>
        </w:rPr>
        <w:t xml:space="preserve">. </w:t>
      </w:r>
      <w:r w:rsidR="00D361BC">
        <w:rPr>
          <w:noProof/>
          <w:lang w:val="en-US"/>
        </w:rPr>
        <w:t>It can be hard</w:t>
      </w:r>
      <w:r w:rsidR="00D361BC" w:rsidRPr="00D361BC">
        <w:rPr>
          <w:noProof/>
          <w:lang w:val="en-US"/>
        </w:rPr>
        <w:t xml:space="preserve"> to challenge </w:t>
      </w:r>
      <w:r w:rsidR="00D361BC">
        <w:rPr>
          <w:noProof/>
          <w:lang w:val="en-US"/>
        </w:rPr>
        <w:t xml:space="preserve">a </w:t>
      </w:r>
      <w:r w:rsidR="00D361BC" w:rsidRPr="00D361BC">
        <w:rPr>
          <w:noProof/>
          <w:lang w:val="en-US"/>
        </w:rPr>
        <w:t xml:space="preserve">statement </w:t>
      </w:r>
      <w:r w:rsidR="00D361BC">
        <w:rPr>
          <w:noProof/>
          <w:lang w:val="en-US"/>
        </w:rPr>
        <w:t>when it is a</w:t>
      </w:r>
      <w:r w:rsidRPr="006026A0">
        <w:rPr>
          <w:noProof/>
          <w:lang w:val="en-US"/>
        </w:rPr>
        <w:t>mbigu</w:t>
      </w:r>
      <w:r w:rsidR="00D361BC">
        <w:rPr>
          <w:noProof/>
          <w:lang w:val="en-US"/>
        </w:rPr>
        <w:t>ous</w:t>
      </w:r>
      <w:r w:rsidRPr="006026A0">
        <w:rPr>
          <w:noProof/>
          <w:lang w:val="en-US"/>
        </w:rPr>
        <w:t>.</w:t>
      </w:r>
    </w:p>
    <w:p w14:paraId="7CA5259F" w14:textId="6FF456C8" w:rsidR="006026A0" w:rsidRPr="006026A0" w:rsidRDefault="006026A0" w:rsidP="006026A0">
      <w:pPr>
        <w:spacing w:line="240" w:lineRule="auto"/>
        <w:ind w:firstLine="284"/>
        <w:rPr>
          <w:noProof/>
          <w:lang w:val="en-US"/>
        </w:rPr>
      </w:pPr>
      <w:r w:rsidRPr="006026A0">
        <w:rPr>
          <w:noProof/>
          <w:lang w:val="en-US"/>
        </w:rPr>
        <w:t xml:space="preserve">The </w:t>
      </w:r>
      <w:r w:rsidR="00D361BC">
        <w:rPr>
          <w:noProof/>
          <w:lang w:val="en-US"/>
        </w:rPr>
        <w:t>motivation</w:t>
      </w:r>
      <w:r w:rsidR="00D361BC" w:rsidRPr="006026A0">
        <w:rPr>
          <w:noProof/>
          <w:lang w:val="en-US"/>
        </w:rPr>
        <w:t xml:space="preserve"> </w:t>
      </w:r>
      <w:r w:rsidRPr="006026A0">
        <w:rPr>
          <w:noProof/>
          <w:lang w:val="en-US"/>
        </w:rPr>
        <w:t xml:space="preserve">of this </w:t>
      </w:r>
      <w:r w:rsidR="00D361BC">
        <w:rPr>
          <w:noProof/>
          <w:lang w:val="en-US"/>
        </w:rPr>
        <w:t xml:space="preserve">paper </w:t>
      </w:r>
      <w:r w:rsidRPr="006026A0">
        <w:rPr>
          <w:noProof/>
          <w:lang w:val="en-US"/>
        </w:rPr>
        <w:t xml:space="preserve">is to explores how semi-autonomous powered-wheelchairs are defined </w:t>
      </w:r>
      <w:r w:rsidR="00D361BC">
        <w:rPr>
          <w:noProof/>
          <w:lang w:val="en-US"/>
        </w:rPr>
        <w:t xml:space="preserve">and </w:t>
      </w:r>
      <w:r w:rsidR="00D361BC" w:rsidRPr="00D361BC">
        <w:rPr>
          <w:noProof/>
          <w:lang w:val="en-US"/>
        </w:rPr>
        <w:t xml:space="preserve">perceived </w:t>
      </w:r>
      <w:r w:rsidR="009F5005">
        <w:rPr>
          <w:noProof/>
          <w:lang w:val="en-US"/>
        </w:rPr>
        <w:t xml:space="preserve">and to explore whether </w:t>
      </w:r>
      <w:r w:rsidRPr="006026A0">
        <w:rPr>
          <w:noProof/>
          <w:lang w:val="en-US"/>
        </w:rPr>
        <w:t>th</w:t>
      </w:r>
      <w:r w:rsidR="009F5005">
        <w:rPr>
          <w:noProof/>
          <w:lang w:val="en-US"/>
        </w:rPr>
        <w:t xml:space="preserve">at </w:t>
      </w:r>
      <w:r w:rsidRPr="006026A0">
        <w:rPr>
          <w:noProof/>
          <w:lang w:val="en-US"/>
        </w:rPr>
        <w:t xml:space="preserve">is </w:t>
      </w:r>
      <w:r w:rsidR="009F5005">
        <w:rPr>
          <w:noProof/>
          <w:lang w:val="en-US"/>
        </w:rPr>
        <w:lastRenderedPageBreak/>
        <w:t>understood</w:t>
      </w:r>
      <w:r w:rsidRPr="006026A0">
        <w:rPr>
          <w:noProof/>
          <w:lang w:val="en-US"/>
        </w:rPr>
        <w:t xml:space="preserve">. </w:t>
      </w:r>
      <w:r w:rsidR="009F5005">
        <w:rPr>
          <w:noProof/>
          <w:lang w:val="en-US"/>
        </w:rPr>
        <w:t>Some supposed</w:t>
      </w:r>
      <w:r w:rsidR="009F5005" w:rsidRPr="006026A0">
        <w:rPr>
          <w:noProof/>
          <w:lang w:val="en-US"/>
        </w:rPr>
        <w:t xml:space="preserve"> </w:t>
      </w:r>
      <w:r w:rsidR="009F5005">
        <w:rPr>
          <w:noProof/>
          <w:lang w:val="en-US"/>
        </w:rPr>
        <w:t>advantages</w:t>
      </w:r>
      <w:r w:rsidR="009F5005" w:rsidRPr="006026A0">
        <w:rPr>
          <w:noProof/>
          <w:lang w:val="en-US"/>
        </w:rPr>
        <w:t xml:space="preserve"> </w:t>
      </w:r>
      <w:r w:rsidRPr="006026A0">
        <w:rPr>
          <w:noProof/>
          <w:lang w:val="en-US"/>
        </w:rPr>
        <w:t xml:space="preserve">of semi-autonomous powered-wheelchairs </w:t>
      </w:r>
      <w:r w:rsidR="009F5005" w:rsidRPr="009F5005">
        <w:rPr>
          <w:noProof/>
          <w:lang w:val="en-US"/>
        </w:rPr>
        <w:t>are also considered</w:t>
      </w:r>
      <w:r w:rsidR="009F5005">
        <w:rPr>
          <w:noProof/>
          <w:lang w:val="en-US"/>
        </w:rPr>
        <w:t>, along with some anticipated</w:t>
      </w:r>
      <w:r w:rsidR="009F5005" w:rsidRPr="006026A0">
        <w:rPr>
          <w:noProof/>
          <w:lang w:val="en-US"/>
        </w:rPr>
        <w:t xml:space="preserve"> </w:t>
      </w:r>
      <w:r w:rsidRPr="006026A0">
        <w:rPr>
          <w:noProof/>
          <w:lang w:val="en-US"/>
        </w:rPr>
        <w:t>challenges.</w:t>
      </w:r>
    </w:p>
    <w:p w14:paraId="412BA388" w14:textId="4735AF03" w:rsidR="009568AD" w:rsidRDefault="009568AD" w:rsidP="009568AD">
      <w:pPr>
        <w:pStyle w:val="Heading1"/>
        <w:numPr>
          <w:ilvl w:val="0"/>
          <w:numId w:val="0"/>
        </w:numPr>
        <w:tabs>
          <w:tab w:val="clear" w:pos="426"/>
        </w:tabs>
        <w:spacing w:before="480" w:after="240"/>
        <w:ind w:left="397" w:hanging="397"/>
      </w:pPr>
      <w:r>
        <w:t>2</w:t>
      </w:r>
      <w:r>
        <w:tab/>
      </w:r>
      <w:r w:rsidR="006026A0">
        <w:t xml:space="preserve">Autonomous </w:t>
      </w:r>
      <w:r w:rsidR="001B60F2">
        <w:t xml:space="preserve">contrasted with </w:t>
      </w:r>
      <w:r w:rsidR="006026A0">
        <w:t>Automation</w:t>
      </w:r>
    </w:p>
    <w:p w14:paraId="50987788" w14:textId="57A261F8" w:rsidR="006026A0" w:rsidRDefault="006026A0" w:rsidP="006026A0">
      <w:pPr>
        <w:spacing w:line="240" w:lineRule="auto"/>
        <w:ind w:firstLine="0"/>
      </w:pPr>
      <w:r>
        <w:t xml:space="preserve">Automation </w:t>
      </w:r>
      <w:r w:rsidR="001B60F2">
        <w:t xml:space="preserve">refers to </w:t>
      </w:r>
      <w:r>
        <w:t>us</w:t>
      </w:r>
      <w:r w:rsidR="001B60F2">
        <w:t xml:space="preserve">ing a computer or </w:t>
      </w:r>
      <w:r>
        <w:t xml:space="preserve">machine or </w:t>
      </w:r>
      <w:r w:rsidR="001B60F2" w:rsidRPr="001B60F2">
        <w:t xml:space="preserve">to do </w:t>
      </w:r>
      <w:r w:rsidR="001B60F2">
        <w:t xml:space="preserve">work rather than using a </w:t>
      </w:r>
      <w:r>
        <w:t>pe</w:t>
      </w:r>
      <w:r w:rsidR="001B60F2">
        <w:t>rson</w:t>
      </w:r>
      <w:r>
        <w:t xml:space="preserve"> </w:t>
      </w:r>
      <w:r w:rsidR="007B334D">
        <w:t>(</w:t>
      </w:r>
      <w:r w:rsidR="007B334D" w:rsidRPr="007B334D">
        <w:t>Cambridge Dictionary</w:t>
      </w:r>
      <w:r w:rsidR="007B334D">
        <w:t>,</w:t>
      </w:r>
      <w:r w:rsidR="007B334D" w:rsidRPr="007B334D">
        <w:t xml:space="preserve"> 2019</w:t>
      </w:r>
      <w:r w:rsidR="007B334D">
        <w:t>)</w:t>
      </w:r>
      <w:r>
        <w:t>. Automation surrounds us</w:t>
      </w:r>
      <w:r w:rsidR="001B60F2">
        <w:t>. A</w:t>
      </w:r>
      <w:r>
        <w:t xml:space="preserve">utonomy </w:t>
      </w:r>
      <w:r w:rsidR="001B60F2">
        <w:t xml:space="preserve">and automation </w:t>
      </w:r>
      <w:r>
        <w:t xml:space="preserve">sound </w:t>
      </w:r>
      <w:r w:rsidR="001B60F2">
        <w:t xml:space="preserve">related </w:t>
      </w:r>
      <w:r>
        <w:t xml:space="preserve">but, </w:t>
      </w:r>
      <w:r w:rsidR="001B60F2">
        <w:t>although</w:t>
      </w:r>
      <w:r>
        <w:t xml:space="preserve"> a </w:t>
      </w:r>
      <w:r w:rsidR="001B60F2">
        <w:t xml:space="preserve">house may be able to sustain </w:t>
      </w:r>
      <w:r>
        <w:t xml:space="preserve">a </w:t>
      </w:r>
      <w:r w:rsidR="001B60F2">
        <w:t xml:space="preserve">fairly continuous </w:t>
      </w:r>
      <w:r>
        <w:t xml:space="preserve">temperature without </w:t>
      </w:r>
      <w:r w:rsidR="001B60F2">
        <w:t xml:space="preserve">a </w:t>
      </w:r>
      <w:r>
        <w:t xml:space="preserve">human </w:t>
      </w:r>
      <w:r w:rsidR="001B60F2">
        <w:t xml:space="preserve">being </w:t>
      </w:r>
      <w:r>
        <w:t>interact</w:t>
      </w:r>
      <w:r w:rsidR="001B60F2">
        <w:t>ing with the system once set</w:t>
      </w:r>
      <w:r>
        <w:t xml:space="preserve">, a </w:t>
      </w:r>
      <w:r w:rsidR="001B60F2">
        <w:t xml:space="preserve">house </w:t>
      </w:r>
      <w:r>
        <w:t>isn</w:t>
      </w:r>
      <w:r w:rsidR="001B60F2">
        <w:t>’</w:t>
      </w:r>
      <w:r>
        <w:t xml:space="preserve">t autonomous. </w:t>
      </w:r>
      <w:r w:rsidR="001B60F2">
        <w:t>A</w:t>
      </w:r>
      <w:r>
        <w:t xml:space="preserve">utomation </w:t>
      </w:r>
      <w:r w:rsidR="001B60F2">
        <w:t xml:space="preserve">and autonomy </w:t>
      </w:r>
      <w:r>
        <w:t xml:space="preserve">are </w:t>
      </w:r>
      <w:r w:rsidR="001B60F2">
        <w:t xml:space="preserve">not the same thing, </w:t>
      </w:r>
      <w:r>
        <w:t xml:space="preserve">but </w:t>
      </w:r>
      <w:r w:rsidR="001B60F2">
        <w:t xml:space="preserve">they do </w:t>
      </w:r>
      <w:r>
        <w:t xml:space="preserve">overlap. </w:t>
      </w:r>
      <w:r w:rsidR="001B60F2">
        <w:t>They can b</w:t>
      </w:r>
      <w:r>
        <w:t xml:space="preserve">oth </w:t>
      </w:r>
      <w:r w:rsidR="001B60F2">
        <w:t xml:space="preserve">be considered to be on </w:t>
      </w:r>
      <w:r>
        <w:t xml:space="preserve">a </w:t>
      </w:r>
      <w:r w:rsidR="001B60F2">
        <w:t xml:space="preserve">continuous </w:t>
      </w:r>
      <w:r>
        <w:t xml:space="preserve">scale with </w:t>
      </w:r>
      <w:r w:rsidR="001B60F2" w:rsidRPr="001B60F2">
        <w:t>auto</w:t>
      </w:r>
      <w:r w:rsidR="001B60F2">
        <w:t xml:space="preserve">mation </w:t>
      </w:r>
      <w:r w:rsidR="001B60F2" w:rsidRPr="001B60F2">
        <w:t>or auto</w:t>
      </w:r>
      <w:r w:rsidR="001B60F2">
        <w:t xml:space="preserve">nomy at one end and </w:t>
      </w:r>
      <w:r>
        <w:t xml:space="preserve">manual </w:t>
      </w:r>
      <w:r w:rsidR="001B60F2">
        <w:t xml:space="preserve">processes </w:t>
      </w:r>
      <w:r>
        <w:t xml:space="preserve">at </w:t>
      </w:r>
      <w:r w:rsidR="001B60F2">
        <w:t xml:space="preserve">the other </w:t>
      </w:r>
      <w:r>
        <w:t xml:space="preserve">end. Modern Smart powered-wheelchairs all have some automation on-board and a semi-autonomous system requires some automation. But is </w:t>
      </w:r>
      <w:r w:rsidR="001B60F2">
        <w:t xml:space="preserve">how </w:t>
      </w:r>
      <w:r>
        <w:t xml:space="preserve">complex </w:t>
      </w:r>
      <w:r w:rsidR="001B60F2">
        <w:t xml:space="preserve">the level of </w:t>
      </w:r>
      <w:r>
        <w:t xml:space="preserve">automation is enough to </w:t>
      </w:r>
      <w:r w:rsidR="001B60F2">
        <w:t xml:space="preserve">decide that </w:t>
      </w:r>
      <w:r>
        <w:t xml:space="preserve">a system </w:t>
      </w:r>
      <w:r w:rsidR="001B60F2">
        <w:t xml:space="preserve">is </w:t>
      </w:r>
      <w:r>
        <w:t>semi-autonomous</w:t>
      </w:r>
      <w:r w:rsidR="001B60F2">
        <w:t xml:space="preserve">.  And if that is the case then </w:t>
      </w:r>
      <w:r>
        <w:t xml:space="preserve">where </w:t>
      </w:r>
      <w:r w:rsidR="001B60F2">
        <w:t xml:space="preserve">would </w:t>
      </w:r>
      <w:r>
        <w:t>the dividing line</w:t>
      </w:r>
      <w:r w:rsidR="001B60F2">
        <w:t xml:space="preserve"> be</w:t>
      </w:r>
      <w:r>
        <w:t xml:space="preserve">? Smart wheelchairs can start and stop without human interaction, instead the signals come from a management system. Motor control systems are becoming more complicated. </w:t>
      </w:r>
      <w:r w:rsidR="001B60F2">
        <w:t xml:space="preserve">Some cars have had these </w:t>
      </w:r>
      <w:r>
        <w:t xml:space="preserve">systems for </w:t>
      </w:r>
      <w:r w:rsidR="001B60F2">
        <w:t>a while</w:t>
      </w:r>
      <w:r>
        <w:t xml:space="preserve">, </w:t>
      </w:r>
      <w:r w:rsidR="001B60F2">
        <w:t>so that they are</w:t>
      </w:r>
      <w:r>
        <w:t xml:space="preserve"> automated </w:t>
      </w:r>
      <w:r w:rsidR="001B60F2">
        <w:t>(</w:t>
      </w:r>
      <w:r>
        <w:t>but not autonomous</w:t>
      </w:r>
      <w:r w:rsidR="001B60F2">
        <w:t>)</w:t>
      </w:r>
      <w:r>
        <w:t xml:space="preserve">.  </w:t>
      </w:r>
      <w:r w:rsidR="001B60F2">
        <w:t xml:space="preserve">A </w:t>
      </w:r>
      <w:r>
        <w:t xml:space="preserve">Nissan engineer, </w:t>
      </w:r>
      <w:r w:rsidR="001B60F2">
        <w:t xml:space="preserve">said </w:t>
      </w:r>
      <w:r>
        <w:t>“a truly autonomous car would be one where you request it to take you to work and it decides to go to the beach instead”</w:t>
      </w:r>
      <w:r w:rsidR="007B334D">
        <w:t xml:space="preserve"> (</w:t>
      </w:r>
      <w:r w:rsidR="007B334D" w:rsidRPr="003F06B4">
        <w:t>Eriksen</w:t>
      </w:r>
      <w:r w:rsidR="007B334D">
        <w:t>, 2019)</w:t>
      </w:r>
      <w:r>
        <w:t>.</w:t>
      </w:r>
    </w:p>
    <w:p w14:paraId="042E8CE1" w14:textId="06983473" w:rsidR="006026A0" w:rsidRDefault="001B60F2" w:rsidP="006026A0">
      <w:pPr>
        <w:spacing w:line="240" w:lineRule="auto"/>
        <w:ind w:firstLine="284"/>
      </w:pPr>
      <w:r>
        <w:t>T</w:t>
      </w:r>
      <w:r w:rsidR="006026A0">
        <w:t xml:space="preserve">he term semi-autonomous car </w:t>
      </w:r>
      <w:r>
        <w:t xml:space="preserve">usually </w:t>
      </w:r>
      <w:r w:rsidR="006026A0">
        <w:t xml:space="preserve">refers to </w:t>
      </w:r>
      <w:r>
        <w:t xml:space="preserve">a car in which some of </w:t>
      </w:r>
      <w:r w:rsidR="006026A0">
        <w:t xml:space="preserve">the driving </w:t>
      </w:r>
      <w:r>
        <w:t xml:space="preserve">function(s) might </w:t>
      </w:r>
      <w:r w:rsidR="006026A0">
        <w:t xml:space="preserve">be automated </w:t>
      </w:r>
      <w:r>
        <w:t>(</w:t>
      </w:r>
      <w:r w:rsidR="006026A0">
        <w:t xml:space="preserve">or </w:t>
      </w:r>
      <w:r>
        <w:t xml:space="preserve">partially </w:t>
      </w:r>
      <w:r w:rsidR="006026A0">
        <w:t>automated</w:t>
      </w:r>
      <w:r>
        <w:t>)</w:t>
      </w:r>
      <w:r w:rsidR="006026A0">
        <w:t>. An autonomous car is self-driving. Th</w:t>
      </w:r>
      <w:r>
        <w:t xml:space="preserve">at </w:t>
      </w:r>
      <w:r w:rsidR="006026A0">
        <w:t xml:space="preserve">also </w:t>
      </w:r>
      <w:r>
        <w:t xml:space="preserve">appears </w:t>
      </w:r>
      <w:r w:rsidR="006026A0">
        <w:t xml:space="preserve">to apply to Smart wheelchairs, but the </w:t>
      </w:r>
      <w:r>
        <w:t xml:space="preserve">matter </w:t>
      </w:r>
      <w:r w:rsidR="006026A0">
        <w:t xml:space="preserve">of self-driving </w:t>
      </w:r>
      <w:r>
        <w:t>becomes problematic t</w:t>
      </w:r>
      <w:r w:rsidR="006026A0">
        <w:t xml:space="preserve">here. </w:t>
      </w:r>
      <w:r>
        <w:t>A</w:t>
      </w:r>
      <w:r w:rsidR="006026A0">
        <w:t xml:space="preserve"> human user controls a wheelchair’s heading but sensor systems can sometimes adjust that control, for example to avoid an obstacle. Other wheelchairs follow tracks laid out on or under the ground and automatically change course at junctions. Powered-wheelchairs with dynamic positioning systems go further and </w:t>
      </w:r>
      <w:r>
        <w:t xml:space="preserve">might conduct precise movements without specific instructions from </w:t>
      </w:r>
      <w:r w:rsidR="006026A0">
        <w:t xml:space="preserve">their drivers. If </w:t>
      </w:r>
      <w:r>
        <w:t xml:space="preserve">the </w:t>
      </w:r>
      <w:r w:rsidRPr="001B60F2">
        <w:t>dividing line between non- autonomous</w:t>
      </w:r>
      <w:r>
        <w:t>, semi-</w:t>
      </w:r>
      <w:r w:rsidRPr="001B60F2">
        <w:t xml:space="preserve">autonomous and autonomous </w:t>
      </w:r>
      <w:r w:rsidR="007E165F">
        <w:t>is self-</w:t>
      </w:r>
      <w:r w:rsidR="006026A0">
        <w:t xml:space="preserve">driving, then </w:t>
      </w:r>
      <w:r w:rsidR="007E165F">
        <w:t>a</w:t>
      </w:r>
      <w:r w:rsidR="006026A0">
        <w:t xml:space="preserve"> missing </w:t>
      </w:r>
      <w:r w:rsidR="007E165F">
        <w:t xml:space="preserve">instance </w:t>
      </w:r>
      <w:r w:rsidR="006026A0">
        <w:t xml:space="preserve">might </w:t>
      </w:r>
      <w:r w:rsidR="007E165F">
        <w:t>just be the</w:t>
      </w:r>
      <w:r w:rsidR="006026A0">
        <w:t xml:space="preserve"> </w:t>
      </w:r>
      <w:r w:rsidR="007E165F">
        <w:t xml:space="preserve">capacity </w:t>
      </w:r>
      <w:r w:rsidR="006026A0">
        <w:t xml:space="preserve">to </w:t>
      </w:r>
      <w:r w:rsidR="007E165F">
        <w:t xml:space="preserve">perceive </w:t>
      </w:r>
      <w:r w:rsidR="006026A0">
        <w:t xml:space="preserve">and then plan ahead to avoid other powered-wheelchairs. That is to </w:t>
      </w:r>
      <w:r w:rsidR="006026A0">
        <w:t>use Global path planning rather than obstacle avoidance.</w:t>
      </w:r>
    </w:p>
    <w:p w14:paraId="21B05ED1" w14:textId="1A15C8DB" w:rsidR="006026A0" w:rsidRDefault="006026A0" w:rsidP="006026A0">
      <w:pPr>
        <w:spacing w:line="240" w:lineRule="auto"/>
        <w:ind w:firstLine="284"/>
      </w:pPr>
      <w:r>
        <w:t>In</w:t>
      </w:r>
      <w:r w:rsidR="007E165F" w:rsidRPr="007E165F">
        <w:t xml:space="preserve"> </w:t>
      </w:r>
      <w:r w:rsidR="007E165F">
        <w:t>short</w:t>
      </w:r>
      <w:r>
        <w:t>, definition</w:t>
      </w:r>
      <w:r w:rsidR="007E165F">
        <w:t>s</w:t>
      </w:r>
      <w:r>
        <w:t xml:space="preserve"> of autonomy </w:t>
      </w:r>
      <w:r w:rsidR="007E165F">
        <w:t xml:space="preserve">that can be </w:t>
      </w:r>
      <w:r>
        <w:t xml:space="preserve">found </w:t>
      </w:r>
      <w:r w:rsidR="007E165F">
        <w:t>with</w:t>
      </w:r>
      <w:r>
        <w:t>in dictionar</w:t>
      </w:r>
      <w:r w:rsidR="007E165F">
        <w:t>ies do not</w:t>
      </w:r>
      <w:r>
        <w:t xml:space="preserve"> mean </w:t>
      </w:r>
      <w:r w:rsidR="007E165F">
        <w:t xml:space="preserve">the sort of </w:t>
      </w:r>
      <w:r>
        <w:t xml:space="preserve">autonomy </w:t>
      </w:r>
      <w:r w:rsidR="007E165F">
        <w:t xml:space="preserve">found within </w:t>
      </w:r>
      <w:r>
        <w:t xml:space="preserve">vehicles. Automation is </w:t>
      </w:r>
      <w:r w:rsidR="007E165F">
        <w:t xml:space="preserve">needed to provide </w:t>
      </w:r>
      <w:r>
        <w:t xml:space="preserve">some level of autonomy, but </w:t>
      </w:r>
      <w:r w:rsidR="007E165F">
        <w:t>even</w:t>
      </w:r>
      <w:r>
        <w:t xml:space="preserve"> compl</w:t>
      </w:r>
      <w:r w:rsidR="007E165F">
        <w:t xml:space="preserve">icated </w:t>
      </w:r>
      <w:r>
        <w:t xml:space="preserve">automation </w:t>
      </w:r>
      <w:r w:rsidR="007E165F">
        <w:t xml:space="preserve">is </w:t>
      </w:r>
      <w:r>
        <w:t>not in autonom</w:t>
      </w:r>
      <w:r w:rsidR="007E165F">
        <w:t>ous</w:t>
      </w:r>
      <w:r>
        <w:t>. Self-driving m</w:t>
      </w:r>
      <w:r w:rsidR="007E165F">
        <w:t xml:space="preserve">ight be required </w:t>
      </w:r>
      <w:r>
        <w:t xml:space="preserve">but </w:t>
      </w:r>
      <w:r w:rsidR="007E165F">
        <w:t xml:space="preserve">will </w:t>
      </w:r>
      <w:r>
        <w:t xml:space="preserve">only </w:t>
      </w:r>
      <w:r w:rsidR="007E165F">
        <w:t xml:space="preserve">ever be a fraction </w:t>
      </w:r>
      <w:r>
        <w:t>of the</w:t>
      </w:r>
      <w:r w:rsidR="007E165F">
        <w:t xml:space="preserve"> whole</w:t>
      </w:r>
      <w:r w:rsidR="007E165F" w:rsidRPr="007E165F">
        <w:t xml:space="preserve"> </w:t>
      </w:r>
      <w:r w:rsidR="007E165F">
        <w:t>answer</w:t>
      </w:r>
      <w:r>
        <w:t>.</w:t>
      </w:r>
    </w:p>
    <w:p w14:paraId="51D3F0C1" w14:textId="3A0308A8" w:rsidR="006026A0" w:rsidRDefault="006026A0" w:rsidP="006026A0">
      <w:pPr>
        <w:pStyle w:val="Heading1"/>
        <w:numPr>
          <w:ilvl w:val="0"/>
          <w:numId w:val="0"/>
        </w:numPr>
        <w:tabs>
          <w:tab w:val="clear" w:pos="426"/>
        </w:tabs>
        <w:spacing w:before="480" w:after="240"/>
        <w:ind w:left="397" w:hanging="397"/>
      </w:pPr>
      <w:r>
        <w:t>3</w:t>
      </w:r>
      <w:r>
        <w:tab/>
        <w:t>Method</w:t>
      </w:r>
    </w:p>
    <w:p w14:paraId="5395977D" w14:textId="4F02E329" w:rsidR="006026A0" w:rsidRDefault="006026A0" w:rsidP="006026A0">
      <w:pPr>
        <w:spacing w:line="240" w:lineRule="auto"/>
        <w:ind w:firstLine="0"/>
      </w:pPr>
      <w:r>
        <w:t xml:space="preserve">Material used for research described in this paper was mainly gathered through literature searches, but was supported by more focused questionnaires and interviews. The </w:t>
      </w:r>
      <w:r w:rsidR="007E165F">
        <w:t xml:space="preserve">research </w:t>
      </w:r>
      <w:r>
        <w:t>focus</w:t>
      </w:r>
      <w:r w:rsidR="007E165F">
        <w:t>ed</w:t>
      </w:r>
      <w:r>
        <w:t xml:space="preserve"> on </w:t>
      </w:r>
      <w:r w:rsidR="007E165F">
        <w:t xml:space="preserve">that way in which </w:t>
      </w:r>
      <w:r>
        <w:t xml:space="preserve">phrases </w:t>
      </w:r>
      <w:r w:rsidR="007E165F">
        <w:t xml:space="preserve">and words were </w:t>
      </w:r>
      <w:r>
        <w:t xml:space="preserve">used in </w:t>
      </w:r>
      <w:r w:rsidR="007E165F">
        <w:t xml:space="preserve">speech and </w:t>
      </w:r>
      <w:r>
        <w:t xml:space="preserve">writing, and how people </w:t>
      </w:r>
      <w:r w:rsidR="007E165F">
        <w:t xml:space="preserve">generally </w:t>
      </w:r>
      <w:r>
        <w:t xml:space="preserve">described the </w:t>
      </w:r>
      <w:r w:rsidR="007E165F">
        <w:t>theme</w:t>
      </w:r>
      <w:r>
        <w:t xml:space="preserve">. The </w:t>
      </w:r>
      <w:r w:rsidR="007E165F">
        <w:t>research considered</w:t>
      </w:r>
      <w:r>
        <w:t xml:space="preserve"> how knowledgeable reader</w:t>
      </w:r>
      <w:r w:rsidR="007E165F">
        <w:t>s</w:t>
      </w:r>
      <w:r>
        <w:t xml:space="preserve"> </w:t>
      </w:r>
      <w:r w:rsidR="007E165F">
        <w:t xml:space="preserve">might </w:t>
      </w:r>
      <w:r>
        <w:t xml:space="preserve">expect </w:t>
      </w:r>
      <w:r w:rsidR="007E165F">
        <w:t xml:space="preserve">to </w:t>
      </w:r>
      <w:r>
        <w:t xml:space="preserve">understand the words. </w:t>
      </w:r>
      <w:r w:rsidR="007E165F">
        <w:t>That was</w:t>
      </w:r>
      <w:r>
        <w:t xml:space="preserve"> subjective </w:t>
      </w:r>
      <w:r w:rsidR="007E165F">
        <w:t xml:space="preserve">though </w:t>
      </w:r>
      <w:r>
        <w:t xml:space="preserve">and </w:t>
      </w:r>
      <w:r w:rsidR="007E165F">
        <w:t xml:space="preserve">another </w:t>
      </w:r>
      <w:r>
        <w:t xml:space="preserve">reader </w:t>
      </w:r>
      <w:r w:rsidR="007E165F">
        <w:t xml:space="preserve">might </w:t>
      </w:r>
      <w:r>
        <w:t xml:space="preserve">form </w:t>
      </w:r>
      <w:r w:rsidR="007E165F">
        <w:t xml:space="preserve">a </w:t>
      </w:r>
      <w:r>
        <w:t xml:space="preserve">different understanding </w:t>
      </w:r>
      <w:r w:rsidR="007E165F">
        <w:t xml:space="preserve">depending </w:t>
      </w:r>
      <w:r>
        <w:t xml:space="preserve">on their </w:t>
      </w:r>
      <w:r w:rsidR="007E165F">
        <w:t xml:space="preserve">attitude, focus and </w:t>
      </w:r>
      <w:r>
        <w:t xml:space="preserve">knowledge. </w:t>
      </w:r>
      <w:r w:rsidR="007E165F">
        <w:t xml:space="preserve">The research tried not to interpret or </w:t>
      </w:r>
      <w:r>
        <w:t>extrapolat</w:t>
      </w:r>
      <w:r w:rsidR="007E165F">
        <w:t>e</w:t>
      </w:r>
      <w:r>
        <w:t xml:space="preserve"> statements and not </w:t>
      </w:r>
      <w:r w:rsidR="007E165F">
        <w:t xml:space="preserve">to </w:t>
      </w:r>
      <w:r>
        <w:t xml:space="preserve">read </w:t>
      </w:r>
      <w:r w:rsidR="007E165F">
        <w:t xml:space="preserve">any </w:t>
      </w:r>
      <w:r>
        <w:t>pre</w:t>
      </w:r>
      <w:r w:rsidR="007E165F">
        <w:t>-</w:t>
      </w:r>
      <w:r>
        <w:t xml:space="preserve">conception beyond </w:t>
      </w:r>
      <w:r w:rsidR="007E165F">
        <w:t xml:space="preserve">that which was originally </w:t>
      </w:r>
      <w:r>
        <w:t xml:space="preserve">intended. </w:t>
      </w:r>
      <w:r w:rsidR="007E165F">
        <w:t xml:space="preserve">Text </w:t>
      </w:r>
      <w:r>
        <w:t xml:space="preserve">was </w:t>
      </w:r>
      <w:r w:rsidR="007E165F">
        <w:t>examined</w:t>
      </w:r>
      <w:r w:rsidR="007E165F" w:rsidRPr="007E165F">
        <w:t xml:space="preserve"> </w:t>
      </w:r>
      <w:r w:rsidR="007E165F">
        <w:t>and evaluated</w:t>
      </w:r>
      <w:r>
        <w:t xml:space="preserve">, focusing on: How is autonomy defined, and what characterizes an autonomous or semi-autonomous vehicle? How is the term </w:t>
      </w:r>
      <w:r w:rsidR="007E165F">
        <w:t xml:space="preserve">autonomy </w:t>
      </w:r>
      <w:r>
        <w:t xml:space="preserve">used in relation to </w:t>
      </w:r>
      <w:r w:rsidR="007E165F">
        <w:t>automation</w:t>
      </w:r>
      <w:r>
        <w:t xml:space="preserve">? What benefits </w:t>
      </w:r>
      <w:r w:rsidR="007E165F" w:rsidRPr="007E165F">
        <w:t xml:space="preserve">are expected </w:t>
      </w:r>
      <w:r w:rsidR="007E165F">
        <w:t xml:space="preserve">from </w:t>
      </w:r>
      <w:r>
        <w:t>semi-autonomous vehicle</w:t>
      </w:r>
      <w:r w:rsidR="007E165F">
        <w:t>s</w:t>
      </w:r>
      <w:r>
        <w:t xml:space="preserve">? What challenges </w:t>
      </w:r>
      <w:r w:rsidR="007E165F">
        <w:t xml:space="preserve">are expected during the </w:t>
      </w:r>
      <w:r>
        <w:t>develop</w:t>
      </w:r>
      <w:r w:rsidR="007E165F">
        <w:t>ment</w:t>
      </w:r>
      <w:r>
        <w:t xml:space="preserve"> and operati</w:t>
      </w:r>
      <w:r w:rsidR="007E165F">
        <w:t xml:space="preserve">on of </w:t>
      </w:r>
      <w:r>
        <w:t>semi-autonomous vehicle</w:t>
      </w:r>
      <w:r w:rsidR="007E165F">
        <w:t>s</w:t>
      </w:r>
      <w:r>
        <w:t>?</w:t>
      </w:r>
    </w:p>
    <w:p w14:paraId="2CE188C1" w14:textId="5DCB8BB5" w:rsidR="006026A0" w:rsidRDefault="006026A0" w:rsidP="006026A0">
      <w:pPr>
        <w:spacing w:line="240" w:lineRule="auto"/>
        <w:ind w:firstLine="284"/>
      </w:pPr>
      <w:r>
        <w:t>Th</w:t>
      </w:r>
      <w:r w:rsidR="007E165F">
        <w:t xml:space="preserve">is research investigated </w:t>
      </w:r>
      <w:r>
        <w:t xml:space="preserve">articles in </w:t>
      </w:r>
      <w:r w:rsidR="007E165F" w:rsidRPr="007E165F">
        <w:t xml:space="preserve">conference proceedings </w:t>
      </w:r>
      <w:r w:rsidR="007E165F">
        <w:t xml:space="preserve">and </w:t>
      </w:r>
      <w:r>
        <w:t xml:space="preserve">scientific journals. But the focus </w:t>
      </w:r>
      <w:r w:rsidR="007E165F">
        <w:t>was</w:t>
      </w:r>
      <w:r>
        <w:t xml:space="preserve"> on understanding how </w:t>
      </w:r>
      <w:r w:rsidR="007E165F">
        <w:t xml:space="preserve">lay people </w:t>
      </w:r>
      <w:r>
        <w:t>perceive</w:t>
      </w:r>
      <w:r w:rsidR="007E165F">
        <w:t>d</w:t>
      </w:r>
      <w:r>
        <w:t xml:space="preserve"> the </w:t>
      </w:r>
      <w:r w:rsidR="007E165F">
        <w:t xml:space="preserve">notion </w:t>
      </w:r>
      <w:r>
        <w:t xml:space="preserve">of semi-autonomous vehicles, and especially powered-wheelchairs. Material with different focuses, </w:t>
      </w:r>
      <w:r w:rsidR="007E165F">
        <w:t>including</w:t>
      </w:r>
      <w:r>
        <w:t xml:space="preserve"> </w:t>
      </w:r>
      <w:r w:rsidR="007E165F" w:rsidRPr="007E165F">
        <w:t>human nature</w:t>
      </w:r>
      <w:r w:rsidR="007E165F">
        <w:t xml:space="preserve">, business, technological and </w:t>
      </w:r>
      <w:r>
        <w:t xml:space="preserve">legal, were </w:t>
      </w:r>
      <w:r w:rsidR="007E165F">
        <w:t xml:space="preserve">incorporated </w:t>
      </w:r>
      <w:r>
        <w:t xml:space="preserve">to </w:t>
      </w:r>
      <w:r w:rsidR="007E165F">
        <w:t>provide</w:t>
      </w:r>
      <w:r>
        <w:t xml:space="preserve"> </w:t>
      </w:r>
      <w:r w:rsidR="007E165F">
        <w:t xml:space="preserve">a </w:t>
      </w:r>
      <w:r>
        <w:t>broad view of perception</w:t>
      </w:r>
      <w:r w:rsidR="007E165F">
        <w:t>s</w:t>
      </w:r>
      <w:r>
        <w:t xml:space="preserve"> of semi-autonomous powered-wheelchairs.</w:t>
      </w:r>
    </w:p>
    <w:p w14:paraId="63480EA1" w14:textId="394E3A6A" w:rsidR="006026A0" w:rsidRDefault="007E165F" w:rsidP="00B74BCA">
      <w:pPr>
        <w:spacing w:line="240" w:lineRule="auto"/>
        <w:ind w:firstLine="284"/>
      </w:pPr>
      <w:r>
        <w:t>N</w:t>
      </w:r>
      <w:r w:rsidR="006026A0">
        <w:t xml:space="preserve">ews </w:t>
      </w:r>
      <w:r>
        <w:t xml:space="preserve">stories </w:t>
      </w:r>
      <w:r w:rsidR="006026A0">
        <w:t>were included</w:t>
      </w:r>
      <w:r w:rsidRPr="007E165F">
        <w:t xml:space="preserve"> </w:t>
      </w:r>
      <w:r>
        <w:t xml:space="preserve">although they were </w:t>
      </w:r>
      <w:r w:rsidRPr="007E165F">
        <w:t xml:space="preserve">not </w:t>
      </w:r>
      <w:r>
        <w:t xml:space="preserve">considered to be completely </w:t>
      </w:r>
      <w:r w:rsidRPr="007E165F">
        <w:t>accurate source</w:t>
      </w:r>
      <w:r>
        <w:t>s</w:t>
      </w:r>
      <w:r w:rsidRPr="007E165F">
        <w:t xml:space="preserve"> of scientific material</w:t>
      </w:r>
      <w:r>
        <w:t xml:space="preserve">.  However, they did </w:t>
      </w:r>
      <w:r w:rsidR="006026A0">
        <w:t xml:space="preserve">convey how “semi-autonomous” was </w:t>
      </w:r>
      <w:r>
        <w:t xml:space="preserve">seen </w:t>
      </w:r>
      <w:r w:rsidR="006026A0">
        <w:t xml:space="preserve">by the public. </w:t>
      </w:r>
      <w:r>
        <w:t>Newspaper stories fed the prospects, benefits and definitions o</w:t>
      </w:r>
      <w:r w:rsidR="006026A0">
        <w:t xml:space="preserve">f semi-autonomous vehicles (and especially powered-wheelchairs) </w:t>
      </w:r>
      <w:r>
        <w:t xml:space="preserve">to </w:t>
      </w:r>
      <w:r w:rsidRPr="007E165F">
        <w:t xml:space="preserve">the wider public </w:t>
      </w:r>
      <w:r>
        <w:t xml:space="preserve">and the way that they were </w:t>
      </w:r>
      <w:r w:rsidR="006026A0">
        <w:t>portrayed inform</w:t>
      </w:r>
      <w:r>
        <w:t>ed</w:t>
      </w:r>
      <w:r w:rsidR="006026A0">
        <w:t xml:space="preserve"> the</w:t>
      </w:r>
      <w:r>
        <w:t>ir</w:t>
      </w:r>
      <w:r w:rsidR="006026A0">
        <w:t xml:space="preserve"> perception of the </w:t>
      </w:r>
      <w:r>
        <w:t>topic</w:t>
      </w:r>
      <w:r w:rsidR="006026A0">
        <w:t xml:space="preserve">. </w:t>
      </w:r>
      <w:r w:rsidR="00B74BCA">
        <w:t>The n</w:t>
      </w:r>
      <w:r w:rsidR="006026A0">
        <w:t xml:space="preserve">ews </w:t>
      </w:r>
      <w:r w:rsidR="00B74BCA">
        <w:t xml:space="preserve">stories were mainly extracted from </w:t>
      </w:r>
      <w:r w:rsidR="006026A0">
        <w:t xml:space="preserve">online </w:t>
      </w:r>
      <w:r w:rsidR="00B74BCA" w:rsidRPr="00B74BCA">
        <w:t>open</w:t>
      </w:r>
      <w:r w:rsidR="00B74BCA">
        <w:t>-</w:t>
      </w:r>
      <w:r w:rsidR="00B74BCA" w:rsidRPr="00B74BCA">
        <w:t xml:space="preserve">source </w:t>
      </w:r>
      <w:r w:rsidR="006026A0">
        <w:t>magazines. Six press</w:t>
      </w:r>
      <w:r w:rsidR="00B74BCA">
        <w:t>-</w:t>
      </w:r>
      <w:r w:rsidR="006026A0">
        <w:t>releases were also</w:t>
      </w:r>
      <w:r w:rsidR="00B74BCA" w:rsidRPr="00B74BCA">
        <w:t xml:space="preserve"> </w:t>
      </w:r>
      <w:r w:rsidR="00B74BCA">
        <w:t>incorporated</w:t>
      </w:r>
      <w:r w:rsidR="006026A0">
        <w:t xml:space="preserve">. </w:t>
      </w:r>
      <w:r w:rsidR="00B74BCA">
        <w:t>Q</w:t>
      </w:r>
      <w:r w:rsidR="006026A0">
        <w:t xml:space="preserve">uantitative </w:t>
      </w:r>
      <w:r w:rsidR="006026A0">
        <w:lastRenderedPageBreak/>
        <w:t>approach</w:t>
      </w:r>
      <w:r w:rsidR="00B74BCA">
        <w:t xml:space="preserve">es were </w:t>
      </w:r>
      <w:r w:rsidR="006026A0">
        <w:t>adopted in analysi</w:t>
      </w:r>
      <w:r w:rsidR="00B74BCA">
        <w:t>ng</w:t>
      </w:r>
      <w:r w:rsidR="006026A0">
        <w:t xml:space="preserve"> both </w:t>
      </w:r>
      <w:r w:rsidR="00B74BCA">
        <w:t xml:space="preserve">the news stories and the </w:t>
      </w:r>
      <w:r w:rsidR="006026A0">
        <w:t>scien</w:t>
      </w:r>
      <w:r w:rsidR="00B74BCA">
        <w:t xml:space="preserve">ce </w:t>
      </w:r>
      <w:r w:rsidR="006026A0">
        <w:t xml:space="preserve">literature. </w:t>
      </w:r>
      <w:r w:rsidR="00B74BCA">
        <w:t xml:space="preserve">Two matrices were created, one for the news stories and one for the </w:t>
      </w:r>
      <w:r w:rsidR="006026A0">
        <w:t>scien</w:t>
      </w:r>
      <w:r w:rsidR="00B74BCA">
        <w:t>ce</w:t>
      </w:r>
      <w:r w:rsidR="006026A0">
        <w:t xml:space="preserve"> literature. Some statements </w:t>
      </w:r>
      <w:r w:rsidR="00B74BCA">
        <w:t xml:space="preserve">and phrases </w:t>
      </w:r>
      <w:r w:rsidR="006026A0">
        <w:t xml:space="preserve">were </w:t>
      </w:r>
      <w:r w:rsidR="00B74BCA">
        <w:t xml:space="preserve">common </w:t>
      </w:r>
      <w:r w:rsidR="006026A0">
        <w:t xml:space="preserve">in the </w:t>
      </w:r>
      <w:r w:rsidR="00B74BCA">
        <w:t xml:space="preserve">news stories </w:t>
      </w:r>
      <w:r w:rsidR="006026A0">
        <w:t xml:space="preserve">but not </w:t>
      </w:r>
      <w:r w:rsidR="00B74BCA">
        <w:t>with</w:t>
      </w:r>
      <w:r w:rsidR="006026A0">
        <w:t xml:space="preserve">in </w:t>
      </w:r>
      <w:r w:rsidR="00B74BCA">
        <w:t xml:space="preserve">the science literature </w:t>
      </w:r>
      <w:r w:rsidR="006026A0">
        <w:t xml:space="preserve">and </w:t>
      </w:r>
      <w:r w:rsidR="00B74BCA">
        <w:t>s</w:t>
      </w:r>
      <w:r w:rsidR="00B74BCA" w:rsidRPr="00B74BCA">
        <w:t xml:space="preserve">ome statements and phrases were common in the science literature but not </w:t>
      </w:r>
      <w:r w:rsidR="00B74BCA">
        <w:t>with</w:t>
      </w:r>
      <w:r w:rsidR="00B74BCA" w:rsidRPr="00B74BCA">
        <w:t>in news stories</w:t>
      </w:r>
      <w:r w:rsidR="006026A0">
        <w:t>.</w:t>
      </w:r>
    </w:p>
    <w:p w14:paraId="781036D2" w14:textId="1850BAE7" w:rsidR="006026A0" w:rsidRDefault="00B74BCA" w:rsidP="006026A0">
      <w:pPr>
        <w:spacing w:line="240" w:lineRule="auto"/>
        <w:ind w:firstLine="284"/>
      </w:pPr>
      <w:r>
        <w:t>U</w:t>
      </w:r>
      <w:r w:rsidR="006026A0">
        <w:t xml:space="preserve">se of the term </w:t>
      </w:r>
      <w:r>
        <w:t xml:space="preserve">automation compared to </w:t>
      </w:r>
      <w:r w:rsidR="006026A0">
        <w:t>autonomy</w:t>
      </w:r>
      <w:r>
        <w:t>,</w:t>
      </w:r>
      <w:r w:rsidR="006026A0">
        <w:t xml:space="preserve"> and semi-autonomous </w:t>
      </w:r>
      <w:r>
        <w:t xml:space="preserve">compared to un-manned, were </w:t>
      </w:r>
      <w:r w:rsidR="006026A0">
        <w:t xml:space="preserve">assessed to </w:t>
      </w:r>
      <w:r>
        <w:t xml:space="preserve">decide whether </w:t>
      </w:r>
      <w:r w:rsidR="006026A0">
        <w:t xml:space="preserve">there was “clear separation” between </w:t>
      </w:r>
      <w:r>
        <w:t>them</w:t>
      </w:r>
      <w:r w:rsidR="006026A0">
        <w:t xml:space="preserve">. “No or unclear separation” meant connection was clearly implied </w:t>
      </w:r>
      <w:r>
        <w:t xml:space="preserve">or </w:t>
      </w:r>
      <w:r w:rsidRPr="00B74BCA">
        <w:t xml:space="preserve">they were explicitly used synonymously, </w:t>
      </w:r>
      <w:r w:rsidR="006026A0">
        <w:t>such as “a challenge for a semi-autonomous vehicle designed to operate safely without intervention from the driver”. The analysis treated a</w:t>
      </w:r>
      <w:r>
        <w:t xml:space="preserve"> paper or </w:t>
      </w:r>
      <w:r w:rsidR="006026A0">
        <w:t xml:space="preserve">article as </w:t>
      </w:r>
      <w:r>
        <w:t xml:space="preserve">a single document </w:t>
      </w:r>
      <w:r w:rsidR="006026A0">
        <w:t xml:space="preserve">but </w:t>
      </w:r>
      <w:r>
        <w:t xml:space="preserve">did search </w:t>
      </w:r>
      <w:r w:rsidR="006026A0">
        <w:t xml:space="preserve">for </w:t>
      </w:r>
      <w:r>
        <w:t>contradictory declarations with</w:t>
      </w:r>
      <w:r w:rsidR="006026A0">
        <w:t xml:space="preserve">in the text. If one </w:t>
      </w:r>
      <w:r>
        <w:t>document</w:t>
      </w:r>
      <w:r w:rsidR="006026A0">
        <w:t xml:space="preserve"> </w:t>
      </w:r>
      <w:r>
        <w:t>talk</w:t>
      </w:r>
      <w:r w:rsidR="00CF6D49">
        <w:t>s</w:t>
      </w:r>
      <w:r>
        <w:t xml:space="preserve"> about </w:t>
      </w:r>
      <w:r w:rsidR="006026A0">
        <w:t xml:space="preserve">a benefit of </w:t>
      </w:r>
      <w:r>
        <w:t>semi-</w:t>
      </w:r>
      <w:r w:rsidR="006026A0">
        <w:t xml:space="preserve">autonomous or -autonomous vehicles, for example, while another </w:t>
      </w:r>
      <w:r>
        <w:t>document</w:t>
      </w:r>
      <w:r w:rsidR="006026A0">
        <w:t xml:space="preserve"> presented a</w:t>
      </w:r>
      <w:r>
        <w:t xml:space="preserve"> statement that opposed the first</w:t>
      </w:r>
      <w:r w:rsidR="006026A0">
        <w:t xml:space="preserve">, </w:t>
      </w:r>
      <w:r>
        <w:t xml:space="preserve">then </w:t>
      </w:r>
      <w:r w:rsidR="006026A0">
        <w:t xml:space="preserve">both </w:t>
      </w:r>
      <w:r>
        <w:t xml:space="preserve">of the </w:t>
      </w:r>
      <w:r w:rsidR="006026A0">
        <w:t>views were re</w:t>
      </w:r>
      <w:r>
        <w:t xml:space="preserve">corded </w:t>
      </w:r>
      <w:r w:rsidR="006026A0">
        <w:t xml:space="preserve">for that </w:t>
      </w:r>
      <w:r>
        <w:t>document</w:t>
      </w:r>
      <w:r w:rsidR="006026A0">
        <w:t xml:space="preserve">. The same was the case for relationships between statements. In one news article, two sources were interviewed that each had their own take on autonomy. The first source explained “there are many perceptions of what " autonomous" actually means and whether the term refers to </w:t>
      </w:r>
      <w:r>
        <w:t>un-manned</w:t>
      </w:r>
      <w:r w:rsidR="006026A0">
        <w:t xml:space="preserve"> or manned”, separating the two terms. Later, the other </w:t>
      </w:r>
      <w:r>
        <w:t xml:space="preserve">document </w:t>
      </w:r>
      <w:r w:rsidR="006026A0">
        <w:t>stated that “in general if we compare manned and autonomous vessels, the savings for autonomous vessels is roughly 23 percent”, implying that autonomous vessels are un</w:t>
      </w:r>
      <w:r>
        <w:t>-</w:t>
      </w:r>
      <w:r w:rsidR="006026A0">
        <w:t xml:space="preserve">manned. So, both </w:t>
      </w:r>
      <w:r>
        <w:t xml:space="preserve">classes </w:t>
      </w:r>
      <w:r w:rsidR="006026A0">
        <w:t>“no or unclear separation” and “clear separation” were re</w:t>
      </w:r>
      <w:r>
        <w:t>corded</w:t>
      </w:r>
      <w:r w:rsidR="006026A0">
        <w:t>.</w:t>
      </w:r>
    </w:p>
    <w:p w14:paraId="17FDCC9D" w14:textId="44904292" w:rsidR="006026A0" w:rsidRDefault="006026A0" w:rsidP="00675763">
      <w:pPr>
        <w:pStyle w:val="Heading1"/>
        <w:numPr>
          <w:ilvl w:val="0"/>
          <w:numId w:val="0"/>
        </w:numPr>
        <w:tabs>
          <w:tab w:val="clear" w:pos="426"/>
        </w:tabs>
        <w:spacing w:before="480" w:after="240"/>
        <w:ind w:left="397" w:hanging="397"/>
      </w:pPr>
      <w:r>
        <w:t>4</w:t>
      </w:r>
      <w:r>
        <w:tab/>
        <w:t>Analysis</w:t>
      </w:r>
    </w:p>
    <w:p w14:paraId="41CC7101" w14:textId="610AFAB2" w:rsidR="006026A0" w:rsidRDefault="00675763" w:rsidP="00675763">
      <w:pPr>
        <w:spacing w:line="240" w:lineRule="auto"/>
        <w:ind w:firstLine="0"/>
      </w:pPr>
      <w:r w:rsidRPr="00675763">
        <w:t xml:space="preserve">The material studied consisted of 23 papers, three </w:t>
      </w:r>
      <w:r w:rsidR="00B74BCA" w:rsidRPr="00B74BCA">
        <w:t xml:space="preserve">brochures </w:t>
      </w:r>
      <w:r w:rsidR="00B74BCA">
        <w:t xml:space="preserve">and four </w:t>
      </w:r>
      <w:r w:rsidRPr="00675763">
        <w:t xml:space="preserve">reports </w:t>
      </w:r>
      <w:r w:rsidR="00B74BCA">
        <w:t>all written</w:t>
      </w:r>
      <w:r w:rsidRPr="00675763">
        <w:t xml:space="preserve"> by </w:t>
      </w:r>
      <w:r w:rsidR="00B74BCA" w:rsidRPr="00675763">
        <w:t>twenty</w:t>
      </w:r>
      <w:r w:rsidR="00B74BCA">
        <w:t>-one</w:t>
      </w:r>
      <w:r w:rsidRPr="00675763">
        <w:t xml:space="preserve"> </w:t>
      </w:r>
      <w:r w:rsidR="00B74BCA">
        <w:t>editors and</w:t>
      </w:r>
      <w:r w:rsidRPr="00675763">
        <w:t xml:space="preserve"> authors. </w:t>
      </w:r>
      <w:r w:rsidR="00B74BCA">
        <w:t>Research</w:t>
      </w:r>
      <w:r w:rsidRPr="00675763">
        <w:t xml:space="preserve"> investigated potential concepts for partially autonomous powered-wheelchairs. The focus was on manned operation, but vehicles could operate semi-autonomously or automatically. A smart wheelchair must have </w:t>
      </w:r>
      <w:r w:rsidR="00B74BCA">
        <w:t xml:space="preserve">some </w:t>
      </w:r>
      <w:r w:rsidRPr="00675763">
        <w:t xml:space="preserve">mechanical redundancy and requires </w:t>
      </w:r>
      <w:r w:rsidR="00B74BCA">
        <w:t xml:space="preserve">sensors and more </w:t>
      </w:r>
      <w:r w:rsidRPr="00675763">
        <w:t xml:space="preserve">advanced automation than </w:t>
      </w:r>
      <w:r w:rsidR="00B74BCA">
        <w:t>a standard</w:t>
      </w:r>
      <w:r w:rsidR="00B74BCA" w:rsidRPr="00675763">
        <w:t xml:space="preserve"> </w:t>
      </w:r>
      <w:r w:rsidR="00B74BCA">
        <w:t xml:space="preserve">powered </w:t>
      </w:r>
      <w:r w:rsidRPr="00675763">
        <w:t xml:space="preserve">wheelchair. The next generation of Smart wheelchairs are expected to include </w:t>
      </w:r>
      <w:r w:rsidR="00B74BCA">
        <w:t>flexible</w:t>
      </w:r>
      <w:r w:rsidR="00B74BCA" w:rsidRPr="00675763">
        <w:t xml:space="preserve"> </w:t>
      </w:r>
      <w:r w:rsidR="00B74BCA">
        <w:t>and integrated</w:t>
      </w:r>
      <w:r w:rsidR="00B74BCA" w:rsidRPr="00675763">
        <w:t xml:space="preserve"> </w:t>
      </w:r>
      <w:r w:rsidRPr="00675763">
        <w:t>control</w:t>
      </w:r>
      <w:r w:rsidR="00B74BCA">
        <w:t>lers</w:t>
      </w:r>
      <w:r w:rsidRPr="00675763">
        <w:t xml:space="preserve"> and </w:t>
      </w:r>
      <w:r w:rsidR="00573870">
        <w:t xml:space="preserve">wireless </w:t>
      </w:r>
      <w:r w:rsidRPr="00675763">
        <w:t>communication</w:t>
      </w:r>
      <w:r w:rsidR="00B74BCA">
        <w:t>s</w:t>
      </w:r>
      <w:r w:rsidRPr="00675763">
        <w:t xml:space="preserve">. </w:t>
      </w:r>
      <w:r w:rsidR="00573870">
        <w:t>A</w:t>
      </w:r>
      <w:r w:rsidRPr="00675763">
        <w:t xml:space="preserve">dvanced decision support systems </w:t>
      </w:r>
      <w:r w:rsidR="00573870">
        <w:t xml:space="preserve">will allow </w:t>
      </w:r>
      <w:r w:rsidRPr="00675763">
        <w:t xml:space="preserve">powered-wheelchairs </w:t>
      </w:r>
      <w:r w:rsidR="00573870">
        <w:t xml:space="preserve">to function </w:t>
      </w:r>
      <w:r w:rsidRPr="00675763">
        <w:t xml:space="preserve">under semi (or sometimes </w:t>
      </w:r>
      <w:r w:rsidRPr="00675763">
        <w:t>autonomous) control. Various authors have set out initial positions and rationale about developing powered-wheelchairs but the relationship</w:t>
      </w:r>
      <w:r w:rsidR="00573870">
        <w:t>s</w:t>
      </w:r>
      <w:r w:rsidRPr="00675763">
        <w:t xml:space="preserve"> between semi-autonomous, </w:t>
      </w:r>
      <w:r w:rsidR="00573870" w:rsidRPr="00675763">
        <w:t xml:space="preserve">automatic, </w:t>
      </w:r>
      <w:r w:rsidRPr="00675763">
        <w:t xml:space="preserve">and intelligent control are blurred. Full autonomy is not desirable for a powered wheelchair; assistive technology is required rather than autonomy. A </w:t>
      </w:r>
      <w:r w:rsidR="00573870">
        <w:t xml:space="preserve">wheelchair </w:t>
      </w:r>
      <w:r w:rsidRPr="00675763">
        <w:t>with</w:t>
      </w:r>
      <w:r w:rsidR="00573870">
        <w:t>out</w:t>
      </w:r>
      <w:r w:rsidRPr="00675763">
        <w:t xml:space="preserve"> </w:t>
      </w:r>
      <w:r w:rsidR="00573870">
        <w:t xml:space="preserve">any </w:t>
      </w:r>
      <w:r w:rsidRPr="00675763">
        <w:t>constraint would be non-deterministic. Th</w:t>
      </w:r>
      <w:r w:rsidR="00573870">
        <w:t xml:space="preserve">at amount of </w:t>
      </w:r>
      <w:r w:rsidRPr="00675763">
        <w:t xml:space="preserve">autonomy, sometimes called fully autonomous </w:t>
      </w:r>
      <w:r w:rsidR="007B334D">
        <w:t>(</w:t>
      </w:r>
      <w:r w:rsidR="007B334D" w:rsidRPr="003F06B4">
        <w:t>Eriksen</w:t>
      </w:r>
      <w:r w:rsidR="007B334D">
        <w:t>, 2019)</w:t>
      </w:r>
      <w:r w:rsidRPr="00675763">
        <w:t xml:space="preserve">, has been </w:t>
      </w:r>
      <w:r w:rsidR="00573870">
        <w:t>called</w:t>
      </w:r>
      <w:r w:rsidRPr="00675763">
        <w:t xml:space="preserve"> intelligent. </w:t>
      </w:r>
      <w:r w:rsidR="00573870">
        <w:t>Rather</w:t>
      </w:r>
      <w:r w:rsidR="00573870" w:rsidRPr="00573870">
        <w:t xml:space="preserve"> </w:t>
      </w:r>
      <w:r w:rsidR="00573870">
        <w:t>misleadingly</w:t>
      </w:r>
      <w:r w:rsidRPr="00675763">
        <w:t xml:space="preserve">, intelligent </w:t>
      </w:r>
      <w:r w:rsidR="00573870">
        <w:t xml:space="preserve">is </w:t>
      </w:r>
      <w:r w:rsidRPr="00675763">
        <w:t>a</w:t>
      </w:r>
      <w:r w:rsidR="00573870">
        <w:t xml:space="preserve"> level of </w:t>
      </w:r>
      <w:r w:rsidRPr="00675763">
        <w:t xml:space="preserve">autonomy </w:t>
      </w:r>
      <w:r w:rsidR="00573870">
        <w:t xml:space="preserve">that sits </w:t>
      </w:r>
      <w:r w:rsidRPr="00675763">
        <w:t xml:space="preserve">above </w:t>
      </w:r>
      <w:r w:rsidR="00573870">
        <w:t>semi-</w:t>
      </w:r>
      <w:r w:rsidRPr="00675763">
        <w:t xml:space="preserve">autonomous or autonomous </w:t>
      </w:r>
      <w:r w:rsidR="00573870">
        <w:t>(</w:t>
      </w:r>
      <w:r w:rsidRPr="00675763">
        <w:t>figure 1</w:t>
      </w:r>
      <w:r w:rsidR="00573870">
        <w:t>)</w:t>
      </w:r>
      <w:r w:rsidRPr="00675763">
        <w:t>. Automatic is below autonomous on the scale of autonomy. Semi-autonomous would be somewhere in between.</w:t>
      </w:r>
    </w:p>
    <w:p w14:paraId="3226B042" w14:textId="49EF9A94" w:rsidR="00675763" w:rsidRDefault="00675763" w:rsidP="00675763">
      <w:pPr>
        <w:spacing w:line="240" w:lineRule="auto"/>
        <w:ind w:firstLine="0"/>
      </w:pPr>
      <w:r>
        <w:rPr>
          <w:noProof/>
          <w:lang w:eastAsia="en-GB"/>
        </w:rPr>
        <w:drawing>
          <wp:inline distT="0" distB="0" distL="0" distR="0" wp14:anchorId="0809F051" wp14:editId="4868D86F">
            <wp:extent cx="2700020" cy="1295634"/>
            <wp:effectExtent l="0" t="0" r="508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rotWithShape="1">
                    <a:blip r:embed="rId8"/>
                    <a:srcRect l="13542" t="25365" r="21899" b="18520"/>
                    <a:stretch/>
                  </pic:blipFill>
                  <pic:spPr bwMode="auto">
                    <a:xfrm>
                      <a:off x="0" y="0"/>
                      <a:ext cx="2700020" cy="1295634"/>
                    </a:xfrm>
                    <a:prstGeom prst="rect">
                      <a:avLst/>
                    </a:prstGeom>
                    <a:ln>
                      <a:noFill/>
                    </a:ln>
                    <a:extLst>
                      <a:ext uri="{53640926-AAD7-44D8-BBD7-CCE9431645EC}">
                        <a14:shadowObscured xmlns:a14="http://schemas.microsoft.com/office/drawing/2010/main"/>
                      </a:ext>
                    </a:extLst>
                  </pic:spPr>
                </pic:pic>
              </a:graphicData>
            </a:graphic>
          </wp:inline>
        </w:drawing>
      </w:r>
    </w:p>
    <w:p w14:paraId="0F12A78A" w14:textId="17E99181" w:rsidR="00675763" w:rsidRDefault="00675763" w:rsidP="00675763">
      <w:pPr>
        <w:spacing w:before="120" w:after="240" w:line="240" w:lineRule="auto"/>
        <w:ind w:firstLine="0"/>
      </w:pPr>
      <w:r w:rsidRPr="00675763">
        <w:rPr>
          <w:sz w:val="18"/>
        </w:rPr>
        <w:t>Figure</w:t>
      </w:r>
      <w:r w:rsidRPr="00675763">
        <w:t xml:space="preserve"> 1: </w:t>
      </w:r>
      <w:r w:rsidR="00573870">
        <w:t>D</w:t>
      </w:r>
      <w:r w:rsidR="00573870" w:rsidRPr="00573870">
        <w:t xml:space="preserve">eterminism </w:t>
      </w:r>
      <w:r w:rsidR="00573870">
        <w:t xml:space="preserve">against </w:t>
      </w:r>
      <w:r w:rsidRPr="00675763">
        <w:t xml:space="preserve">Autonomy in MUNIN </w:t>
      </w:r>
      <w:r w:rsidR="005D081B">
        <w:t>(</w:t>
      </w:r>
      <w:r w:rsidR="005D081B" w:rsidRPr="005D081B">
        <w:t xml:space="preserve">Rødseth </w:t>
      </w:r>
      <w:r w:rsidR="00573870">
        <w:t>&amp;</w:t>
      </w:r>
      <w:r w:rsidR="005D081B" w:rsidRPr="005D081B">
        <w:t xml:space="preserve"> Burmeister</w:t>
      </w:r>
      <w:r w:rsidR="005D081B">
        <w:t xml:space="preserve">, </w:t>
      </w:r>
      <w:r w:rsidR="005D081B" w:rsidRPr="005D081B">
        <w:t>2012</w:t>
      </w:r>
      <w:r w:rsidR="005D081B">
        <w:t>).</w:t>
      </w:r>
    </w:p>
    <w:p w14:paraId="4BA07C53" w14:textId="660C141E" w:rsidR="00675763" w:rsidRDefault="00675763" w:rsidP="00675763">
      <w:pPr>
        <w:spacing w:line="240" w:lineRule="auto"/>
        <w:ind w:firstLine="284"/>
      </w:pPr>
      <w:r>
        <w:t>A</w:t>
      </w:r>
      <w:r w:rsidR="00573870">
        <w:t xml:space="preserve"> definition of a</w:t>
      </w:r>
      <w:r>
        <w:t xml:space="preserve">utonomous control </w:t>
      </w:r>
      <w:r w:rsidR="00573870">
        <w:t xml:space="preserve">is </w:t>
      </w:r>
      <w:r>
        <w:t xml:space="preserve">“the ability to make complex decisions that may not be easily described through mathematical or logic formulas, but which still are constrained within certain predefined limits” </w:t>
      </w:r>
      <w:r w:rsidR="007B334D">
        <w:t>(</w:t>
      </w:r>
      <w:r w:rsidR="007B334D" w:rsidRPr="003F06B4">
        <w:t>Eriksen</w:t>
      </w:r>
      <w:r w:rsidR="007B334D">
        <w:t xml:space="preserve">, 2019; </w:t>
      </w:r>
      <w:r w:rsidR="007B334D" w:rsidRPr="007B334D">
        <w:t xml:space="preserve">Rødseth </w:t>
      </w:r>
      <w:r w:rsidR="00573870">
        <w:t xml:space="preserve">&amp; </w:t>
      </w:r>
      <w:r w:rsidR="007B334D" w:rsidRPr="007B334D">
        <w:t>Burmeister</w:t>
      </w:r>
      <w:r w:rsidR="007B334D">
        <w:t>,</w:t>
      </w:r>
      <w:r w:rsidR="007B334D" w:rsidRPr="007B334D">
        <w:t xml:space="preserve"> 2012</w:t>
      </w:r>
      <w:r w:rsidR="007B334D">
        <w:t>)</w:t>
      </w:r>
      <w:r>
        <w:t>. The</w:t>
      </w:r>
      <w:r w:rsidR="00573870">
        <w:t>y</w:t>
      </w:r>
      <w:r>
        <w:t xml:space="preserve"> explained that “most systems that claimed to have semi-autonomous control functions were mostly automatic rather than truly semi-autonomous or even intelligent” </w:t>
      </w:r>
      <w:r w:rsidR="007B334D">
        <w:t>(</w:t>
      </w:r>
      <w:r w:rsidR="007B334D" w:rsidRPr="003F06B4">
        <w:t>Eriksen</w:t>
      </w:r>
      <w:r w:rsidR="007B334D">
        <w:t>, 2019)</w:t>
      </w:r>
      <w:r>
        <w:t>. The team at Portsmouth are aiming for an automatic powered-wheelchair with the ability to handle certain unplanned situations within defined constraints that can be controlled by a human user. What is often meant by autonomy can be a</w:t>
      </w:r>
      <w:r w:rsidR="00573870">
        <w:t xml:space="preserve"> complicated</w:t>
      </w:r>
      <w:r>
        <w:t xml:space="preserve"> </w:t>
      </w:r>
      <w:r w:rsidR="00573870">
        <w:t>type of automation</w:t>
      </w:r>
      <w:r>
        <w:t xml:space="preserve"> </w:t>
      </w:r>
      <w:r w:rsidR="00573870">
        <w:t>(</w:t>
      </w:r>
      <w:r>
        <w:t>figure. 1</w:t>
      </w:r>
      <w:r w:rsidR="00573870">
        <w:t>)</w:t>
      </w:r>
      <w:r>
        <w:t>, where autonomy and automation</w:t>
      </w:r>
      <w:r w:rsidR="00573870">
        <w:t xml:space="preserve">.  In figure 1 they are shown </w:t>
      </w:r>
      <w:r>
        <w:t xml:space="preserve">on the same scale. </w:t>
      </w:r>
      <w:r w:rsidR="00573870">
        <w:t>When</w:t>
      </w:r>
      <w:r>
        <w:t xml:space="preserve"> automation </w:t>
      </w:r>
      <w:r w:rsidR="00573870">
        <w:t xml:space="preserve">is </w:t>
      </w:r>
      <w:r>
        <w:t>used</w:t>
      </w:r>
      <w:r w:rsidR="00573870">
        <w:t xml:space="preserve"> </w:t>
      </w:r>
      <w:r>
        <w:t>“it is assumed that gradual automation will step by step lead the way to truly autonomous in the future”.</w:t>
      </w:r>
    </w:p>
    <w:p w14:paraId="66CE69FF" w14:textId="6B112D9D" w:rsidR="00675763" w:rsidRDefault="00675763" w:rsidP="00675763">
      <w:pPr>
        <w:spacing w:line="240" w:lineRule="auto"/>
        <w:ind w:firstLine="284"/>
      </w:pPr>
      <w:r>
        <w:t xml:space="preserve">The terms semi-autonomous and </w:t>
      </w:r>
      <w:r w:rsidR="00B74BCA">
        <w:t>un-manned</w:t>
      </w:r>
      <w:r>
        <w:t xml:space="preserve"> have been defined: “A semi-autonomous powered-wheelchair navigates and takes evasive action based on an automated software system”. A semi-autonomous powered-wheelchair would not really be able to operate when </w:t>
      </w:r>
      <w:r w:rsidR="00B74BCA">
        <w:t>un-manned</w:t>
      </w:r>
      <w:r>
        <w:t xml:space="preserve">, and what would be the point? An </w:t>
      </w:r>
      <w:r w:rsidR="00B74BCA">
        <w:t>un-manned</w:t>
      </w:r>
      <w:r>
        <w:t xml:space="preserve"> powered-wheelchair would have to be more than semi-autonomous; it could </w:t>
      </w:r>
      <w:r>
        <w:lastRenderedPageBreak/>
        <w:t xml:space="preserve">sometimes be under semi-autonomous control but it could also be remote controlled from a Control Centre, or somewhere else. This definition helps to separate the terms: a semi-autonomous powered-wheelchair needs to be manned, an </w:t>
      </w:r>
      <w:r w:rsidR="00B74BCA">
        <w:t>un-manned</w:t>
      </w:r>
      <w:r>
        <w:t xml:space="preserve"> powered-wheelchair is not semi-autonomous and an autonomous powered wheelchair becomes something else. </w:t>
      </w:r>
      <w:r w:rsidR="00573870">
        <w:t xml:space="preserve">In spite of </w:t>
      </w:r>
      <w:r>
        <w:t>th</w:t>
      </w:r>
      <w:r w:rsidR="00573870">
        <w:t>at</w:t>
      </w:r>
      <w:r>
        <w:t xml:space="preserve">, the </w:t>
      </w:r>
      <w:r w:rsidR="00573870">
        <w:t xml:space="preserve">two </w:t>
      </w:r>
      <w:r>
        <w:t xml:space="preserve">terms </w:t>
      </w:r>
      <w:r w:rsidR="00573870">
        <w:t xml:space="preserve">have frequently been </w:t>
      </w:r>
      <w:r>
        <w:t xml:space="preserve">used interchangeably and </w:t>
      </w:r>
      <w:r w:rsidR="00573870">
        <w:t xml:space="preserve">occasionally </w:t>
      </w:r>
      <w:r>
        <w:t xml:space="preserve">synonymously. </w:t>
      </w:r>
      <w:r w:rsidR="00573870">
        <w:t>The u</w:t>
      </w:r>
      <w:r>
        <w:t xml:space="preserve">se of the terms </w:t>
      </w:r>
      <w:r w:rsidR="00573870">
        <w:t xml:space="preserve">semi-autonomous and </w:t>
      </w:r>
      <w:r w:rsidR="00B74BCA">
        <w:t>un-manned</w:t>
      </w:r>
      <w:r>
        <w:t xml:space="preserve"> </w:t>
      </w:r>
      <w:r w:rsidR="00573870">
        <w:t xml:space="preserve">has </w:t>
      </w:r>
      <w:r>
        <w:t>varie</w:t>
      </w:r>
      <w:r w:rsidR="00573870">
        <w:t>d</w:t>
      </w:r>
      <w:r>
        <w:t>, w</w:t>
      </w:r>
      <w:r w:rsidR="00573870">
        <w:t xml:space="preserve">ith publications and documents </w:t>
      </w:r>
      <w:r>
        <w:t>sometimes favour</w:t>
      </w:r>
      <w:r w:rsidR="00573870">
        <w:t>ing</w:t>
      </w:r>
      <w:r>
        <w:t xml:space="preserve"> one or </w:t>
      </w:r>
      <w:r w:rsidR="00573870">
        <w:t xml:space="preserve">sometimes the </w:t>
      </w:r>
      <w:r>
        <w:t>other</w:t>
      </w:r>
      <w:r w:rsidR="00573870">
        <w:t>,</w:t>
      </w:r>
      <w:r>
        <w:t xml:space="preserve"> but </w:t>
      </w:r>
      <w:r w:rsidR="00573870">
        <w:t xml:space="preserve">regularly there is </w:t>
      </w:r>
      <w:r>
        <w:t>a mix of the</w:t>
      </w:r>
      <w:r w:rsidR="00573870">
        <w:t xml:space="preserve"> terms used </w:t>
      </w:r>
      <w:r>
        <w:t xml:space="preserve">interchangeably. </w:t>
      </w:r>
      <w:r w:rsidR="00B74BCA">
        <w:t>Un-manned</w:t>
      </w:r>
      <w:r>
        <w:t xml:space="preserve"> </w:t>
      </w:r>
      <w:r w:rsidR="00573870">
        <w:t xml:space="preserve">has </w:t>
      </w:r>
      <w:r>
        <w:t>describe</w:t>
      </w:r>
      <w:r w:rsidR="00573870">
        <w:t>d</w:t>
      </w:r>
      <w:r>
        <w:t xml:space="preserve"> </w:t>
      </w:r>
      <w:r w:rsidR="00573870">
        <w:t xml:space="preserve">both </w:t>
      </w:r>
      <w:r>
        <w:t>the operation of a vehicle</w:t>
      </w:r>
      <w:r w:rsidR="00573870" w:rsidRPr="00573870">
        <w:t xml:space="preserve"> </w:t>
      </w:r>
      <w:r w:rsidR="00573870">
        <w:t xml:space="preserve">and the </w:t>
      </w:r>
      <w:r w:rsidR="00573870" w:rsidRPr="00573870">
        <w:t xml:space="preserve">vehicle </w:t>
      </w:r>
      <w:r w:rsidR="00573870">
        <w:t xml:space="preserve">itself </w:t>
      </w:r>
      <w:r w:rsidR="00573870" w:rsidRPr="00573870">
        <w:t xml:space="preserve">as an </w:t>
      </w:r>
      <w:r w:rsidR="00573870">
        <w:t>individual object</w:t>
      </w:r>
      <w:r>
        <w:t xml:space="preserve">. Autonomous </w:t>
      </w:r>
      <w:r w:rsidR="00573870">
        <w:t>has</w:t>
      </w:r>
      <w:r>
        <w:t xml:space="preserve"> describe</w:t>
      </w:r>
      <w:r w:rsidR="00573870">
        <w:t>d</w:t>
      </w:r>
      <w:r>
        <w:t xml:space="preserve"> </w:t>
      </w:r>
      <w:r w:rsidR="00573870" w:rsidRPr="00573870">
        <w:t>systems controlling semi-autonomous vehicle</w:t>
      </w:r>
      <w:r w:rsidR="00573870">
        <w:t>s</w:t>
      </w:r>
      <w:r w:rsidR="00573870" w:rsidRPr="00573870">
        <w:t xml:space="preserve"> </w:t>
      </w:r>
      <w:r w:rsidR="00573870">
        <w:t>(</w:t>
      </w:r>
      <w:r w:rsidR="00573870" w:rsidRPr="00573870">
        <w:t>such as wheelchair</w:t>
      </w:r>
      <w:r w:rsidR="00573870">
        <w:t xml:space="preserve">s), and the navigation or operating mode, and the individual </w:t>
      </w:r>
      <w:r>
        <w:t>vehicle as an</w:t>
      </w:r>
      <w:r w:rsidR="00573870" w:rsidRPr="00573870">
        <w:t xml:space="preserve"> </w:t>
      </w:r>
      <w:r w:rsidR="00573870">
        <w:t>object</w:t>
      </w:r>
      <w:r>
        <w:t>.</w:t>
      </w:r>
    </w:p>
    <w:p w14:paraId="17C5406B" w14:textId="3531A097" w:rsidR="00675763" w:rsidRDefault="00675763" w:rsidP="00675763">
      <w:pPr>
        <w:spacing w:line="240" w:lineRule="auto"/>
        <w:ind w:firstLine="284"/>
      </w:pPr>
      <w:r>
        <w:t xml:space="preserve">Benefits of semi-autonomous powered-wheelchairs include </w:t>
      </w:r>
      <w:r w:rsidR="00573870">
        <w:t xml:space="preserve">reducing </w:t>
      </w:r>
      <w:r>
        <w:t>carer costs, and improv</w:t>
      </w:r>
      <w:r w:rsidR="00573870">
        <w:t xml:space="preserve">ing </w:t>
      </w:r>
      <w:r>
        <w:t xml:space="preserve">safety </w:t>
      </w:r>
      <w:r w:rsidR="00573870">
        <w:t>for</w:t>
      </w:r>
      <w:r>
        <w:t xml:space="preserve"> both the powered-wheelchair and the wheelchair user. The latter because of a reduced risk of human error. Human error</w:t>
      </w:r>
      <w:r w:rsidR="00573870" w:rsidRPr="00573870">
        <w:t xml:space="preserve"> </w:t>
      </w:r>
      <w:r w:rsidR="00573870">
        <w:t xml:space="preserve">has been </w:t>
      </w:r>
      <w:r w:rsidR="00573870" w:rsidRPr="00573870">
        <w:t>a contributing factor</w:t>
      </w:r>
      <w:r>
        <w:t xml:space="preserve"> </w:t>
      </w:r>
      <w:r w:rsidR="00573870">
        <w:t xml:space="preserve">or </w:t>
      </w:r>
      <w:r>
        <w:t xml:space="preserve">the </w:t>
      </w:r>
      <w:r w:rsidR="00573870">
        <w:t xml:space="preserve">whole </w:t>
      </w:r>
      <w:r>
        <w:t xml:space="preserve">cause </w:t>
      </w:r>
      <w:r w:rsidR="00573870">
        <w:t xml:space="preserve">of a lot of </w:t>
      </w:r>
      <w:r>
        <w:t xml:space="preserve">accidents </w:t>
      </w:r>
      <w:r w:rsidR="007B334D">
        <w:t>(</w:t>
      </w:r>
      <w:r w:rsidR="007B334D" w:rsidRPr="003F06B4">
        <w:t>Eriksen</w:t>
      </w:r>
      <w:r w:rsidR="007B334D">
        <w:t>, 2019).</w:t>
      </w:r>
      <w:r>
        <w:t xml:space="preserve"> More autonomy could improve powered-wheelchair safety by partly replacing a human user with automation. By eliminating at least some of the human user in the control loop, some of the risk of harm to them and other people reduces. But that can defeat the object.</w:t>
      </w:r>
    </w:p>
    <w:p w14:paraId="0545081D" w14:textId="7A5DE766" w:rsidR="00675763" w:rsidRDefault="00675763" w:rsidP="00675763">
      <w:pPr>
        <w:spacing w:line="240" w:lineRule="auto"/>
        <w:ind w:firstLine="284"/>
      </w:pPr>
      <w:r>
        <w:t>Powered-wheelchair intelligence can come from increas</w:t>
      </w:r>
      <w:r w:rsidR="00573870">
        <w:t>ing the collection of data</w:t>
      </w:r>
      <w:r>
        <w:t xml:space="preserve"> and </w:t>
      </w:r>
      <w:r w:rsidR="00573870">
        <w:t xml:space="preserve">increasing the speed and amount of </w:t>
      </w:r>
      <w:r>
        <w:t xml:space="preserve">processing. Increasing powered-wheelchair </w:t>
      </w:r>
      <w:r w:rsidR="00573870" w:rsidRPr="00573870">
        <w:t xml:space="preserve">intelligence </w:t>
      </w:r>
      <w:r>
        <w:t xml:space="preserve">could optimize operation and route planning </w:t>
      </w:r>
      <w:r w:rsidR="00573870">
        <w:t>and improve</w:t>
      </w:r>
      <w:r>
        <w:t xml:space="preserve"> </w:t>
      </w:r>
      <w:r w:rsidR="00573870">
        <w:t xml:space="preserve">management and </w:t>
      </w:r>
      <w:r>
        <w:t xml:space="preserve">condition monitoring of </w:t>
      </w:r>
      <w:r w:rsidR="00573870">
        <w:t xml:space="preserve">both </w:t>
      </w:r>
      <w:r>
        <w:t>the user and the wheelchair. The challenges in developing and operating semi-autonomous powered-wheelchairs are in achieving sufficient technical robustness and communication links.</w:t>
      </w:r>
    </w:p>
    <w:p w14:paraId="4454FFB3" w14:textId="57954469" w:rsidR="00675763" w:rsidRDefault="00573870" w:rsidP="00675763">
      <w:pPr>
        <w:spacing w:line="240" w:lineRule="auto"/>
        <w:ind w:firstLine="284"/>
      </w:pPr>
      <w:r>
        <w:t>A</w:t>
      </w:r>
      <w:r w:rsidR="00675763">
        <w:t xml:space="preserve"> lack </w:t>
      </w:r>
      <w:r>
        <w:t xml:space="preserve">of </w:t>
      </w:r>
      <w:r w:rsidR="00675763">
        <w:t xml:space="preserve">contractual </w:t>
      </w:r>
      <w:r>
        <w:t xml:space="preserve">or </w:t>
      </w:r>
      <w:r w:rsidRPr="00573870">
        <w:t xml:space="preserve">legal </w:t>
      </w:r>
      <w:r w:rsidR="00675763">
        <w:t>frameworks around semi-autonomous powered-wheelchairs is</w:t>
      </w:r>
      <w:r w:rsidR="00B500FB" w:rsidRPr="00B500FB">
        <w:t xml:space="preserve"> </w:t>
      </w:r>
      <w:r w:rsidR="00B500FB">
        <w:t>cited, and the</w:t>
      </w:r>
      <w:r w:rsidR="00675763">
        <w:t xml:space="preserve"> difficulty of transferring “powered-wheelchair sense” to a User is </w:t>
      </w:r>
      <w:r w:rsidR="00B500FB">
        <w:t xml:space="preserve">alluded to together </w:t>
      </w:r>
      <w:r w:rsidR="00675763">
        <w:t xml:space="preserve">with the issue of automation awareness where </w:t>
      </w:r>
      <w:r w:rsidR="00B500FB">
        <w:t xml:space="preserve">a driver </w:t>
      </w:r>
      <w:r w:rsidR="00675763">
        <w:t xml:space="preserve">may not be </w:t>
      </w:r>
      <w:r w:rsidR="00B500FB">
        <w:t xml:space="preserve">completely aware </w:t>
      </w:r>
      <w:r w:rsidR="00675763">
        <w:t xml:space="preserve">of </w:t>
      </w:r>
      <w:r w:rsidR="00B500FB">
        <w:t>how much</w:t>
      </w:r>
      <w:r w:rsidR="00675763">
        <w:t xml:space="preserve"> the automated system is doing. A semi-autonomous powered-wheelchair needs to be under constant supervision from a user who is able to take over control or at least direct the wheelchair if required. </w:t>
      </w:r>
      <w:r w:rsidR="00B500FB">
        <w:t>A s</w:t>
      </w:r>
      <w:r w:rsidR="00675763">
        <w:t xml:space="preserve">ituation can arise that </w:t>
      </w:r>
      <w:r w:rsidR="00B500FB">
        <w:t xml:space="preserve">an </w:t>
      </w:r>
      <w:r w:rsidR="00675763">
        <w:t>onboard system can</w:t>
      </w:r>
      <w:r w:rsidR="00B500FB">
        <w:t>’</w:t>
      </w:r>
      <w:r w:rsidR="00675763">
        <w:t xml:space="preserve">t </w:t>
      </w:r>
      <w:r w:rsidR="00B500FB">
        <w:t>deal</w:t>
      </w:r>
      <w:r w:rsidR="00675763">
        <w:t xml:space="preserve"> with</w:t>
      </w:r>
      <w:r w:rsidR="00B500FB">
        <w:t xml:space="preserve"> so that a </w:t>
      </w:r>
      <w:r w:rsidR="00675763">
        <w:t xml:space="preserve">powered-wheelchair must be able to stop safely, essentially </w:t>
      </w:r>
      <w:r w:rsidR="00675763">
        <w:t>requiring some position</w:t>
      </w:r>
      <w:r w:rsidR="00B500FB">
        <w:t xml:space="preserve"> control (</w:t>
      </w:r>
      <w:r w:rsidR="00675763">
        <w:t>or at least a brake</w:t>
      </w:r>
      <w:r w:rsidR="00B500FB">
        <w:t>)</w:t>
      </w:r>
      <w:r w:rsidR="00675763">
        <w:t xml:space="preserve">. More </w:t>
      </w:r>
      <w:r w:rsidR="00B500FB">
        <w:t xml:space="preserve">sensors, automation and </w:t>
      </w:r>
      <w:r w:rsidR="00675763">
        <w:t xml:space="preserve">mechanical redundancy </w:t>
      </w:r>
      <w:r w:rsidR="00B500FB">
        <w:t>are needed</w:t>
      </w:r>
      <w:r w:rsidR="00675763">
        <w:t>. Autonom</w:t>
      </w:r>
      <w:r w:rsidR="00B500FB">
        <w:t>ous (</w:t>
      </w:r>
      <w:r w:rsidR="00675763">
        <w:t>or semi-autonomous</w:t>
      </w:r>
      <w:r w:rsidR="00B500FB">
        <w:t>)</w:t>
      </w:r>
      <w:r w:rsidR="00675763">
        <w:t xml:space="preserve"> powered-wheelchair, </w:t>
      </w:r>
      <w:r w:rsidR="00B500FB">
        <w:t xml:space="preserve">is </w:t>
      </w:r>
      <w:r w:rsidR="00675763">
        <w:t>not defined anywhere. Semi-autonomous is generally used to describe a Smart wheelchair but th</w:t>
      </w:r>
      <w:r w:rsidR="00B500FB">
        <w:t xml:space="preserve">at </w:t>
      </w:r>
      <w:r w:rsidR="00675763">
        <w:t xml:space="preserve">is used interchangeably </w:t>
      </w:r>
      <w:r w:rsidR="00B500FB">
        <w:t xml:space="preserve">or </w:t>
      </w:r>
      <w:r w:rsidR="00B500FB" w:rsidRPr="00B500FB">
        <w:t xml:space="preserve">synonymously </w:t>
      </w:r>
      <w:r w:rsidR="00675763">
        <w:t>with intelligent</w:t>
      </w:r>
      <w:r w:rsidR="00B500FB">
        <w:t xml:space="preserve"> and Smart</w:t>
      </w:r>
      <w:r w:rsidR="00675763">
        <w:t xml:space="preserve">. </w:t>
      </w:r>
    </w:p>
    <w:p w14:paraId="0BE25497" w14:textId="5D2F7B9E" w:rsidR="00675763" w:rsidRDefault="00675763" w:rsidP="00675763">
      <w:pPr>
        <w:spacing w:line="240" w:lineRule="auto"/>
        <w:ind w:firstLine="284"/>
      </w:pPr>
      <w:r>
        <w:t xml:space="preserve">There is a danger of skill degradation in wheelchair users if they do not experience full control of their wheelchair, especially if a semi-autonomous system is taking control some of the time and the user does not understand the cause and effect. Skill degradation or lack of learning, combined with reduced situational awareness, may be critical when a user is suddenly required to react or </w:t>
      </w:r>
      <w:r w:rsidR="003B5743">
        <w:t xml:space="preserve">quickly </w:t>
      </w:r>
      <w:r>
        <w:t xml:space="preserve">take control. Poor </w:t>
      </w:r>
      <w:r w:rsidR="003B5743" w:rsidRPr="003B5743">
        <w:t xml:space="preserve">automation awareness </w:t>
      </w:r>
      <w:r w:rsidR="003B5743">
        <w:t xml:space="preserve">and poor </w:t>
      </w:r>
      <w:r>
        <w:t xml:space="preserve">situational awareness </w:t>
      </w:r>
      <w:r w:rsidR="003B5743">
        <w:t>can</w:t>
      </w:r>
      <w:r>
        <w:t xml:space="preserve"> </w:t>
      </w:r>
      <w:r w:rsidR="003B5743">
        <w:t>be risky</w:t>
      </w:r>
      <w:r>
        <w:t xml:space="preserve">, </w:t>
      </w:r>
      <w:r w:rsidR="003B5743">
        <w:t xml:space="preserve">particularly </w:t>
      </w:r>
      <w:r>
        <w:t xml:space="preserve">when a wheelchair user or carer is expected to monitor their own powered-wheelchair systems or other assistive systems. It </w:t>
      </w:r>
      <w:r w:rsidR="00A00212">
        <w:t xml:space="preserve">may </w:t>
      </w:r>
      <w:r>
        <w:t xml:space="preserve">be </w:t>
      </w:r>
      <w:r w:rsidR="00A00212">
        <w:t xml:space="preserve">challenging </w:t>
      </w:r>
      <w:r>
        <w:t xml:space="preserve">to </w:t>
      </w:r>
      <w:r w:rsidR="00A00212">
        <w:t xml:space="preserve">add </w:t>
      </w:r>
      <w:r>
        <w:t>“safe driving” to a semi-autonomous system.</w:t>
      </w:r>
    </w:p>
    <w:p w14:paraId="04D3E12D" w14:textId="6A6CCCFF" w:rsidR="00675763" w:rsidRDefault="00675763" w:rsidP="00675763">
      <w:pPr>
        <w:spacing w:line="240" w:lineRule="auto"/>
        <w:ind w:firstLine="284"/>
      </w:pPr>
      <w:r>
        <w:t xml:space="preserve">Scientific papers focused on </w:t>
      </w:r>
      <w:r w:rsidR="00A00212">
        <w:t xml:space="preserve">human, commercial and </w:t>
      </w:r>
      <w:r>
        <w:t>legal</w:t>
      </w:r>
      <w:r w:rsidR="00A00212">
        <w:t xml:space="preserve"> </w:t>
      </w:r>
      <w:r>
        <w:t>aspects, or on develop</w:t>
      </w:r>
      <w:r w:rsidR="00A00212">
        <w:t>ing</w:t>
      </w:r>
      <w:r>
        <w:t xml:space="preserve"> </w:t>
      </w:r>
      <w:r w:rsidR="00A00212">
        <w:t xml:space="preserve">and </w:t>
      </w:r>
      <w:r>
        <w:t xml:space="preserve">testing </w:t>
      </w:r>
      <w:r w:rsidR="00A00212">
        <w:t xml:space="preserve">explicit </w:t>
      </w:r>
      <w:r>
        <w:t>technical</w:t>
      </w:r>
      <w:r w:rsidR="00A00212" w:rsidRPr="00A00212">
        <w:t xml:space="preserve"> </w:t>
      </w:r>
      <w:r w:rsidR="00A00212">
        <w:t>techniques</w:t>
      </w:r>
      <w:r w:rsidR="00A00212" w:rsidRPr="00A00212">
        <w:t xml:space="preserve"> </w:t>
      </w:r>
      <w:r w:rsidR="00A00212">
        <w:t>and schemes</w:t>
      </w:r>
      <w:r>
        <w:t xml:space="preserve">. </w:t>
      </w:r>
      <w:r w:rsidR="00A00212">
        <w:t>The</w:t>
      </w:r>
      <w:r>
        <w:t xml:space="preserve"> </w:t>
      </w:r>
      <w:r w:rsidR="00A00212">
        <w:t xml:space="preserve">focus of a document had an effect on the </w:t>
      </w:r>
      <w:r>
        <w:t>precis</w:t>
      </w:r>
      <w:r w:rsidR="00A00212">
        <w:t xml:space="preserve">ion of the definitions of </w:t>
      </w:r>
      <w:r>
        <w:t>semi-autonomous or Smart powered-wheelchair</w:t>
      </w:r>
      <w:r w:rsidR="00A00212">
        <w:t>s</w:t>
      </w:r>
      <w:r>
        <w:t xml:space="preserve"> </w:t>
      </w:r>
      <w:r w:rsidR="00A00212">
        <w:t>within the document</w:t>
      </w:r>
      <w:r>
        <w:t xml:space="preserve">. </w:t>
      </w:r>
      <w:r w:rsidR="00A00212">
        <w:t>Document</w:t>
      </w:r>
      <w:r>
        <w:t xml:space="preserve">s exploring </w:t>
      </w:r>
      <w:r w:rsidR="00A00212">
        <w:t>wi</w:t>
      </w:r>
      <w:r>
        <w:t xml:space="preserve">der </w:t>
      </w:r>
      <w:r w:rsidR="00A00212">
        <w:t xml:space="preserve">consequences </w:t>
      </w:r>
      <w:r>
        <w:t xml:space="preserve">tended to be </w:t>
      </w:r>
      <w:r w:rsidR="00A00212">
        <w:t xml:space="preserve">more </w:t>
      </w:r>
      <w:r>
        <w:t xml:space="preserve">specific. </w:t>
      </w:r>
      <w:r w:rsidR="00A00212">
        <w:t>Documents</w:t>
      </w:r>
      <w:r>
        <w:t xml:space="preserve"> describing technical systems tended to describe the system</w:t>
      </w:r>
      <w:r w:rsidR="00A00212">
        <w:t>s</w:t>
      </w:r>
      <w:r>
        <w:t xml:space="preserve"> in detail, while the general concept of powered-wheelchair autonomy was </w:t>
      </w:r>
      <w:r w:rsidR="00273268">
        <w:t xml:space="preserve">more </w:t>
      </w:r>
      <w:r>
        <w:t xml:space="preserve">vaguely defined </w:t>
      </w:r>
      <w:r w:rsidR="00273268">
        <w:t xml:space="preserve">and sometimes not defined </w:t>
      </w:r>
      <w:r>
        <w:t xml:space="preserve">at all, </w:t>
      </w:r>
      <w:r w:rsidR="00273268">
        <w:t xml:space="preserve">because </w:t>
      </w:r>
      <w:r>
        <w:t xml:space="preserve">it was not </w:t>
      </w:r>
      <w:r w:rsidR="00273268">
        <w:t xml:space="preserve">needed to </w:t>
      </w:r>
      <w:r>
        <w:t>understand the technical system(s)</w:t>
      </w:r>
      <w:r w:rsidR="00273268">
        <w:t xml:space="preserve"> themselves</w:t>
      </w:r>
      <w:r>
        <w:t xml:space="preserve">. Smart was often used as either an overarching term that encompassed the semi-autonomous powered-wheelchair or synonymously with autonomous or semi-autonomous. There was usually a separation between terms. One example said: “note that the terms </w:t>
      </w:r>
      <w:r w:rsidR="00B74BCA">
        <w:t>un-manned</w:t>
      </w:r>
      <w:r>
        <w:t xml:space="preserve"> and autonomous or semi-autonomous are often interchanged, but they are not the same”. There was sometimes no or unclear separation between terms, such as where manned and semi-autonomous were juxtaposed. Sometimes terms were used interchangeably. In other cases, the separation between terms was not sufficiently discussed.</w:t>
      </w:r>
    </w:p>
    <w:p w14:paraId="4F72374A" w14:textId="40BFEA8D" w:rsidR="00675763" w:rsidRDefault="00675763" w:rsidP="00675763">
      <w:pPr>
        <w:spacing w:line="240" w:lineRule="auto"/>
        <w:ind w:firstLine="284"/>
      </w:pPr>
      <w:r>
        <w:t xml:space="preserve">The potential benefit of increased reliability for semi-autonomous powered-wheelchairs was mentioned once. Some papers mention the semi-autonomous powered-wheelchair or Smart Chair having a positive impact on users. The most frequently mentioned challenge </w:t>
      </w:r>
      <w:r w:rsidR="00273268">
        <w:t xml:space="preserve">was </w:t>
      </w:r>
      <w:r>
        <w:t xml:space="preserve">that legislation </w:t>
      </w:r>
      <w:r w:rsidR="00273268">
        <w:t xml:space="preserve">does </w:t>
      </w:r>
      <w:r>
        <w:t xml:space="preserve">not allow for semi-autonomous </w:t>
      </w:r>
      <w:r w:rsidR="00273268">
        <w:t xml:space="preserve">driving </w:t>
      </w:r>
      <w:r>
        <w:lastRenderedPageBreak/>
        <w:t xml:space="preserve">outdoors. The man-machine interface </w:t>
      </w:r>
      <w:r w:rsidR="00273268">
        <w:t xml:space="preserve">for </w:t>
      </w:r>
      <w:r>
        <w:t>semi-autonomous powered-wheelchair</w:t>
      </w:r>
      <w:r w:rsidR="00273268">
        <w:t>s</w:t>
      </w:r>
      <w:r>
        <w:t xml:space="preserve"> was mentioned as problematic in many papers. They tended to concentrate on bespoke input devices. Some papers stated that the </w:t>
      </w:r>
      <w:r w:rsidR="00273268">
        <w:t xml:space="preserve">cost of </w:t>
      </w:r>
      <w:r>
        <w:t xml:space="preserve">building a semi-autonomous powered-wheelchair </w:t>
      </w:r>
      <w:r w:rsidR="00273268">
        <w:t>is</w:t>
      </w:r>
      <w:r>
        <w:t xml:space="preserve"> higher than </w:t>
      </w:r>
      <w:r w:rsidR="00273268">
        <w:t>for</w:t>
      </w:r>
      <w:r w:rsidR="00CF6D49">
        <w:t xml:space="preserve"> </w:t>
      </w:r>
      <w:r>
        <w:t xml:space="preserve">a </w:t>
      </w:r>
      <w:r w:rsidR="00273268">
        <w:t xml:space="preserve">standard </w:t>
      </w:r>
      <w:r>
        <w:t>powered-wheelchair, while only one expected it might be l</w:t>
      </w:r>
      <w:r w:rsidR="00273268">
        <w:t>ess</w:t>
      </w:r>
      <w:r>
        <w:t xml:space="preserve">. </w:t>
      </w:r>
      <w:r w:rsidR="00273268">
        <w:t>P</w:t>
      </w:r>
      <w:r>
        <w:t>ublic perception of semi-autonomous powered-wheelchairs as being a little unsafe was mentioned in connection with mobility scooters being used on public roads</w:t>
      </w:r>
    </w:p>
    <w:p w14:paraId="6BBFF7B5" w14:textId="150E9BDE" w:rsidR="00675763" w:rsidRDefault="00273268" w:rsidP="00675763">
      <w:pPr>
        <w:spacing w:line="240" w:lineRule="auto"/>
        <w:ind w:firstLine="284"/>
      </w:pPr>
      <w:r>
        <w:t>N</w:t>
      </w:r>
      <w:r w:rsidR="00675763">
        <w:t xml:space="preserve">ews </w:t>
      </w:r>
      <w:r>
        <w:t xml:space="preserve">stories </w:t>
      </w:r>
      <w:r w:rsidR="00675763">
        <w:t xml:space="preserve">contained </w:t>
      </w:r>
      <w:r>
        <w:t xml:space="preserve">statements, opinions and </w:t>
      </w:r>
      <w:r w:rsidR="00675763">
        <w:t>views from many sources. The</w:t>
      </w:r>
      <w:r>
        <w:t>ir</w:t>
      </w:r>
      <w:r w:rsidR="00675763">
        <w:t xml:space="preserve"> short</w:t>
      </w:r>
      <w:r>
        <w:t xml:space="preserve">ness </w:t>
      </w:r>
      <w:r w:rsidR="00675763">
        <w:t xml:space="preserve">did not allow </w:t>
      </w:r>
      <w:r>
        <w:t xml:space="preserve">complete and in-depth coverage or for detailed </w:t>
      </w:r>
      <w:r w:rsidR="00675763">
        <w:t xml:space="preserve">definitions. Journalists </w:t>
      </w:r>
      <w:r>
        <w:t xml:space="preserve">sometimes may have </w:t>
      </w:r>
      <w:r w:rsidR="00675763">
        <w:t>quote</w:t>
      </w:r>
      <w:r>
        <w:t>d</w:t>
      </w:r>
      <w:r w:rsidR="00675763">
        <w:t xml:space="preserve"> </w:t>
      </w:r>
      <w:r>
        <w:t xml:space="preserve">things </w:t>
      </w:r>
      <w:r w:rsidR="00675763">
        <w:t>out</w:t>
      </w:r>
      <w:r>
        <w:t>-</w:t>
      </w:r>
      <w:r w:rsidR="00675763">
        <w:t>of</w:t>
      </w:r>
      <w:r>
        <w:t>-</w:t>
      </w:r>
      <w:r w:rsidR="00675763">
        <w:t xml:space="preserve">context or </w:t>
      </w:r>
      <w:r>
        <w:t xml:space="preserve">have </w:t>
      </w:r>
      <w:r w:rsidR="00675763">
        <w:t>paraphrase</w:t>
      </w:r>
      <w:r>
        <w:t>d</w:t>
      </w:r>
      <w:r w:rsidR="00675763">
        <w:t xml:space="preserve"> </w:t>
      </w:r>
      <w:r>
        <w:t xml:space="preserve">a </w:t>
      </w:r>
      <w:r w:rsidR="00675763">
        <w:t xml:space="preserve">source, </w:t>
      </w:r>
      <w:r>
        <w:t xml:space="preserve">and that might provide inexact depictions </w:t>
      </w:r>
      <w:r w:rsidR="00675763">
        <w:t xml:space="preserve">of </w:t>
      </w:r>
      <w:r>
        <w:t xml:space="preserve">an </w:t>
      </w:r>
      <w:r w:rsidR="00675763">
        <w:t xml:space="preserve">original message. </w:t>
      </w:r>
      <w:r>
        <w:t>Statements and the p</w:t>
      </w:r>
      <w:r w:rsidR="00675763">
        <w:t xml:space="preserve">erception </w:t>
      </w:r>
      <w:r>
        <w:t xml:space="preserve">of </w:t>
      </w:r>
      <w:r w:rsidR="00675763">
        <w:t xml:space="preserve">semi-autonomous powered-wheelchairs </w:t>
      </w:r>
      <w:r>
        <w:t>with</w:t>
      </w:r>
      <w:r w:rsidR="00675763">
        <w:t xml:space="preserve">in the news </w:t>
      </w:r>
      <w:r>
        <w:t xml:space="preserve">ought consequently to </w:t>
      </w:r>
      <w:r w:rsidR="00675763">
        <w:t xml:space="preserve">be </w:t>
      </w:r>
      <w:r>
        <w:t>considered carefully</w:t>
      </w:r>
      <w:r w:rsidR="00675763">
        <w:t xml:space="preserve">. </w:t>
      </w:r>
      <w:r>
        <w:t>Wh</w:t>
      </w:r>
      <w:r w:rsidRPr="00273268">
        <w:t xml:space="preserve">en </w:t>
      </w:r>
      <w:r>
        <w:t xml:space="preserve">the </w:t>
      </w:r>
      <w:r w:rsidRPr="00273268">
        <w:t xml:space="preserve">news </w:t>
      </w:r>
      <w:r>
        <w:t xml:space="preserve">stories </w:t>
      </w:r>
      <w:r w:rsidRPr="00273268">
        <w:t xml:space="preserve">were </w:t>
      </w:r>
      <w:r>
        <w:t>studied</w:t>
      </w:r>
      <w:r w:rsidRPr="00273268">
        <w:t xml:space="preserve"> together </w:t>
      </w:r>
      <w:r>
        <w:t xml:space="preserve">then </w:t>
      </w:r>
      <w:r w:rsidR="00675763">
        <w:t xml:space="preserve">some interesting </w:t>
      </w:r>
      <w:r>
        <w:t xml:space="preserve">potential </w:t>
      </w:r>
      <w:r w:rsidR="00675763">
        <w:t>trends</w:t>
      </w:r>
      <w:r>
        <w:t xml:space="preserve"> emerged</w:t>
      </w:r>
      <w:r w:rsidR="00675763">
        <w:t xml:space="preserve">. Nineteen articles, six quotes and paraphrases and sixteen reports of interviews were considered. Smart was often used </w:t>
      </w:r>
      <w:r w:rsidRPr="00273268">
        <w:t xml:space="preserve">synonymously with powered-wheelchair </w:t>
      </w:r>
      <w:r>
        <w:t xml:space="preserve">or as </w:t>
      </w:r>
      <w:r w:rsidR="00675763">
        <w:t xml:space="preserve">an </w:t>
      </w:r>
      <w:r>
        <w:t xml:space="preserve">all-encompassing expression incorporating </w:t>
      </w:r>
      <w:r w:rsidR="00675763">
        <w:t>semi-autonomous powered-wheelchairs. The term intelligent powered-wheelchair was used in seven. Nine articles use the words automation or automated in the discussion of semi-autonomous powered-wheelchairs. In none of these articles was there a clear distinction between the terms. In some articles, the words seem to be used synonymously.</w:t>
      </w:r>
    </w:p>
    <w:p w14:paraId="3E8ED530" w14:textId="1D95FA38" w:rsidR="00675763" w:rsidRDefault="00273268" w:rsidP="00675763">
      <w:pPr>
        <w:spacing w:line="240" w:lineRule="auto"/>
        <w:ind w:firstLine="284"/>
      </w:pPr>
      <w:r>
        <w:t>U</w:t>
      </w:r>
      <w:r w:rsidR="00675763">
        <w:t xml:space="preserve">sing </w:t>
      </w:r>
      <w:r>
        <w:t xml:space="preserve">automation and </w:t>
      </w:r>
      <w:r w:rsidR="00675763">
        <w:t xml:space="preserve">autonomy synonymously </w:t>
      </w:r>
      <w:r>
        <w:t xml:space="preserve">did not appear to be becoming </w:t>
      </w:r>
      <w:r w:rsidR="00675763">
        <w:t xml:space="preserve">less </w:t>
      </w:r>
      <w:r>
        <w:t xml:space="preserve">common over </w:t>
      </w:r>
      <w:r w:rsidR="00675763">
        <w:t xml:space="preserve">time. </w:t>
      </w:r>
      <w:r w:rsidR="00504176">
        <w:t>S</w:t>
      </w:r>
      <w:r w:rsidR="00675763">
        <w:t xml:space="preserve">eparation between </w:t>
      </w:r>
      <w:r w:rsidR="00504176">
        <w:t>terminologies</w:t>
      </w:r>
      <w:r w:rsidR="00504176" w:rsidRPr="00504176">
        <w:t xml:space="preserve"> was not clear</w:t>
      </w:r>
      <w:r w:rsidR="00675763">
        <w:t xml:space="preserve"> in six out of nine </w:t>
      </w:r>
      <w:r w:rsidR="00504176">
        <w:t xml:space="preserve">2020 </w:t>
      </w:r>
      <w:r w:rsidR="00675763">
        <w:t xml:space="preserve">articles. Of </w:t>
      </w:r>
      <w:r w:rsidR="002842BB">
        <w:t xml:space="preserve">documents printed </w:t>
      </w:r>
      <w:r w:rsidR="00675763">
        <w:t xml:space="preserve">before 2020, </w:t>
      </w:r>
      <w:r w:rsidR="002842BB">
        <w:t xml:space="preserve">only </w:t>
      </w:r>
      <w:r w:rsidR="00675763">
        <w:t>five out of the thirteen</w:t>
      </w:r>
      <w:r w:rsidR="002842BB" w:rsidRPr="002842BB">
        <w:t xml:space="preserve"> </w:t>
      </w:r>
      <w:r w:rsidR="002842BB">
        <w:t xml:space="preserve">had </w:t>
      </w:r>
      <w:r w:rsidR="002842BB" w:rsidRPr="002842BB">
        <w:t>unclear separation</w:t>
      </w:r>
      <w:r w:rsidR="00675763">
        <w:t xml:space="preserve">. In only three </w:t>
      </w:r>
      <w:r w:rsidR="002842BB">
        <w:t xml:space="preserve">news stories </w:t>
      </w:r>
      <w:r w:rsidR="00675763">
        <w:t xml:space="preserve">was it </w:t>
      </w:r>
      <w:r w:rsidR="002842BB">
        <w:t xml:space="preserve">well-defined </w:t>
      </w:r>
      <w:r w:rsidR="00675763">
        <w:t>that autonomy didn</w:t>
      </w:r>
      <w:r w:rsidR="002842BB">
        <w:t>.</w:t>
      </w:r>
      <w:r w:rsidR="00675763">
        <w:t xml:space="preserve">t mean </w:t>
      </w:r>
      <w:r w:rsidR="00B74BCA">
        <w:t>un-manned</w:t>
      </w:r>
      <w:r w:rsidR="00675763">
        <w:t xml:space="preserve">. </w:t>
      </w:r>
      <w:r w:rsidR="002842BB">
        <w:t>A</w:t>
      </w:r>
      <w:r w:rsidR="00675763">
        <w:t xml:space="preserve"> quote </w:t>
      </w:r>
      <w:r w:rsidR="002842BB">
        <w:t xml:space="preserve">in one story joined autonomous to </w:t>
      </w:r>
      <w:r w:rsidR="00B74BCA">
        <w:t>un-manned</w:t>
      </w:r>
      <w:r w:rsidR="00675763">
        <w:t xml:space="preserve">, </w:t>
      </w:r>
      <w:r w:rsidR="002842BB">
        <w:t xml:space="preserve">so that the story showed </w:t>
      </w:r>
      <w:r w:rsidR="00675763">
        <w:t>both “unclear</w:t>
      </w:r>
      <w:r w:rsidR="002842BB">
        <w:t>” and “clear” separation</w:t>
      </w:r>
      <w:r w:rsidR="00675763">
        <w:t xml:space="preserve">. </w:t>
      </w:r>
      <w:r w:rsidR="002842BB">
        <w:t>However</w:t>
      </w:r>
      <w:r w:rsidR="00CF6D49">
        <w:t>,</w:t>
      </w:r>
      <w:r w:rsidR="002842BB">
        <w:t xml:space="preserve"> four stories specified </w:t>
      </w:r>
      <w:r w:rsidR="00675763">
        <w:t>that autonomous vehicle</w:t>
      </w:r>
      <w:r w:rsidR="002842BB">
        <w:t>s</w:t>
      </w:r>
      <w:r w:rsidR="00675763">
        <w:t xml:space="preserve"> w</w:t>
      </w:r>
      <w:r w:rsidR="002842BB">
        <w:t>ere</w:t>
      </w:r>
      <w:r w:rsidR="00675763">
        <w:t>n</w:t>
      </w:r>
      <w:r w:rsidR="002842BB">
        <w:t>’</w:t>
      </w:r>
      <w:r w:rsidR="00675763">
        <w:t xml:space="preserve">t necessarily </w:t>
      </w:r>
      <w:r w:rsidR="00B74BCA">
        <w:t>un-manned</w:t>
      </w:r>
      <w:r w:rsidR="00675763">
        <w:t>, and autonom</w:t>
      </w:r>
      <w:r w:rsidR="002842BB">
        <w:t xml:space="preserve">y might </w:t>
      </w:r>
      <w:r w:rsidR="00675763">
        <w:t xml:space="preserve">be </w:t>
      </w:r>
      <w:r w:rsidR="002842BB">
        <w:t xml:space="preserve">used for </w:t>
      </w:r>
      <w:r w:rsidR="00675763">
        <w:t xml:space="preserve">wheelchairs. </w:t>
      </w:r>
      <w:r w:rsidR="002842BB">
        <w:t>S</w:t>
      </w:r>
      <w:r w:rsidR="00675763">
        <w:t xml:space="preserve">tatements implying that autonomous is </w:t>
      </w:r>
      <w:r w:rsidR="00B74BCA">
        <w:t>un-manned</w:t>
      </w:r>
      <w:r w:rsidR="00675763">
        <w:t xml:space="preserve"> </w:t>
      </w:r>
      <w:r w:rsidR="002842BB">
        <w:t>we</w:t>
      </w:r>
      <w:r w:rsidR="00675763">
        <w:t xml:space="preserve">re </w:t>
      </w:r>
      <w:r w:rsidR="002842BB">
        <w:t xml:space="preserve">somewhere </w:t>
      </w:r>
      <w:r w:rsidR="00675763">
        <w:t>in the text</w:t>
      </w:r>
      <w:r w:rsidR="002842BB">
        <w:t xml:space="preserve"> i</w:t>
      </w:r>
      <w:r w:rsidR="002842BB" w:rsidRPr="002842BB">
        <w:t>n all the</w:t>
      </w:r>
      <w:r w:rsidR="002842BB">
        <w:t xml:space="preserve"> stories.</w:t>
      </w:r>
      <w:r w:rsidR="002842BB" w:rsidRPr="002842BB">
        <w:t>,</w:t>
      </w:r>
    </w:p>
    <w:p w14:paraId="1C9AE55E" w14:textId="4AAE28D6" w:rsidR="00675763" w:rsidRDefault="00675763" w:rsidP="00675763">
      <w:pPr>
        <w:spacing w:line="240" w:lineRule="auto"/>
        <w:ind w:firstLine="284"/>
      </w:pPr>
      <w:r>
        <w:t xml:space="preserve">Some </w:t>
      </w:r>
      <w:r w:rsidR="002842BB">
        <w:t>document</w:t>
      </w:r>
      <w:r>
        <w:t xml:space="preserve">s make a distinction between autonomous and semi-autonomous, while others </w:t>
      </w:r>
      <w:r w:rsidR="002842BB">
        <w:t>assume that</w:t>
      </w:r>
      <w:r>
        <w:t xml:space="preserve"> remote</w:t>
      </w:r>
      <w:r w:rsidR="002842BB">
        <w:t>-</w:t>
      </w:r>
      <w:r>
        <w:t xml:space="preserve">control </w:t>
      </w:r>
      <w:r w:rsidR="002842BB">
        <w:t xml:space="preserve">is a type </w:t>
      </w:r>
      <w:r>
        <w:t>of autonomy.</w:t>
      </w:r>
      <w:r w:rsidR="002842BB">
        <w:t xml:space="preserve"> S</w:t>
      </w:r>
      <w:r>
        <w:t>afety</w:t>
      </w:r>
      <w:r w:rsidR="002842BB" w:rsidRPr="002842BB">
        <w:t xml:space="preserve"> </w:t>
      </w:r>
      <w:r w:rsidR="002842BB">
        <w:t xml:space="preserve">of </w:t>
      </w:r>
      <w:r w:rsidR="002842BB" w:rsidRPr="002842BB">
        <w:t>semi-autonomous powered-wheelchairs</w:t>
      </w:r>
      <w:r>
        <w:t xml:space="preserve"> for </w:t>
      </w:r>
      <w:r w:rsidR="002842BB">
        <w:t xml:space="preserve">both </w:t>
      </w:r>
      <w:r>
        <w:t xml:space="preserve">the wheelchair and </w:t>
      </w:r>
      <w:r w:rsidR="002842BB">
        <w:t xml:space="preserve">the driver </w:t>
      </w:r>
      <w:r>
        <w:t xml:space="preserve">is </w:t>
      </w:r>
      <w:r w:rsidR="002842BB">
        <w:t xml:space="preserve">often </w:t>
      </w:r>
      <w:r>
        <w:t xml:space="preserve">mentioned, appearing in most </w:t>
      </w:r>
      <w:r w:rsidR="002842BB">
        <w:t>documents</w:t>
      </w:r>
      <w:r>
        <w:t xml:space="preserve">. In most cases, it was specified that the improvement in safety was a result </w:t>
      </w:r>
      <w:r>
        <w:t xml:space="preserve">of reduced human error. That claim is contested in </w:t>
      </w:r>
      <w:r w:rsidR="002842BB">
        <w:t>some documents</w:t>
      </w:r>
      <w:r>
        <w:t xml:space="preserve">. </w:t>
      </w:r>
      <w:r w:rsidR="002842BB">
        <w:t>R</w:t>
      </w:r>
      <w:r>
        <w:t>educ</w:t>
      </w:r>
      <w:r w:rsidR="002842BB">
        <w:t xml:space="preserve">ing </w:t>
      </w:r>
      <w:r>
        <w:t>cost</w:t>
      </w:r>
      <w:r w:rsidR="002842BB">
        <w:t>s</w:t>
      </w:r>
      <w:r>
        <w:t xml:space="preserve"> was </w:t>
      </w:r>
      <w:r w:rsidR="002842BB">
        <w:t xml:space="preserve">cited </w:t>
      </w:r>
      <w:r>
        <w:t xml:space="preserve">three times, while optimizing efficiency was highlighted in technical articles </w:t>
      </w:r>
      <w:r w:rsidR="002842BB">
        <w:t xml:space="preserve">(although one did </w:t>
      </w:r>
      <w:r>
        <w:t>challenge</w:t>
      </w:r>
      <w:r w:rsidR="002842BB">
        <w:t xml:space="preserve"> that)</w:t>
      </w:r>
      <w:r>
        <w:t xml:space="preserve">. </w:t>
      </w:r>
      <w:r w:rsidR="002842BB">
        <w:t>R</w:t>
      </w:r>
      <w:r>
        <w:t xml:space="preserve">educed carer costs </w:t>
      </w:r>
      <w:r w:rsidR="002842BB">
        <w:t xml:space="preserve">also </w:t>
      </w:r>
      <w:r>
        <w:t>ha</w:t>
      </w:r>
      <w:r w:rsidR="002842BB">
        <w:t>d</w:t>
      </w:r>
      <w:r>
        <w:t xml:space="preserve"> two mentions. Regarding challenges in the development of semi-autonomous powered-wheelchairs, the fact that the business case is not yet clearly proven is occasionally mentioned, the issue of road and traffic legislation not accommodating semi-autonomous powered-wheelchairs is mentioned once. Other challenges </w:t>
      </w:r>
      <w:r w:rsidR="002842BB">
        <w:t>mentioned we</w:t>
      </w:r>
      <w:r>
        <w:t>re user skill degradation</w:t>
      </w:r>
      <w:r w:rsidR="002842BB">
        <w:t>, data security and p</w:t>
      </w:r>
      <w:r>
        <w:t>erception</w:t>
      </w:r>
      <w:r w:rsidR="002842BB">
        <w:t xml:space="preserve"> of the general public</w:t>
      </w:r>
      <w:r>
        <w:t>.</w:t>
      </w:r>
    </w:p>
    <w:p w14:paraId="2F3D4C06" w14:textId="75A73080" w:rsidR="00675763" w:rsidRDefault="00675763" w:rsidP="00675763">
      <w:pPr>
        <w:pStyle w:val="Heading1"/>
        <w:numPr>
          <w:ilvl w:val="0"/>
          <w:numId w:val="0"/>
        </w:numPr>
        <w:tabs>
          <w:tab w:val="clear" w:pos="426"/>
        </w:tabs>
        <w:spacing w:before="480" w:after="240"/>
        <w:ind w:left="397" w:hanging="397"/>
      </w:pPr>
      <w:r>
        <w:t>5</w:t>
      </w:r>
      <w:r>
        <w:tab/>
        <w:t>Discussion</w:t>
      </w:r>
    </w:p>
    <w:p w14:paraId="247E0AC4" w14:textId="124D7043" w:rsidR="00675763" w:rsidRDefault="00675763" w:rsidP="00675763">
      <w:pPr>
        <w:spacing w:line="240" w:lineRule="auto"/>
        <w:ind w:firstLine="284"/>
      </w:pPr>
      <w:r>
        <w:t xml:space="preserve">There is general agreement on some aspects. Semi-autonomous powered-wheelchairs </w:t>
      </w:r>
      <w:r w:rsidR="002842BB">
        <w:t xml:space="preserve">need more sensors and </w:t>
      </w:r>
      <w:r>
        <w:t xml:space="preserve">automation. Some </w:t>
      </w:r>
      <w:r w:rsidR="002842BB">
        <w:t xml:space="preserve">documents said </w:t>
      </w:r>
      <w:r>
        <w:t>autonomous mean</w:t>
      </w:r>
      <w:r w:rsidR="002842BB">
        <w:t>t</w:t>
      </w:r>
      <w:r>
        <w:t xml:space="preserve"> </w:t>
      </w:r>
      <w:r w:rsidR="00B74BCA">
        <w:t>un-manned</w:t>
      </w:r>
      <w:r>
        <w:t>, while others sa</w:t>
      </w:r>
      <w:r w:rsidR="002842BB">
        <w:t xml:space="preserve">id </w:t>
      </w:r>
      <w:r>
        <w:t xml:space="preserve">it </w:t>
      </w:r>
      <w:r w:rsidR="002842BB">
        <w:t xml:space="preserve">certainly </w:t>
      </w:r>
      <w:r>
        <w:t>d</w:t>
      </w:r>
      <w:r w:rsidR="002842BB">
        <w:t xml:space="preserve">id </w:t>
      </w:r>
      <w:r>
        <w:t xml:space="preserve">not </w:t>
      </w:r>
      <w:r w:rsidR="007B334D">
        <w:t>(</w:t>
      </w:r>
      <w:r w:rsidR="007B334D" w:rsidRPr="003F06B4">
        <w:t>Eriksen</w:t>
      </w:r>
      <w:r w:rsidR="007B334D">
        <w:t>, 2019)</w:t>
      </w:r>
      <w:r>
        <w:t xml:space="preserve">. </w:t>
      </w:r>
      <w:r w:rsidR="002842BB">
        <w:t>But m</w:t>
      </w:r>
      <w:r>
        <w:t xml:space="preserve">any </w:t>
      </w:r>
      <w:r w:rsidR="002842BB">
        <w:t xml:space="preserve">documents either said </w:t>
      </w:r>
      <w:r w:rsidR="002842BB" w:rsidRPr="002842BB">
        <w:t>autonomous may be manned in one place but then use</w:t>
      </w:r>
      <w:r w:rsidR="002842BB">
        <w:t>d un-manned and</w:t>
      </w:r>
      <w:r w:rsidR="002842BB" w:rsidRPr="002842BB">
        <w:t xml:space="preserve"> autonomous synonymously </w:t>
      </w:r>
      <w:r w:rsidR="002842BB">
        <w:t xml:space="preserve">or they were sometimes </w:t>
      </w:r>
      <w:r>
        <w:t xml:space="preserve">vague </w:t>
      </w:r>
      <w:r w:rsidR="002842BB">
        <w:t xml:space="preserve">in making a </w:t>
      </w:r>
      <w:r>
        <w:t>distinction. Th</w:t>
      </w:r>
      <w:r w:rsidR="002842BB">
        <w:t>at</w:t>
      </w:r>
      <w:r>
        <w:t xml:space="preserve"> ambiguity </w:t>
      </w:r>
      <w:r w:rsidR="002842BB">
        <w:t>appears to be c</w:t>
      </w:r>
      <w:r>
        <w:t>ommon.</w:t>
      </w:r>
    </w:p>
    <w:p w14:paraId="126FC89D" w14:textId="5F5BD706" w:rsidR="00675763" w:rsidRDefault="002842BB" w:rsidP="00675763">
      <w:pPr>
        <w:spacing w:line="240" w:lineRule="auto"/>
        <w:ind w:firstLine="284"/>
      </w:pPr>
      <w:r>
        <w:t>T</w:t>
      </w:r>
      <w:r w:rsidR="00675763">
        <w:t>here is a trend</w:t>
      </w:r>
      <w:r w:rsidRPr="002842BB">
        <w:t xml:space="preserve"> </w:t>
      </w:r>
      <w:r>
        <w:t>i</w:t>
      </w:r>
      <w:r w:rsidRPr="002842BB">
        <w:t>n the scientific literature</w:t>
      </w:r>
      <w:r>
        <w:t xml:space="preserve"> </w:t>
      </w:r>
      <w:r w:rsidR="00675763">
        <w:t xml:space="preserve">for recent papers to be clearer in separating autonomous and semi-autonomous and </w:t>
      </w:r>
      <w:r w:rsidR="00B74BCA">
        <w:t>un-manned</w:t>
      </w:r>
      <w:r w:rsidR="00675763">
        <w:t xml:space="preserve">. </w:t>
      </w:r>
      <w:r>
        <w:t>T</w:t>
      </w:r>
      <w:r w:rsidR="00675763">
        <w:t xml:space="preserve">here </w:t>
      </w:r>
      <w:r>
        <w:t xml:space="preserve">may be an increasing </w:t>
      </w:r>
      <w:r w:rsidR="00675763">
        <w:t>awareness of the need to define autonomy because of the ambiguity. Th</w:t>
      </w:r>
      <w:r>
        <w:t xml:space="preserve">at is not true of news stories though where </w:t>
      </w:r>
      <w:r w:rsidR="00675763">
        <w:t>the</w:t>
      </w:r>
      <w:r>
        <w:t xml:space="preserve">y </w:t>
      </w:r>
      <w:r w:rsidR="00675763">
        <w:t xml:space="preserve">tend </w:t>
      </w:r>
      <w:r>
        <w:t xml:space="preserve">appear to be becoming less and less </w:t>
      </w:r>
      <w:r w:rsidR="00675763">
        <w:t xml:space="preserve">clear </w:t>
      </w:r>
      <w:r>
        <w:t xml:space="preserve">about the </w:t>
      </w:r>
      <w:r w:rsidR="00675763">
        <w:t>separation between autonomous</w:t>
      </w:r>
      <w:r>
        <w:t xml:space="preserve"> and automation</w:t>
      </w:r>
      <w:r w:rsidR="00675763">
        <w:t xml:space="preserve"> and semi-autonomous. </w:t>
      </w:r>
      <w:r>
        <w:t>D</w:t>
      </w:r>
      <w:r w:rsidR="00675763">
        <w:t>efinition</w:t>
      </w:r>
      <w:r>
        <w:t>s</w:t>
      </w:r>
      <w:r w:rsidR="00675763">
        <w:t xml:space="preserve"> of autonomy ha</w:t>
      </w:r>
      <w:r>
        <w:t xml:space="preserve">ve </w:t>
      </w:r>
      <w:r w:rsidR="00675763">
        <w:t xml:space="preserve">come to mean something closer to automation </w:t>
      </w:r>
      <w:r>
        <w:t xml:space="preserve">so that </w:t>
      </w:r>
      <w:r w:rsidR="00675763">
        <w:t xml:space="preserve">the </w:t>
      </w:r>
      <w:r>
        <w:t xml:space="preserve">expressions </w:t>
      </w:r>
      <w:r w:rsidR="00675763">
        <w:t xml:space="preserve">are used synonymously. </w:t>
      </w:r>
      <w:r>
        <w:t>Awareness might also be increasing</w:t>
      </w:r>
      <w:r w:rsidR="00675763">
        <w:t>.</w:t>
      </w:r>
    </w:p>
    <w:p w14:paraId="656FE67B" w14:textId="033D80FE" w:rsidR="00675763" w:rsidRDefault="002842BB" w:rsidP="00675763">
      <w:pPr>
        <w:spacing w:line="240" w:lineRule="auto"/>
        <w:ind w:firstLine="284"/>
      </w:pPr>
      <w:r>
        <w:t xml:space="preserve">A lot of ideas about </w:t>
      </w:r>
      <w:r w:rsidR="00675763">
        <w:t xml:space="preserve">autonomy </w:t>
      </w:r>
      <w:r>
        <w:t xml:space="preserve">are </w:t>
      </w:r>
      <w:r w:rsidR="00675763">
        <w:t xml:space="preserve">related to </w:t>
      </w:r>
      <w:r w:rsidR="00B74BCA">
        <w:t>un-manned</w:t>
      </w:r>
      <w:r w:rsidR="00675763">
        <w:t xml:space="preserve"> operation but that is not relevant in assistive technology. Removing a carer and providing more autonomy for the users is only possible if a wheelchair is semi-autonomous. If a carer is still required then costs are similar even if they are doing less, they may also be subjected to more complicated and stressful working conditions.</w:t>
      </w:r>
    </w:p>
    <w:p w14:paraId="3F189AE8" w14:textId="365FDBE4" w:rsidR="00675763" w:rsidRDefault="002842BB" w:rsidP="00675763">
      <w:pPr>
        <w:spacing w:line="240" w:lineRule="auto"/>
        <w:ind w:firstLine="284"/>
      </w:pPr>
      <w:r>
        <w:t>As</w:t>
      </w:r>
      <w:r w:rsidR="00675763">
        <w:t xml:space="preserve"> human</w:t>
      </w:r>
      <w:r>
        <w:t xml:space="preserve"> drivers are</w:t>
      </w:r>
      <w:r w:rsidR="00675763">
        <w:t xml:space="preserve"> still </w:t>
      </w:r>
      <w:r>
        <w:t>with</w:t>
      </w:r>
      <w:r w:rsidR="00675763">
        <w:t xml:space="preserve">in the </w:t>
      </w:r>
      <w:r>
        <w:t xml:space="preserve">control </w:t>
      </w:r>
      <w:r w:rsidR="00675763">
        <w:t>loop</w:t>
      </w:r>
      <w:r>
        <w:t>,</w:t>
      </w:r>
      <w:r w:rsidR="00675763">
        <w:t xml:space="preserve"> </w:t>
      </w:r>
      <w:r w:rsidR="00321586">
        <w:t xml:space="preserve">it is difficult to assess the </w:t>
      </w:r>
      <w:r w:rsidR="00675763">
        <w:t>benefit</w:t>
      </w:r>
      <w:r w:rsidR="00321586">
        <w:t>s</w:t>
      </w:r>
      <w:r w:rsidR="00675763">
        <w:t xml:space="preserve"> of increased safety for powered-wheelchair</w:t>
      </w:r>
      <w:r w:rsidR="00321586">
        <w:t>s</w:t>
      </w:r>
      <w:r w:rsidR="00675763">
        <w:t xml:space="preserve"> and </w:t>
      </w:r>
      <w:r w:rsidR="00321586">
        <w:t xml:space="preserve">drivers due to </w:t>
      </w:r>
      <w:r w:rsidR="00675763">
        <w:t>reduc</w:t>
      </w:r>
      <w:r w:rsidR="00321586">
        <w:t xml:space="preserve">tions in </w:t>
      </w:r>
      <w:r w:rsidR="00675763">
        <w:t xml:space="preserve">human error. Increased safety is </w:t>
      </w:r>
      <w:r w:rsidR="00321586">
        <w:t xml:space="preserve">often </w:t>
      </w:r>
      <w:r w:rsidR="00675763">
        <w:t xml:space="preserve">mentioned </w:t>
      </w:r>
      <w:r w:rsidR="00321586">
        <w:t xml:space="preserve">as a </w:t>
      </w:r>
      <w:r w:rsidR="00675763">
        <w:t xml:space="preserve">benefit of using a semi-autonomous powered-wheelchair, but it can be contested. Other benefits can be derived from making control systems </w:t>
      </w:r>
      <w:r w:rsidR="00675763">
        <w:lastRenderedPageBreak/>
        <w:t xml:space="preserve">simpler to use, possibly with more </w:t>
      </w:r>
      <w:r w:rsidR="00321586">
        <w:t xml:space="preserve">sensors and greater </w:t>
      </w:r>
      <w:r w:rsidR="00675763">
        <w:t xml:space="preserve">redundancy. There </w:t>
      </w:r>
      <w:r w:rsidR="00321586">
        <w:t xml:space="preserve">might </w:t>
      </w:r>
      <w:r w:rsidR="00675763">
        <w:t xml:space="preserve">be </w:t>
      </w:r>
      <w:r w:rsidR="00321586" w:rsidRPr="00321586">
        <w:t xml:space="preserve">better reliability </w:t>
      </w:r>
      <w:r w:rsidR="00321586">
        <w:t xml:space="preserve">and </w:t>
      </w:r>
      <w:r w:rsidR="00675763">
        <w:t xml:space="preserve">increased efficiency </w:t>
      </w:r>
      <w:r w:rsidR="00321586">
        <w:t xml:space="preserve">but </w:t>
      </w:r>
      <w:r w:rsidR="00675763">
        <w:t>that is not always clear.</w:t>
      </w:r>
    </w:p>
    <w:p w14:paraId="29FC926A" w14:textId="46C31EE2" w:rsidR="00675763" w:rsidRDefault="00675763" w:rsidP="00675763">
      <w:pPr>
        <w:pStyle w:val="Heading1"/>
        <w:numPr>
          <w:ilvl w:val="0"/>
          <w:numId w:val="0"/>
        </w:numPr>
        <w:tabs>
          <w:tab w:val="clear" w:pos="426"/>
        </w:tabs>
        <w:spacing w:before="480" w:after="240"/>
        <w:ind w:left="397" w:hanging="397"/>
      </w:pPr>
      <w:r>
        <w:t>6</w:t>
      </w:r>
      <w:r>
        <w:tab/>
        <w:t>Conclusions</w:t>
      </w:r>
    </w:p>
    <w:p w14:paraId="56F66257" w14:textId="085340B1" w:rsidR="00675763" w:rsidRDefault="00437462" w:rsidP="00675763">
      <w:pPr>
        <w:spacing w:line="240" w:lineRule="auto"/>
        <w:ind w:firstLine="0"/>
      </w:pPr>
      <w:r>
        <w:t>T</w:t>
      </w:r>
      <w:r w:rsidRPr="00437462">
        <w:t xml:space="preserve">he concept of a semi-autonomous powered-wheelchair </w:t>
      </w:r>
      <w:r>
        <w:t xml:space="preserve">is </w:t>
      </w:r>
      <w:r w:rsidR="00675763">
        <w:t>unders</w:t>
      </w:r>
      <w:r>
        <w:t>tood</w:t>
      </w:r>
      <w:r w:rsidR="00675763">
        <w:t xml:space="preserve"> but there isn</w:t>
      </w:r>
      <w:r>
        <w:t xml:space="preserve">’t any agreement </w:t>
      </w:r>
      <w:r w:rsidR="00675763">
        <w:t xml:space="preserve">about </w:t>
      </w:r>
      <w:r>
        <w:t xml:space="preserve">a </w:t>
      </w:r>
      <w:r w:rsidR="00675763">
        <w:t xml:space="preserve">definition, for example of autonomous, semi-autonomous and </w:t>
      </w:r>
      <w:r w:rsidR="00B74BCA">
        <w:t>un-manned</w:t>
      </w:r>
      <w:r w:rsidR="00675763">
        <w:t xml:space="preserve"> </w:t>
      </w:r>
      <w:r w:rsidR="007B334D">
        <w:t>(</w:t>
      </w:r>
      <w:r w:rsidR="007B334D" w:rsidRPr="003F06B4">
        <w:t>Eriksen</w:t>
      </w:r>
      <w:r w:rsidR="007B334D">
        <w:t>, 2019)</w:t>
      </w:r>
      <w:r w:rsidR="00675763">
        <w:t xml:space="preserve">. There </w:t>
      </w:r>
      <w:r>
        <w:t xml:space="preserve">is an increasing </w:t>
      </w:r>
      <w:r w:rsidR="00675763">
        <w:t>awareness</w:t>
      </w:r>
      <w:r w:rsidRPr="00437462">
        <w:t xml:space="preserve"> within scientific material</w:t>
      </w:r>
      <w:r w:rsidR="00675763">
        <w:t xml:space="preserve"> of </w:t>
      </w:r>
      <w:r>
        <w:t xml:space="preserve">the </w:t>
      </w:r>
      <w:r w:rsidR="00675763">
        <w:t xml:space="preserve">need to separate terms, </w:t>
      </w:r>
      <w:r>
        <w:t xml:space="preserve">but </w:t>
      </w:r>
      <w:r w:rsidR="00675763">
        <w:t>th</w:t>
      </w:r>
      <w:r>
        <w:t>at</w:t>
      </w:r>
      <w:r w:rsidR="00675763">
        <w:t xml:space="preserve"> has not </w:t>
      </w:r>
      <w:r>
        <w:t>filtered out in</w:t>
      </w:r>
      <w:r w:rsidR="00675763">
        <w:t>to news</w:t>
      </w:r>
      <w:r>
        <w:t>paper stories</w:t>
      </w:r>
      <w:r w:rsidR="00675763">
        <w:t>.</w:t>
      </w:r>
    </w:p>
    <w:p w14:paraId="7D0F4C47" w14:textId="32CDDE9D" w:rsidR="00675763" w:rsidRDefault="00675763" w:rsidP="00675763">
      <w:pPr>
        <w:spacing w:line="240" w:lineRule="auto"/>
        <w:ind w:firstLine="284"/>
      </w:pPr>
      <w:r>
        <w:t xml:space="preserve">The changing perceptions of what autonomous, automatic and semi-autonomous mean (and whether any means </w:t>
      </w:r>
      <w:r w:rsidR="00B74BCA">
        <w:t>un-manned</w:t>
      </w:r>
      <w:r>
        <w:t>) hasn</w:t>
      </w:r>
      <w:r w:rsidR="00437462">
        <w:t>’</w:t>
      </w:r>
      <w:r>
        <w:t xml:space="preserve">t </w:t>
      </w:r>
      <w:r w:rsidR="00437462">
        <w:t xml:space="preserve">altered the </w:t>
      </w:r>
      <w:r>
        <w:t xml:space="preserve">expectations </w:t>
      </w:r>
      <w:r w:rsidR="00437462">
        <w:t xml:space="preserve">about </w:t>
      </w:r>
      <w:r>
        <w:t xml:space="preserve">what autonomy </w:t>
      </w:r>
      <w:r w:rsidR="00437462">
        <w:t>might bring</w:t>
      </w:r>
      <w:r>
        <w:t xml:space="preserve">. Whether autonomous systems are </w:t>
      </w:r>
      <w:r w:rsidR="00B74BCA">
        <w:t>un-manned</w:t>
      </w:r>
      <w:r>
        <w:t xml:space="preserve"> or not has a </w:t>
      </w:r>
      <w:r w:rsidR="00437462">
        <w:t xml:space="preserve">massive influence </w:t>
      </w:r>
      <w:r>
        <w:t xml:space="preserve">on </w:t>
      </w:r>
      <w:r w:rsidR="00437462">
        <w:t xml:space="preserve">their expected </w:t>
      </w:r>
      <w:r>
        <w:t xml:space="preserve">benefits. Most benefits of semi-autonomous powered-wheelchairs are related to assisting the wheelchair user on board their wheelchair. What a semi-autonomous powered-wheelchair is if it is </w:t>
      </w:r>
      <w:r w:rsidR="00B74BCA">
        <w:t>un-manned</w:t>
      </w:r>
      <w:r>
        <w:t xml:space="preserve"> is not clear. </w:t>
      </w:r>
      <w:r w:rsidR="00437462">
        <w:t>Many r</w:t>
      </w:r>
      <w:r>
        <w:t>esearchers have define</w:t>
      </w:r>
      <w:r w:rsidR="00437462">
        <w:t>d</w:t>
      </w:r>
      <w:r>
        <w:t xml:space="preserve"> what a semi-autonomous powered-wheelchair is, and </w:t>
      </w:r>
      <w:r w:rsidR="00437462">
        <w:t xml:space="preserve">academic and </w:t>
      </w:r>
      <w:r>
        <w:t xml:space="preserve">technical </w:t>
      </w:r>
      <w:r w:rsidR="00437462">
        <w:t xml:space="preserve">papers </w:t>
      </w:r>
      <w:r>
        <w:t xml:space="preserve">have defined autonomy </w:t>
      </w:r>
      <w:r w:rsidR="00437462">
        <w:t>(</w:t>
      </w:r>
      <w:r>
        <w:t xml:space="preserve">and sometimes </w:t>
      </w:r>
      <w:r w:rsidR="00437462">
        <w:t xml:space="preserve">different </w:t>
      </w:r>
      <w:r>
        <w:t xml:space="preserve">levels of </w:t>
      </w:r>
      <w:r w:rsidR="00437462">
        <w:t xml:space="preserve">increasing </w:t>
      </w:r>
      <w:r>
        <w:t>autonomy</w:t>
      </w:r>
      <w:r w:rsidR="00437462">
        <w:t>)</w:t>
      </w:r>
      <w:r>
        <w:t>. That is important, but definitions haven</w:t>
      </w:r>
      <w:r w:rsidR="00437462">
        <w:t>’</w:t>
      </w:r>
      <w:r>
        <w:t xml:space="preserve">t been </w:t>
      </w:r>
      <w:r w:rsidR="00437462">
        <w:t xml:space="preserve">understood </w:t>
      </w:r>
      <w:r>
        <w:t xml:space="preserve">by the </w:t>
      </w:r>
      <w:r w:rsidR="00437462">
        <w:t xml:space="preserve">general </w:t>
      </w:r>
      <w:r>
        <w:t>public.</w:t>
      </w:r>
    </w:p>
    <w:p w14:paraId="11D473C0" w14:textId="77777777" w:rsidR="00084FD1" w:rsidRPr="003D384B" w:rsidRDefault="00084FD1" w:rsidP="00084FD1">
      <w:pPr>
        <w:tabs>
          <w:tab w:val="left" w:pos="397"/>
        </w:tabs>
        <w:spacing w:before="480" w:after="240" w:line="300" w:lineRule="exact"/>
        <w:ind w:left="397" w:hanging="397"/>
        <w:jc w:val="left"/>
        <w:rPr>
          <w:b/>
          <w:caps/>
          <w:sz w:val="26"/>
        </w:rPr>
      </w:pPr>
      <w:r>
        <w:rPr>
          <w:b/>
          <w:caps/>
          <w:sz w:val="26"/>
        </w:rPr>
        <w:t>References</w:t>
      </w:r>
    </w:p>
    <w:p w14:paraId="256FF77A" w14:textId="18CFCE6D" w:rsidR="00177366" w:rsidRDefault="00177366" w:rsidP="00177366">
      <w:pPr>
        <w:pStyle w:val="References"/>
        <w:spacing w:line="240" w:lineRule="auto"/>
        <w:ind w:left="284" w:hanging="284"/>
        <w:jc w:val="both"/>
      </w:pPr>
      <w:r>
        <w:t xml:space="preserve">Sanders, D., Tewkesbury, G., Graham-Jones, J., 2011. </w:t>
      </w:r>
      <w:r w:rsidRPr="00177366">
        <w:rPr>
          <w:i/>
          <w:iCs/>
        </w:rPr>
        <w:t>Simple rules to modify pre-planned paths and improve gross robot motions associated with pick &amp; place assembly tasks</w:t>
      </w:r>
      <w:r>
        <w:t>, Assembly Autom, 31 1 pp 69-78.</w:t>
      </w:r>
    </w:p>
    <w:p w14:paraId="5375C28F" w14:textId="471AB9D2" w:rsidR="00177366" w:rsidRDefault="00177366" w:rsidP="00177366">
      <w:pPr>
        <w:pStyle w:val="References"/>
        <w:spacing w:line="240" w:lineRule="auto"/>
        <w:ind w:left="284" w:hanging="284"/>
        <w:jc w:val="both"/>
      </w:pPr>
      <w:r>
        <w:t xml:space="preserve">Sanders, D., Graham-Jones ,J., Gegov, A., 2010. </w:t>
      </w:r>
      <w:r w:rsidRPr="00177366">
        <w:rPr>
          <w:i/>
          <w:iCs/>
        </w:rPr>
        <w:t>Improving ability of tele-operators to complete progressively more difficult mobile robot paths using simple expert systems and ultrasonic sensors</w:t>
      </w:r>
      <w:r>
        <w:t>, Industrial Robot: An International Journal 37 5 pp 431-440.</w:t>
      </w:r>
    </w:p>
    <w:p w14:paraId="67B5CD7A" w14:textId="4DD7116D" w:rsidR="00177366" w:rsidRDefault="00177366" w:rsidP="00177366">
      <w:pPr>
        <w:pStyle w:val="References"/>
        <w:spacing w:line="240" w:lineRule="auto"/>
        <w:ind w:left="284" w:hanging="284"/>
        <w:jc w:val="both"/>
      </w:pPr>
      <w:r>
        <w:t xml:space="preserve">Sanders, D., Lambert, G., Graham-Jones, J., Tewkesbury, G., Onuh, S., Ndzi, D., Ross, C., 2010. </w:t>
      </w:r>
      <w:r w:rsidRPr="00177366">
        <w:rPr>
          <w:i/>
          <w:iCs/>
        </w:rPr>
        <w:t>A robotic welding system using image processing techniques and a CAD model to provide information to a multi-intelligent decision module</w:t>
      </w:r>
      <w:r>
        <w:t>, Assembly Autom 30 4 pp 323-332.</w:t>
      </w:r>
    </w:p>
    <w:p w14:paraId="25138041" w14:textId="77777777" w:rsidR="00177366" w:rsidRDefault="00177366" w:rsidP="00177366">
      <w:pPr>
        <w:pStyle w:val="References"/>
        <w:spacing w:line="240" w:lineRule="auto"/>
        <w:ind w:left="284" w:hanging="284"/>
      </w:pPr>
      <w:r>
        <w:t xml:space="preserve">Haddad, M., Sanders, D., Langner, M., Bausch, N., Thabet, M., Gegov, A., Tewkesbury, G., Ikwan, F., 2020d. Intelligent control of the steering for a powered </w:t>
      </w:r>
      <w:r>
        <w:t>wheelchair using a microcomputer. In</w:t>
      </w:r>
      <w:r w:rsidRPr="001D323C">
        <w:rPr>
          <w:i/>
          <w:iCs/>
        </w:rPr>
        <w:t xml:space="preserve"> SAI Intelligent Systems Conference</w:t>
      </w:r>
      <w:r>
        <w:t>. Springer.</w:t>
      </w:r>
    </w:p>
    <w:p w14:paraId="2E3A5D6C" w14:textId="15902448" w:rsidR="00177366" w:rsidRDefault="00177366" w:rsidP="00177366">
      <w:pPr>
        <w:pStyle w:val="References"/>
        <w:spacing w:line="240" w:lineRule="auto"/>
        <w:ind w:left="284" w:hanging="284"/>
        <w:jc w:val="both"/>
      </w:pPr>
      <w:r>
        <w:t xml:space="preserve">Sanders, D., Tewkesbury, G., Stott, I., Robinson, D., 2011. </w:t>
      </w:r>
      <w:r w:rsidRPr="00177366">
        <w:rPr>
          <w:i/>
          <w:iCs/>
        </w:rPr>
        <w:t>Simple expert systems to improve an ultrasonic sensor-system for a tele-operated mobile-robot</w:t>
      </w:r>
      <w:r>
        <w:t>, Sensor Review 31 3 pp 246-260.</w:t>
      </w:r>
    </w:p>
    <w:p w14:paraId="61D13613" w14:textId="77777777" w:rsidR="00177366" w:rsidRDefault="00177366" w:rsidP="00177366">
      <w:pPr>
        <w:pStyle w:val="References"/>
        <w:spacing w:line="240" w:lineRule="auto"/>
        <w:ind w:left="284" w:hanging="284"/>
      </w:pPr>
      <w:r>
        <w:t xml:space="preserve">Haddad, M., Sanders, D., 2019. </w:t>
      </w:r>
      <w:r w:rsidRPr="001A3785">
        <w:rPr>
          <w:i/>
          <w:iCs/>
        </w:rPr>
        <w:t>Selecting a best compromise direction for a powered wheelchair using PROMETHEE</w:t>
      </w:r>
      <w:r>
        <w:t>, IEEE Trans. Neur. Sys. Rehab. 27 2 pp 228-235.</w:t>
      </w:r>
    </w:p>
    <w:p w14:paraId="04F3082E" w14:textId="06C75D92" w:rsidR="00177366" w:rsidRDefault="00177366" w:rsidP="00177366">
      <w:pPr>
        <w:pStyle w:val="References"/>
        <w:spacing w:line="240" w:lineRule="auto"/>
        <w:ind w:left="284" w:hanging="284"/>
        <w:jc w:val="both"/>
      </w:pPr>
      <w:r>
        <w:t xml:space="preserve">Eriksen, S., 2019. </w:t>
      </w:r>
      <w:r w:rsidRPr="00177366">
        <w:rPr>
          <w:i/>
          <w:iCs/>
        </w:rPr>
        <w:t>Autonomous Ships – Changing Perceptions and Expectations.  18th International Conference on Computer and IT Applications in the Maritime Industries</w:t>
      </w:r>
      <w:r>
        <w:t>, Technische Universität (Hamburg) pp 33-39.</w:t>
      </w:r>
    </w:p>
    <w:p w14:paraId="7A8D7A6A" w14:textId="543FCE28" w:rsidR="00177366" w:rsidRDefault="00177366" w:rsidP="00177366">
      <w:pPr>
        <w:pStyle w:val="References"/>
        <w:spacing w:line="240" w:lineRule="auto"/>
        <w:ind w:left="284" w:hanging="284"/>
        <w:jc w:val="both"/>
      </w:pPr>
      <w:r>
        <w:t>Hornby, A., Ashby, M., Wehmeier, S., 2005. Oxford advanced learner's dictionary of current English, Oxford, Oxford University Press.</w:t>
      </w:r>
    </w:p>
    <w:p w14:paraId="3354401A" w14:textId="77777777" w:rsidR="00177366" w:rsidRDefault="00177366" w:rsidP="00177366">
      <w:pPr>
        <w:pStyle w:val="References"/>
        <w:spacing w:line="240" w:lineRule="auto"/>
        <w:ind w:left="284" w:hanging="284"/>
      </w:pPr>
      <w:r>
        <w:t xml:space="preserve">Haddad, M., Sanders, D., Ikwan, F., Thabet, M., Langner, M., Gegov, A., 2020c. Intelligent HMI and control for steering a powered wheelchair using a Raspberry Pi microcomputer. In </w:t>
      </w:r>
      <w:r w:rsidRPr="001D323C">
        <w:rPr>
          <w:i/>
          <w:iCs/>
        </w:rPr>
        <w:t>2020 IEEE 10th International Conference on Intelligent Systems-IS</w:t>
      </w:r>
      <w:r>
        <w:t>. IEEE.</w:t>
      </w:r>
    </w:p>
    <w:p w14:paraId="41CF50FB" w14:textId="1793DFE5" w:rsidR="00177366" w:rsidRDefault="00177366" w:rsidP="00177366">
      <w:pPr>
        <w:pStyle w:val="References"/>
        <w:spacing w:line="240" w:lineRule="auto"/>
        <w:ind w:left="284" w:hanging="284"/>
        <w:jc w:val="both"/>
      </w:pPr>
      <w:r>
        <w:t xml:space="preserve">Rødseth, Ø., Burmeister, H. 2012. Developments toward the </w:t>
      </w:r>
      <w:r w:rsidR="00B74BCA">
        <w:t>un-manned</w:t>
      </w:r>
      <w:r>
        <w:t xml:space="preserve"> ship. In </w:t>
      </w:r>
      <w:r w:rsidRPr="00177366">
        <w:rPr>
          <w:i/>
          <w:iCs/>
        </w:rPr>
        <w:t>Int. Symp. Information on ships</w:t>
      </w:r>
      <w:r>
        <w:t xml:space="preserve">. </w:t>
      </w:r>
      <w:r w:rsidR="00B74BCA">
        <w:t>Un-manned</w:t>
      </w:r>
      <w:r>
        <w:t>-ship.</w:t>
      </w:r>
    </w:p>
    <w:p w14:paraId="30B4FCCC" w14:textId="3AAF2CAD" w:rsidR="00177366" w:rsidRDefault="00177366" w:rsidP="00177366">
      <w:pPr>
        <w:pStyle w:val="References"/>
        <w:spacing w:line="240" w:lineRule="auto"/>
        <w:ind w:left="284" w:hanging="284"/>
        <w:jc w:val="both"/>
      </w:pPr>
      <w:r>
        <w:t xml:space="preserve">@Listverse. </w:t>
      </w:r>
      <w:r w:rsidRPr="00177366">
        <w:rPr>
          <w:i/>
          <w:iCs/>
        </w:rPr>
        <w:t>10 Words That Originally Meant Something Really Different</w:t>
      </w:r>
      <w:r>
        <w:t xml:space="preserve"> Feb. 12, 2016. Accessed on: Feb. 8, 2021. [Online]. Listverse. Available: </w:t>
      </w:r>
      <w:hyperlink r:id="rId9" w:history="1">
        <w:r w:rsidRPr="003821D2">
          <w:rPr>
            <w:rStyle w:val="Hyperlink"/>
          </w:rPr>
          <w:t>https://listverse.com/2016/02/12/10-words-that-originally-meant-something-really-different/</w:t>
        </w:r>
      </w:hyperlink>
    </w:p>
    <w:p w14:paraId="1E68B06A" w14:textId="16983053" w:rsidR="00177366" w:rsidRDefault="00177366" w:rsidP="00177366">
      <w:pPr>
        <w:pStyle w:val="References"/>
        <w:spacing w:line="240" w:lineRule="auto"/>
        <w:ind w:left="284" w:hanging="284"/>
        <w:jc w:val="both"/>
      </w:pPr>
      <w:r>
        <w:t>Cambridge Dictionary. 2019.</w:t>
      </w:r>
      <w:r w:rsidRPr="00177366">
        <w:rPr>
          <w:i/>
          <w:iCs/>
        </w:rPr>
        <w:t xml:space="preserve"> Cambridge Business English Dictionary</w:t>
      </w:r>
      <w:r>
        <w:t xml:space="preserve"> Accessed on Feb. 8, 2021. [Online]. Cambridge University Press: </w:t>
      </w:r>
      <w:hyperlink r:id="rId10" w:history="1">
        <w:r w:rsidRPr="003821D2">
          <w:rPr>
            <w:rStyle w:val="Hyperlink"/>
          </w:rPr>
          <w:t>https://dictionary.cambridge.org/dictionary/english/automation</w:t>
        </w:r>
      </w:hyperlink>
    </w:p>
    <w:sectPr w:rsidR="00177366">
      <w:type w:val="continuous"/>
      <w:pgSz w:w="11906" w:h="16838"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30D9" w14:textId="77777777" w:rsidR="00963D7F" w:rsidRDefault="00963D7F">
      <w:r>
        <w:separator/>
      </w:r>
    </w:p>
    <w:p w14:paraId="6092D676" w14:textId="77777777" w:rsidR="00963D7F" w:rsidRDefault="00963D7F"/>
    <w:p w14:paraId="7C3A60C7" w14:textId="77777777" w:rsidR="00963D7F" w:rsidRDefault="00963D7F"/>
    <w:p w14:paraId="669FB26B" w14:textId="77777777" w:rsidR="00963D7F" w:rsidRDefault="00963D7F"/>
    <w:p w14:paraId="178CA417" w14:textId="77777777" w:rsidR="00963D7F" w:rsidRDefault="00963D7F"/>
    <w:p w14:paraId="097FCB71" w14:textId="77777777" w:rsidR="00963D7F" w:rsidRDefault="00963D7F"/>
    <w:p w14:paraId="06AC73AA" w14:textId="77777777" w:rsidR="00963D7F" w:rsidRDefault="00963D7F"/>
    <w:p w14:paraId="20DDEA6C" w14:textId="77777777" w:rsidR="00963D7F" w:rsidRDefault="00963D7F"/>
    <w:p w14:paraId="7C76E468" w14:textId="77777777" w:rsidR="00963D7F" w:rsidRDefault="00963D7F"/>
    <w:p w14:paraId="78256C4E" w14:textId="77777777" w:rsidR="00963D7F" w:rsidRDefault="00963D7F"/>
  </w:endnote>
  <w:endnote w:type="continuationSeparator" w:id="0">
    <w:p w14:paraId="24046229" w14:textId="77777777" w:rsidR="00963D7F" w:rsidRDefault="00963D7F">
      <w:r>
        <w:continuationSeparator/>
      </w:r>
    </w:p>
    <w:p w14:paraId="57369775" w14:textId="77777777" w:rsidR="00963D7F" w:rsidRDefault="00963D7F"/>
    <w:p w14:paraId="645D582A" w14:textId="77777777" w:rsidR="00963D7F" w:rsidRDefault="00963D7F"/>
    <w:p w14:paraId="6C0C3C57" w14:textId="77777777" w:rsidR="00963D7F" w:rsidRDefault="00963D7F"/>
    <w:p w14:paraId="2C73C3D4" w14:textId="77777777" w:rsidR="00963D7F" w:rsidRDefault="00963D7F"/>
    <w:p w14:paraId="702C56FB" w14:textId="77777777" w:rsidR="00963D7F" w:rsidRDefault="00963D7F"/>
    <w:p w14:paraId="7011D983" w14:textId="77777777" w:rsidR="00963D7F" w:rsidRDefault="00963D7F"/>
    <w:p w14:paraId="77D25A04" w14:textId="77777777" w:rsidR="00963D7F" w:rsidRDefault="00963D7F"/>
    <w:p w14:paraId="5BD44D27" w14:textId="77777777" w:rsidR="00963D7F" w:rsidRDefault="00963D7F"/>
    <w:p w14:paraId="7AA0BB30" w14:textId="77777777" w:rsidR="00963D7F" w:rsidRDefault="00963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9691" w14:textId="77777777" w:rsidR="00963D7F" w:rsidRPr="005304E0" w:rsidRDefault="00963D7F" w:rsidP="0055469E">
      <w:pPr>
        <w:ind w:firstLine="0"/>
        <w:rPr>
          <w:sz w:val="12"/>
          <w:szCs w:val="12"/>
        </w:rPr>
      </w:pPr>
      <w:r w:rsidRPr="005304E0">
        <w:rPr>
          <w:sz w:val="12"/>
          <w:szCs w:val="12"/>
        </w:rPr>
        <w:separator/>
      </w:r>
    </w:p>
  </w:footnote>
  <w:footnote w:type="continuationSeparator" w:id="0">
    <w:p w14:paraId="207CAE9B" w14:textId="77777777" w:rsidR="00963D7F" w:rsidRPr="00084FD1" w:rsidRDefault="00963D7F" w:rsidP="00084FD1">
      <w:pPr>
        <w:ind w:firstLine="0"/>
      </w:pPr>
      <w:r>
        <w:separator/>
      </w:r>
    </w:p>
  </w:footnote>
  <w:footnote w:type="continuationNotice" w:id="1">
    <w:p w14:paraId="2C702B50" w14:textId="77777777" w:rsidR="00963D7F" w:rsidRPr="00084FD1" w:rsidRDefault="00963D7F">
      <w:pPr>
        <w:spacing w:line="240" w:lineRule="aut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B436C0"/>
    <w:multiLevelType w:val="hybridMultilevel"/>
    <w:tmpl w:val="6B4845B4"/>
    <w:lvl w:ilvl="0" w:tplc="B12A4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C492814"/>
    <w:multiLevelType w:val="hybridMultilevel"/>
    <w:tmpl w:val="61BA96BA"/>
    <w:lvl w:ilvl="0" w:tplc="A10234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4582246">
    <w:abstractNumId w:val="0"/>
  </w:num>
  <w:num w:numId="2" w16cid:durableId="1015155393">
    <w:abstractNumId w:val="1"/>
  </w:num>
  <w:num w:numId="3" w16cid:durableId="1991976428">
    <w:abstractNumId w:val="4"/>
  </w:num>
  <w:num w:numId="4" w16cid:durableId="154535525">
    <w:abstractNumId w:val="2"/>
  </w:num>
  <w:num w:numId="5" w16cid:durableId="917252080">
    <w:abstractNumId w:val="3"/>
  </w:num>
  <w:num w:numId="6" w16cid:durableId="714041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Fmt w:val="lowerLette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sbAwN7YwNTM0NDVW0lEKTi0uzszPAykwrAUALkrUfSwAAAA="/>
    <w:docVar w:name="ChapTitle" w:val="chapter"/>
    <w:docVar w:name="DocDate" w:val="14/12/96"/>
    <w:docVar w:name="DocId" w:val="id"/>
    <w:docVar w:name="DocStatus" w:val="Accepted"/>
    <w:docVar w:name="DocTitle" w:val="name"/>
    <w:docVar w:name="DocVersion" w:val="543"/>
  </w:docVars>
  <w:rsids>
    <w:rsidRoot w:val="000D004A"/>
    <w:rsid w:val="0001556C"/>
    <w:rsid w:val="00050058"/>
    <w:rsid w:val="00084FD1"/>
    <w:rsid w:val="000A0B99"/>
    <w:rsid w:val="000D004A"/>
    <w:rsid w:val="00106941"/>
    <w:rsid w:val="00177366"/>
    <w:rsid w:val="001B60F2"/>
    <w:rsid w:val="002473CA"/>
    <w:rsid w:val="00273268"/>
    <w:rsid w:val="002842BB"/>
    <w:rsid w:val="002A01B3"/>
    <w:rsid w:val="00321586"/>
    <w:rsid w:val="00325685"/>
    <w:rsid w:val="00397146"/>
    <w:rsid w:val="003B5743"/>
    <w:rsid w:val="003E1A2B"/>
    <w:rsid w:val="003E29AB"/>
    <w:rsid w:val="00437462"/>
    <w:rsid w:val="0044070F"/>
    <w:rsid w:val="00464BDF"/>
    <w:rsid w:val="004D4220"/>
    <w:rsid w:val="00504176"/>
    <w:rsid w:val="005304E0"/>
    <w:rsid w:val="0055469E"/>
    <w:rsid w:val="00555CB1"/>
    <w:rsid w:val="00566668"/>
    <w:rsid w:val="00573870"/>
    <w:rsid w:val="005D081B"/>
    <w:rsid w:val="005F6A84"/>
    <w:rsid w:val="006026A0"/>
    <w:rsid w:val="00632C72"/>
    <w:rsid w:val="00675763"/>
    <w:rsid w:val="007B334D"/>
    <w:rsid w:val="007B5255"/>
    <w:rsid w:val="007E165F"/>
    <w:rsid w:val="00813DB0"/>
    <w:rsid w:val="00830CC3"/>
    <w:rsid w:val="008E32B3"/>
    <w:rsid w:val="009568AD"/>
    <w:rsid w:val="00963D7F"/>
    <w:rsid w:val="009662F3"/>
    <w:rsid w:val="00972AD6"/>
    <w:rsid w:val="009F5005"/>
    <w:rsid w:val="00A00212"/>
    <w:rsid w:val="00A12C99"/>
    <w:rsid w:val="00A62D5C"/>
    <w:rsid w:val="00B500FB"/>
    <w:rsid w:val="00B74BCA"/>
    <w:rsid w:val="00BF2543"/>
    <w:rsid w:val="00C06153"/>
    <w:rsid w:val="00CF6D49"/>
    <w:rsid w:val="00D361BC"/>
    <w:rsid w:val="00D37551"/>
    <w:rsid w:val="00E15133"/>
    <w:rsid w:val="00E17914"/>
    <w:rsid w:val="00E701EB"/>
    <w:rsid w:val="00EA7995"/>
    <w:rsid w:val="00F80634"/>
    <w:rsid w:val="00FD37A5"/>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77C0A3"/>
  <w15:docId w15:val="{79DA1A46-352C-4892-85CB-647F009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20" w:lineRule="exact"/>
      <w:ind w:firstLine="301"/>
      <w:jc w:val="both"/>
    </w:pPr>
    <w:rPr>
      <w:lang w:val="en-GB" w:eastAsia="en-US"/>
    </w:rPr>
  </w:style>
  <w:style w:type="paragraph" w:styleId="Heading1">
    <w:name w:val="heading 1"/>
    <w:basedOn w:val="Normal"/>
    <w:next w:val="Normal"/>
    <w:qFormat/>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pPr>
      <w:keepNext/>
      <w:keepLines/>
      <w:numPr>
        <w:ilvl w:val="2"/>
        <w:numId w:val="1"/>
      </w:numPr>
      <w:spacing w:before="260" w:after="260"/>
      <w:jc w:val="left"/>
      <w:outlineLvl w:val="2"/>
    </w:pPr>
    <w:rPr>
      <w:b/>
      <w:kern w:val="22"/>
    </w:rPr>
  </w:style>
  <w:style w:type="paragraph" w:styleId="Heading4">
    <w:name w:val="heading 4"/>
    <w:basedOn w:val="Normal"/>
    <w:next w:val="Normal"/>
    <w:qFormat/>
    <w:pPr>
      <w:keepNext/>
      <w:keepLines/>
      <w:numPr>
        <w:ilvl w:val="3"/>
        <w:numId w:val="1"/>
      </w:numPr>
      <w:spacing w:before="260"/>
      <w:jc w:val="left"/>
      <w:outlineLvl w:val="3"/>
    </w:pPr>
    <w:rPr>
      <w:b/>
      <w:kern w:val="20"/>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pPr>
      <w:spacing w:line="300" w:lineRule="exact"/>
      <w:ind w:firstLine="0"/>
      <w:jc w:val="left"/>
    </w:pPr>
    <w:rPr>
      <w:i/>
      <w:sz w:val="26"/>
    </w:rPr>
  </w:style>
  <w:style w:type="paragraph" w:customStyle="1" w:styleId="Author">
    <w:name w:val="Author"/>
    <w:pPr>
      <w:spacing w:before="480" w:line="260" w:lineRule="exact"/>
    </w:pPr>
    <w:rPr>
      <w:sz w:val="22"/>
      <w:lang w:val="en-GB" w:eastAsia="en-US"/>
    </w:rPr>
  </w:style>
  <w:style w:type="paragraph" w:styleId="Header">
    <w:name w:val="header"/>
    <w:basedOn w:val="Normal"/>
    <w:pPr>
      <w:ind w:firstLine="0"/>
      <w:jc w:val="left"/>
    </w:pPr>
    <w:rPr>
      <w:i/>
    </w:rPr>
  </w:style>
  <w:style w:type="paragraph" w:styleId="Footer">
    <w:name w:val="footer"/>
    <w:basedOn w:val="Normal"/>
    <w:pPr>
      <w:jc w:val="center"/>
    </w:pPr>
  </w:style>
  <w:style w:type="paragraph" w:customStyle="1" w:styleId="CN">
    <w:name w:val="CN"/>
    <w:basedOn w:val="ChapterNo"/>
  </w:style>
  <w:style w:type="paragraph" w:customStyle="1" w:styleId="ChapterNo">
    <w:name w:val="ChapterNo"/>
    <w:basedOn w:val="Normal"/>
    <w:pPr>
      <w:spacing w:before="1140" w:after="260" w:line="340" w:lineRule="exact"/>
      <w:ind w:firstLine="0"/>
      <w:jc w:val="left"/>
    </w:pPr>
    <w:rPr>
      <w:sz w:val="30"/>
    </w:rPr>
  </w:style>
  <w:style w:type="paragraph" w:styleId="FootnoteText">
    <w:name w:val="footnote text"/>
    <w:basedOn w:val="small"/>
    <w:semiHidden/>
    <w:pPr>
      <w:ind w:left="240" w:hanging="240"/>
    </w:pPr>
  </w:style>
  <w:style w:type="paragraph" w:customStyle="1" w:styleId="small">
    <w:name w:val="small"/>
    <w:basedOn w:val="Normal"/>
    <w:pPr>
      <w:ind w:firstLine="0"/>
    </w:pPr>
    <w:rPr>
      <w:sz w:val="18"/>
    </w:rPr>
  </w:style>
  <w:style w:type="character" w:styleId="FootnoteReference">
    <w:name w:val="footnote reference"/>
    <w:basedOn w:val="DefaultParagraphFont"/>
    <w:semiHidden/>
    <w:rPr>
      <w:rFonts w:ascii="Times New Roman" w:hAnsi="Times New Roman"/>
      <w:sz w:val="18"/>
      <w:vertAlign w:val="superscript"/>
    </w:rPr>
  </w:style>
  <w:style w:type="character" w:styleId="Hyperlink">
    <w:name w:val="Hyperlink"/>
    <w:basedOn w:val="DefaultParagraphFont"/>
    <w:rPr>
      <w:color w:val="0000FF"/>
      <w:u w:val="single"/>
    </w:rPr>
  </w:style>
  <w:style w:type="paragraph" w:customStyle="1" w:styleId="Affiliation">
    <w:name w:val="Affiliation"/>
    <w:next w:val="Abstract"/>
    <w:pPr>
      <w:spacing w:after="520" w:line="220" w:lineRule="exact"/>
    </w:pPr>
    <w:rPr>
      <w:i/>
      <w:sz w:val="18"/>
      <w:lang w:val="en-GB" w:eastAsia="en-US"/>
    </w:rPr>
  </w:style>
  <w:style w:type="paragraph" w:customStyle="1" w:styleId="Abstract">
    <w:name w:val="Abstract"/>
    <w:basedOn w:val="small"/>
    <w:pPr>
      <w:spacing w:after="260"/>
      <w:ind w:left="1100" w:hanging="1100"/>
      <w:jc w:val="left"/>
    </w:pPr>
  </w:style>
  <w:style w:type="paragraph" w:styleId="Title">
    <w:name w:val="Title"/>
    <w:basedOn w:val="Normal"/>
    <w:next w:val="Normal"/>
    <w:qFormat/>
    <w:pPr>
      <w:spacing w:line="340" w:lineRule="exact"/>
      <w:ind w:firstLine="0"/>
      <w:jc w:val="center"/>
    </w:pPr>
    <w:rPr>
      <w:b/>
      <w:caps/>
      <w:sz w:val="30"/>
    </w:rPr>
  </w:style>
  <w:style w:type="paragraph" w:customStyle="1" w:styleId="HeadingMath">
    <w:name w:val="HeadingMath"/>
    <w:basedOn w:val="Normal"/>
    <w:next w:val="Normal"/>
    <w:pPr>
      <w:keepNext/>
      <w:spacing w:before="260"/>
      <w:ind w:firstLine="0"/>
      <w:jc w:val="left"/>
    </w:pPr>
    <w:rPr>
      <w:smallCaps/>
    </w:rPr>
  </w:style>
  <w:style w:type="paragraph" w:customStyle="1" w:styleId="BlockQuote">
    <w:name w:val="BlockQuote"/>
    <w:basedOn w:val="Normal"/>
    <w:next w:val="Normal"/>
    <w:pPr>
      <w:spacing w:before="120" w:after="140"/>
      <w:ind w:left="300" w:firstLine="0"/>
    </w:pPr>
  </w:style>
  <w:style w:type="paragraph" w:customStyle="1" w:styleId="LISTnum">
    <w:name w:val="LISTnum"/>
    <w:basedOn w:val="Normal"/>
    <w:pPr>
      <w:ind w:left="300" w:hanging="300"/>
      <w:jc w:val="left"/>
    </w:pPr>
  </w:style>
  <w:style w:type="paragraph" w:customStyle="1" w:styleId="LISTalph">
    <w:name w:val="LISTalph"/>
    <w:basedOn w:val="Normal"/>
    <w:pPr>
      <w:ind w:left="300" w:hanging="300"/>
      <w:jc w:val="left"/>
    </w:pPr>
  </w:style>
  <w:style w:type="paragraph" w:customStyle="1" w:styleId="LISTdash">
    <w:name w:val="LISTdash"/>
    <w:basedOn w:val="LISTalph"/>
  </w:style>
  <w:style w:type="paragraph" w:customStyle="1" w:styleId="Motto">
    <w:name w:val="Motto"/>
    <w:basedOn w:val="small"/>
    <w:next w:val="Heading1"/>
    <w:pPr>
      <w:spacing w:before="360" w:after="360"/>
      <w:ind w:left="1559"/>
      <w:jc w:val="right"/>
    </w:pPr>
  </w:style>
  <w:style w:type="paragraph" w:customStyle="1" w:styleId="Figure">
    <w:name w:val="Figure"/>
    <w:basedOn w:val="Normal"/>
    <w:next w:val="Caption"/>
    <w:pPr>
      <w:keepNext/>
      <w:spacing w:before="260" w:after="260" w:line="240" w:lineRule="auto"/>
      <w:ind w:firstLine="0"/>
      <w:jc w:val="center"/>
    </w:pPr>
  </w:style>
  <w:style w:type="paragraph" w:styleId="Caption">
    <w:name w:val="caption"/>
    <w:basedOn w:val="small"/>
    <w:next w:val="Table"/>
    <w:qFormat/>
  </w:style>
  <w:style w:type="paragraph" w:customStyle="1" w:styleId="Table">
    <w:name w:val="Table"/>
    <w:basedOn w:val="small"/>
    <w:pPr>
      <w:jc w:val="left"/>
    </w:pPr>
  </w:style>
  <w:style w:type="paragraph" w:customStyle="1" w:styleId="Equation">
    <w:name w:val="Equation"/>
    <w:basedOn w:val="Normal"/>
    <w:next w:val="Normal"/>
    <w:pPr>
      <w:tabs>
        <w:tab w:val="right" w:pos="4253"/>
      </w:tabs>
      <w:spacing w:before="260" w:after="260" w:line="240" w:lineRule="auto"/>
      <w:ind w:left="360" w:firstLine="0"/>
    </w:pPr>
  </w:style>
  <w:style w:type="paragraph" w:customStyle="1" w:styleId="HeadingOther">
    <w:name w:val="HeadingOther"/>
    <w:basedOn w:val="Heading1"/>
    <w:next w:val="Normal"/>
    <w:pPr>
      <w:numPr>
        <w:numId w:val="0"/>
      </w:numPr>
      <w:ind w:left="900" w:hanging="900"/>
      <w:outlineLvl w:val="9"/>
    </w:pPr>
  </w:style>
  <w:style w:type="paragraph" w:customStyle="1" w:styleId="Appendix">
    <w:name w:val="Appendix"/>
    <w:basedOn w:val="small"/>
    <w:pPr>
      <w:ind w:firstLine="240"/>
    </w:pPr>
  </w:style>
  <w:style w:type="paragraph" w:customStyle="1" w:styleId="Notes">
    <w:name w:val="Notes"/>
    <w:basedOn w:val="small"/>
    <w:pPr>
      <w:ind w:left="240" w:hanging="240"/>
    </w:pPr>
  </w:style>
  <w:style w:type="paragraph" w:styleId="EndnoteText">
    <w:name w:val="endnote text"/>
    <w:basedOn w:val="small"/>
    <w:semiHidden/>
    <w:pPr>
      <w:ind w:left="240" w:hanging="240"/>
    </w:pPr>
  </w:style>
  <w:style w:type="character" w:styleId="EndnoteReference">
    <w:name w:val="endnote reference"/>
    <w:basedOn w:val="DefaultParagraphFont"/>
    <w:semiHidden/>
    <w:rPr>
      <w:vertAlign w:val="superscript"/>
    </w:rPr>
  </w:style>
  <w:style w:type="paragraph" w:customStyle="1" w:styleId="References">
    <w:name w:val="References"/>
    <w:basedOn w:val="small"/>
    <w:pPr>
      <w:ind w:left="240" w:hanging="240"/>
      <w:jc w:val="lef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Pr>
      <w:i/>
      <w:vertAlign w:val="baseline"/>
    </w:rPr>
  </w:style>
  <w:style w:type="paragraph" w:styleId="BodyTextIndent">
    <w:name w:val="Body Text Indent"/>
    <w:basedOn w:val="Normal"/>
    <w:pPr>
      <w:ind w:firstLine="284"/>
    </w:pPr>
  </w:style>
  <w:style w:type="paragraph" w:styleId="BodyTextIndent2">
    <w:name w:val="Body Text Indent 2"/>
    <w:basedOn w:val="Normal"/>
  </w:style>
  <w:style w:type="table" w:styleId="TableGrid">
    <w:name w:val="Table Grid"/>
    <w:basedOn w:val="TableNormal"/>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Pr>
      <w:sz w:val="18"/>
      <w:szCs w:val="18"/>
    </w:rPr>
  </w:style>
  <w:style w:type="paragraph" w:styleId="CommentText">
    <w:name w:val="annotation text"/>
    <w:basedOn w:val="Normal"/>
    <w:link w:val="CommentTextChar"/>
    <w:semiHidden/>
    <w:unhideWhenUsed/>
    <w:pPr>
      <w:jc w:val="left"/>
    </w:pPr>
  </w:style>
  <w:style w:type="character" w:customStyle="1" w:styleId="CommentTextChar">
    <w:name w:val="Comment Text Char"/>
    <w:basedOn w:val="DefaultParagraphFont"/>
    <w:link w:val="CommentText"/>
    <w:semiHidden/>
    <w:rPr>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eastAsia="en-US"/>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lang w:val="en-GB" w:eastAsia="en-US"/>
    </w:rPr>
  </w:style>
  <w:style w:type="paragraph" w:styleId="ListParagraph">
    <w:name w:val="List Paragraph"/>
    <w:basedOn w:val="Normal"/>
    <w:uiPriority w:val="34"/>
    <w:qFormat/>
    <w:pPr>
      <w:ind w:leftChars="400" w:left="840"/>
    </w:pPr>
  </w:style>
  <w:style w:type="character" w:styleId="UnresolvedMention">
    <w:name w:val="Unresolved Mention"/>
    <w:basedOn w:val="DefaultParagraphFont"/>
    <w:uiPriority w:val="99"/>
    <w:semiHidden/>
    <w:unhideWhenUsed/>
    <w:rsid w:val="00177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6078">
      <w:bodyDiv w:val="1"/>
      <w:marLeft w:val="0"/>
      <w:marRight w:val="0"/>
      <w:marTop w:val="0"/>
      <w:marBottom w:val="0"/>
      <w:divBdr>
        <w:top w:val="none" w:sz="0" w:space="0" w:color="auto"/>
        <w:left w:val="none" w:sz="0" w:space="0" w:color="auto"/>
        <w:bottom w:val="none" w:sz="0" w:space="0" w:color="auto"/>
        <w:right w:val="none" w:sz="0" w:space="0" w:color="auto"/>
      </w:divBdr>
    </w:div>
    <w:div w:id="132526160">
      <w:bodyDiv w:val="1"/>
      <w:marLeft w:val="0"/>
      <w:marRight w:val="0"/>
      <w:marTop w:val="0"/>
      <w:marBottom w:val="0"/>
      <w:divBdr>
        <w:top w:val="none" w:sz="0" w:space="0" w:color="auto"/>
        <w:left w:val="none" w:sz="0" w:space="0" w:color="auto"/>
        <w:bottom w:val="none" w:sz="0" w:space="0" w:color="auto"/>
        <w:right w:val="none" w:sz="0" w:space="0" w:color="auto"/>
      </w:divBdr>
    </w:div>
    <w:div w:id="184907467">
      <w:bodyDiv w:val="1"/>
      <w:marLeft w:val="0"/>
      <w:marRight w:val="0"/>
      <w:marTop w:val="0"/>
      <w:marBottom w:val="0"/>
      <w:divBdr>
        <w:top w:val="none" w:sz="0" w:space="0" w:color="auto"/>
        <w:left w:val="none" w:sz="0" w:space="0" w:color="auto"/>
        <w:bottom w:val="none" w:sz="0" w:space="0" w:color="auto"/>
        <w:right w:val="none" w:sz="0" w:space="0" w:color="auto"/>
      </w:divBdr>
    </w:div>
    <w:div w:id="187958704">
      <w:bodyDiv w:val="1"/>
      <w:marLeft w:val="0"/>
      <w:marRight w:val="0"/>
      <w:marTop w:val="0"/>
      <w:marBottom w:val="0"/>
      <w:divBdr>
        <w:top w:val="none" w:sz="0" w:space="0" w:color="auto"/>
        <w:left w:val="none" w:sz="0" w:space="0" w:color="auto"/>
        <w:bottom w:val="none" w:sz="0" w:space="0" w:color="auto"/>
        <w:right w:val="none" w:sz="0" w:space="0" w:color="auto"/>
      </w:divBdr>
    </w:div>
    <w:div w:id="416243893">
      <w:bodyDiv w:val="1"/>
      <w:marLeft w:val="0"/>
      <w:marRight w:val="0"/>
      <w:marTop w:val="0"/>
      <w:marBottom w:val="0"/>
      <w:divBdr>
        <w:top w:val="none" w:sz="0" w:space="0" w:color="auto"/>
        <w:left w:val="none" w:sz="0" w:space="0" w:color="auto"/>
        <w:bottom w:val="none" w:sz="0" w:space="0" w:color="auto"/>
        <w:right w:val="none" w:sz="0" w:space="0" w:color="auto"/>
      </w:divBdr>
    </w:div>
    <w:div w:id="470680308">
      <w:bodyDiv w:val="1"/>
      <w:marLeft w:val="0"/>
      <w:marRight w:val="0"/>
      <w:marTop w:val="0"/>
      <w:marBottom w:val="0"/>
      <w:divBdr>
        <w:top w:val="none" w:sz="0" w:space="0" w:color="auto"/>
        <w:left w:val="none" w:sz="0" w:space="0" w:color="auto"/>
        <w:bottom w:val="none" w:sz="0" w:space="0" w:color="auto"/>
        <w:right w:val="none" w:sz="0" w:space="0" w:color="auto"/>
      </w:divBdr>
    </w:div>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544827229">
      <w:bodyDiv w:val="1"/>
      <w:marLeft w:val="0"/>
      <w:marRight w:val="0"/>
      <w:marTop w:val="0"/>
      <w:marBottom w:val="0"/>
      <w:divBdr>
        <w:top w:val="none" w:sz="0" w:space="0" w:color="auto"/>
        <w:left w:val="none" w:sz="0" w:space="0" w:color="auto"/>
        <w:bottom w:val="none" w:sz="0" w:space="0" w:color="auto"/>
        <w:right w:val="none" w:sz="0" w:space="0" w:color="auto"/>
      </w:divBdr>
    </w:div>
    <w:div w:id="604852773">
      <w:bodyDiv w:val="1"/>
      <w:marLeft w:val="0"/>
      <w:marRight w:val="0"/>
      <w:marTop w:val="0"/>
      <w:marBottom w:val="0"/>
      <w:divBdr>
        <w:top w:val="none" w:sz="0" w:space="0" w:color="auto"/>
        <w:left w:val="none" w:sz="0" w:space="0" w:color="auto"/>
        <w:bottom w:val="none" w:sz="0" w:space="0" w:color="auto"/>
        <w:right w:val="none" w:sz="0" w:space="0" w:color="auto"/>
      </w:divBdr>
    </w:div>
    <w:div w:id="614677403">
      <w:bodyDiv w:val="1"/>
      <w:marLeft w:val="0"/>
      <w:marRight w:val="0"/>
      <w:marTop w:val="0"/>
      <w:marBottom w:val="0"/>
      <w:divBdr>
        <w:top w:val="none" w:sz="0" w:space="0" w:color="auto"/>
        <w:left w:val="none" w:sz="0" w:space="0" w:color="auto"/>
        <w:bottom w:val="none" w:sz="0" w:space="0" w:color="auto"/>
        <w:right w:val="none" w:sz="0" w:space="0" w:color="auto"/>
      </w:divBdr>
    </w:div>
    <w:div w:id="810099133">
      <w:bodyDiv w:val="1"/>
      <w:marLeft w:val="0"/>
      <w:marRight w:val="0"/>
      <w:marTop w:val="0"/>
      <w:marBottom w:val="0"/>
      <w:divBdr>
        <w:top w:val="none" w:sz="0" w:space="0" w:color="auto"/>
        <w:left w:val="none" w:sz="0" w:space="0" w:color="auto"/>
        <w:bottom w:val="none" w:sz="0" w:space="0" w:color="auto"/>
        <w:right w:val="none" w:sz="0" w:space="0" w:color="auto"/>
      </w:divBdr>
    </w:div>
    <w:div w:id="837382170">
      <w:bodyDiv w:val="1"/>
      <w:marLeft w:val="0"/>
      <w:marRight w:val="0"/>
      <w:marTop w:val="0"/>
      <w:marBottom w:val="0"/>
      <w:divBdr>
        <w:top w:val="none" w:sz="0" w:space="0" w:color="auto"/>
        <w:left w:val="none" w:sz="0" w:space="0" w:color="auto"/>
        <w:bottom w:val="none" w:sz="0" w:space="0" w:color="auto"/>
        <w:right w:val="none" w:sz="0" w:space="0" w:color="auto"/>
      </w:divBdr>
    </w:div>
    <w:div w:id="935596389">
      <w:bodyDiv w:val="1"/>
      <w:marLeft w:val="0"/>
      <w:marRight w:val="0"/>
      <w:marTop w:val="0"/>
      <w:marBottom w:val="0"/>
      <w:divBdr>
        <w:top w:val="none" w:sz="0" w:space="0" w:color="auto"/>
        <w:left w:val="none" w:sz="0" w:space="0" w:color="auto"/>
        <w:bottom w:val="none" w:sz="0" w:space="0" w:color="auto"/>
        <w:right w:val="none" w:sz="0" w:space="0" w:color="auto"/>
      </w:divBdr>
    </w:div>
    <w:div w:id="971400623">
      <w:bodyDiv w:val="1"/>
      <w:marLeft w:val="0"/>
      <w:marRight w:val="0"/>
      <w:marTop w:val="0"/>
      <w:marBottom w:val="0"/>
      <w:divBdr>
        <w:top w:val="none" w:sz="0" w:space="0" w:color="auto"/>
        <w:left w:val="none" w:sz="0" w:space="0" w:color="auto"/>
        <w:bottom w:val="none" w:sz="0" w:space="0" w:color="auto"/>
        <w:right w:val="none" w:sz="0" w:space="0" w:color="auto"/>
      </w:divBdr>
    </w:div>
    <w:div w:id="1021392272">
      <w:bodyDiv w:val="1"/>
      <w:marLeft w:val="0"/>
      <w:marRight w:val="0"/>
      <w:marTop w:val="0"/>
      <w:marBottom w:val="0"/>
      <w:divBdr>
        <w:top w:val="none" w:sz="0" w:space="0" w:color="auto"/>
        <w:left w:val="none" w:sz="0" w:space="0" w:color="auto"/>
        <w:bottom w:val="none" w:sz="0" w:space="0" w:color="auto"/>
        <w:right w:val="none" w:sz="0" w:space="0" w:color="auto"/>
      </w:divBdr>
    </w:div>
    <w:div w:id="1088189657">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 w:id="1152868472">
      <w:bodyDiv w:val="1"/>
      <w:marLeft w:val="0"/>
      <w:marRight w:val="0"/>
      <w:marTop w:val="0"/>
      <w:marBottom w:val="0"/>
      <w:divBdr>
        <w:top w:val="none" w:sz="0" w:space="0" w:color="auto"/>
        <w:left w:val="none" w:sz="0" w:space="0" w:color="auto"/>
        <w:bottom w:val="none" w:sz="0" w:space="0" w:color="auto"/>
        <w:right w:val="none" w:sz="0" w:space="0" w:color="auto"/>
      </w:divBdr>
    </w:div>
    <w:div w:id="1162546256">
      <w:bodyDiv w:val="1"/>
      <w:marLeft w:val="0"/>
      <w:marRight w:val="0"/>
      <w:marTop w:val="0"/>
      <w:marBottom w:val="0"/>
      <w:divBdr>
        <w:top w:val="none" w:sz="0" w:space="0" w:color="auto"/>
        <w:left w:val="none" w:sz="0" w:space="0" w:color="auto"/>
        <w:bottom w:val="none" w:sz="0" w:space="0" w:color="auto"/>
        <w:right w:val="none" w:sz="0" w:space="0" w:color="auto"/>
      </w:divBdr>
    </w:div>
    <w:div w:id="1573849388">
      <w:bodyDiv w:val="1"/>
      <w:marLeft w:val="0"/>
      <w:marRight w:val="0"/>
      <w:marTop w:val="0"/>
      <w:marBottom w:val="0"/>
      <w:divBdr>
        <w:top w:val="none" w:sz="0" w:space="0" w:color="auto"/>
        <w:left w:val="none" w:sz="0" w:space="0" w:color="auto"/>
        <w:bottom w:val="none" w:sz="0" w:space="0" w:color="auto"/>
        <w:right w:val="none" w:sz="0" w:space="0" w:color="auto"/>
      </w:divBdr>
    </w:div>
    <w:div w:id="1715999490">
      <w:bodyDiv w:val="1"/>
      <w:marLeft w:val="0"/>
      <w:marRight w:val="0"/>
      <w:marTop w:val="0"/>
      <w:marBottom w:val="0"/>
      <w:divBdr>
        <w:top w:val="none" w:sz="0" w:space="0" w:color="auto"/>
        <w:left w:val="none" w:sz="0" w:space="0" w:color="auto"/>
        <w:bottom w:val="none" w:sz="0" w:space="0" w:color="auto"/>
        <w:right w:val="none" w:sz="0" w:space="0" w:color="auto"/>
      </w:divBdr>
    </w:div>
    <w:div w:id="1758482189">
      <w:bodyDiv w:val="1"/>
      <w:marLeft w:val="0"/>
      <w:marRight w:val="0"/>
      <w:marTop w:val="0"/>
      <w:marBottom w:val="0"/>
      <w:divBdr>
        <w:top w:val="none" w:sz="0" w:space="0" w:color="auto"/>
        <w:left w:val="none" w:sz="0" w:space="0" w:color="auto"/>
        <w:bottom w:val="none" w:sz="0" w:space="0" w:color="auto"/>
        <w:right w:val="none" w:sz="0" w:space="0" w:color="auto"/>
      </w:divBdr>
    </w:div>
    <w:div w:id="1932010423">
      <w:bodyDiv w:val="1"/>
      <w:marLeft w:val="0"/>
      <w:marRight w:val="0"/>
      <w:marTop w:val="0"/>
      <w:marBottom w:val="0"/>
      <w:divBdr>
        <w:top w:val="none" w:sz="0" w:space="0" w:color="auto"/>
        <w:left w:val="none" w:sz="0" w:space="0" w:color="auto"/>
        <w:bottom w:val="none" w:sz="0" w:space="0" w:color="auto"/>
        <w:right w:val="none" w:sz="0" w:space="0" w:color="auto"/>
      </w:divBdr>
    </w:div>
    <w:div w:id="2009671765">
      <w:bodyDiv w:val="1"/>
      <w:marLeft w:val="0"/>
      <w:marRight w:val="0"/>
      <w:marTop w:val="0"/>
      <w:marBottom w:val="0"/>
      <w:divBdr>
        <w:top w:val="none" w:sz="0" w:space="0" w:color="auto"/>
        <w:left w:val="none" w:sz="0" w:space="0" w:color="auto"/>
        <w:bottom w:val="none" w:sz="0" w:space="0" w:color="auto"/>
        <w:right w:val="none" w:sz="0" w:space="0" w:color="auto"/>
      </w:divBdr>
    </w:div>
    <w:div w:id="20353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ctionary.cambridge.org/dictionary/english/automation" TargetMode="External"/><Relationship Id="rId4" Type="http://schemas.openxmlformats.org/officeDocument/2006/relationships/settings" Target="settings.xml"/><Relationship Id="rId9" Type="http://schemas.openxmlformats.org/officeDocument/2006/relationships/hyperlink" Target="https://listverse.com/2016/02/12/10-words-that-originally-meant-something-really-differ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8505-752E-409A-B7B1-3622EA72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Template>
  <TotalTime>4</TotalTime>
  <Pages>6</Pages>
  <Words>4054</Words>
  <Characters>23114</Characters>
  <Application>Microsoft Office Word</Application>
  <DocSecurity>0</DocSecurity>
  <Lines>192</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INSTICC</Company>
  <LinksUpToDate>false</LinksUpToDate>
  <CharactersWithSpaces>27114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INSTICC</dc:creator>
  <cp:lastModifiedBy>Malik Haddad</cp:lastModifiedBy>
  <cp:revision>3</cp:revision>
  <cp:lastPrinted>2019-09-03T15:00:00Z</cp:lastPrinted>
  <dcterms:created xsi:type="dcterms:W3CDTF">2023-02-01T18:17:00Z</dcterms:created>
  <dcterms:modified xsi:type="dcterms:W3CDTF">2024-01-05T14:18:00Z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49d62158a93de6d658fc06fac340ecea357b1d03141764c3f4b0e32d638f5138</vt:lpwstr>
  </property>
</Properties>
</file>